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1152C" w14:textId="17D3A925" w:rsidR="00921273" w:rsidRPr="00E5551E" w:rsidRDefault="00E5551E" w:rsidP="00711ADE">
      <w:pPr>
        <w:jc w:val="both"/>
        <w:rPr>
          <w:rFonts w:ascii="Arial" w:hAnsi="Arial" w:cs="Arial"/>
          <w:b/>
          <w:sz w:val="20"/>
        </w:rPr>
      </w:pPr>
      <w:r w:rsidRPr="00E5551E">
        <w:rPr>
          <w:rFonts w:ascii="Arial" w:hAnsi="Arial" w:cs="Arial"/>
          <w:b/>
          <w:noProof/>
          <w:sz w:val="20"/>
        </w:rPr>
        <w:drawing>
          <wp:inline distT="0" distB="0" distL="0" distR="0" wp14:anchorId="2E0CA1D2" wp14:editId="70FAF82E">
            <wp:extent cx="6301740" cy="1276350"/>
            <wp:effectExtent l="0" t="0" r="3810" b="0"/>
            <wp:docPr id="159" name="Picture 15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descr="A picture containing text, clipart&#10;&#10;Description automatically generated"/>
                    <pic:cNvPicPr/>
                  </pic:nvPicPr>
                  <pic:blipFill>
                    <a:blip r:embed="rId10"/>
                    <a:stretch>
                      <a:fillRect/>
                    </a:stretch>
                  </pic:blipFill>
                  <pic:spPr>
                    <a:xfrm>
                      <a:off x="0" y="0"/>
                      <a:ext cx="6301740" cy="1276350"/>
                    </a:xfrm>
                    <a:prstGeom prst="rect">
                      <a:avLst/>
                    </a:prstGeom>
                  </pic:spPr>
                </pic:pic>
              </a:graphicData>
            </a:graphic>
          </wp:inline>
        </w:drawing>
      </w:r>
    </w:p>
    <w:p w14:paraId="1B21E911" w14:textId="77777777" w:rsidR="00366D00" w:rsidRPr="00E5551E" w:rsidRDefault="00366D00" w:rsidP="00FC50D1">
      <w:pPr>
        <w:jc w:val="center"/>
        <w:rPr>
          <w:rFonts w:ascii="Arial" w:hAnsi="Arial" w:cs="Arial"/>
          <w:b/>
          <w:sz w:val="52"/>
          <w:szCs w:val="52"/>
        </w:rPr>
      </w:pPr>
    </w:p>
    <w:p w14:paraId="625AF912" w14:textId="77777777" w:rsidR="00366D00" w:rsidRPr="00E5551E" w:rsidRDefault="00366D00" w:rsidP="00FC50D1">
      <w:pPr>
        <w:jc w:val="center"/>
        <w:rPr>
          <w:rFonts w:ascii="Arial" w:hAnsi="Arial" w:cs="Arial"/>
          <w:b/>
          <w:sz w:val="52"/>
          <w:szCs w:val="52"/>
        </w:rPr>
      </w:pPr>
    </w:p>
    <w:p w14:paraId="68B4B8F1" w14:textId="098BA7DF" w:rsidR="00366D00" w:rsidRDefault="00366D00" w:rsidP="00FC50D1">
      <w:pPr>
        <w:jc w:val="center"/>
        <w:rPr>
          <w:rFonts w:ascii="Arial" w:hAnsi="Arial" w:cs="Arial"/>
          <w:b/>
          <w:sz w:val="52"/>
          <w:szCs w:val="52"/>
        </w:rPr>
      </w:pPr>
    </w:p>
    <w:p w14:paraId="4DB3BED9" w14:textId="03AD6473" w:rsidR="004707F6" w:rsidRDefault="004707F6" w:rsidP="00FC50D1">
      <w:pPr>
        <w:jc w:val="center"/>
        <w:rPr>
          <w:rFonts w:ascii="Arial" w:hAnsi="Arial" w:cs="Arial"/>
          <w:b/>
          <w:sz w:val="52"/>
          <w:szCs w:val="52"/>
        </w:rPr>
      </w:pPr>
    </w:p>
    <w:p w14:paraId="2DF34C8C" w14:textId="69CC563F" w:rsidR="004707F6" w:rsidRDefault="004707F6" w:rsidP="00FC50D1">
      <w:pPr>
        <w:jc w:val="center"/>
        <w:rPr>
          <w:rFonts w:ascii="Arial" w:hAnsi="Arial" w:cs="Arial"/>
          <w:b/>
          <w:sz w:val="52"/>
          <w:szCs w:val="52"/>
        </w:rPr>
      </w:pPr>
    </w:p>
    <w:p w14:paraId="5F15A25A" w14:textId="77777777" w:rsidR="004707F6" w:rsidRPr="00E5551E" w:rsidRDefault="004707F6" w:rsidP="00FC50D1">
      <w:pPr>
        <w:jc w:val="center"/>
        <w:rPr>
          <w:rFonts w:ascii="Arial" w:hAnsi="Arial" w:cs="Arial"/>
          <w:b/>
          <w:sz w:val="52"/>
          <w:szCs w:val="52"/>
        </w:rPr>
      </w:pPr>
    </w:p>
    <w:p w14:paraId="1B86191F" w14:textId="13ED3379" w:rsidR="00921273" w:rsidRPr="00E5551E" w:rsidRDefault="00921273" w:rsidP="00FC50D1">
      <w:pPr>
        <w:jc w:val="center"/>
        <w:rPr>
          <w:rFonts w:ascii="Arial" w:hAnsi="Arial" w:cs="Arial"/>
          <w:b/>
          <w:sz w:val="52"/>
          <w:szCs w:val="52"/>
        </w:rPr>
      </w:pPr>
      <w:r w:rsidRPr="00E5551E">
        <w:rPr>
          <w:rFonts w:ascii="Arial" w:hAnsi="Arial" w:cs="Arial"/>
          <w:b/>
          <w:sz w:val="52"/>
          <w:szCs w:val="52"/>
        </w:rPr>
        <w:t>APPLICATION FOR</w:t>
      </w:r>
      <w:r w:rsidR="00E5551E">
        <w:rPr>
          <w:rFonts w:ascii="Arial" w:hAnsi="Arial" w:cs="Arial"/>
          <w:b/>
          <w:sz w:val="52"/>
          <w:szCs w:val="52"/>
        </w:rPr>
        <w:t xml:space="preserve"> EMPLOYMENT</w:t>
      </w:r>
    </w:p>
    <w:p w14:paraId="027E6F77" w14:textId="7827EFE8" w:rsidR="00921273" w:rsidRPr="00E5551E" w:rsidRDefault="00921273" w:rsidP="00FC50D1">
      <w:pPr>
        <w:jc w:val="both"/>
        <w:rPr>
          <w:rFonts w:ascii="Arial" w:hAnsi="Arial" w:cs="Arial"/>
          <w:b/>
          <w:sz w:val="32"/>
          <w:szCs w:val="32"/>
        </w:rPr>
      </w:pPr>
    </w:p>
    <w:p w14:paraId="2F2B88E0" w14:textId="342EBAF0" w:rsidR="00366D00" w:rsidRPr="00E5551E" w:rsidRDefault="00366D00" w:rsidP="00FC50D1">
      <w:pPr>
        <w:jc w:val="both"/>
        <w:rPr>
          <w:rFonts w:ascii="Arial" w:hAnsi="Arial" w:cs="Arial"/>
          <w:b/>
          <w:sz w:val="32"/>
          <w:szCs w:val="32"/>
        </w:rPr>
      </w:pPr>
    </w:p>
    <w:p w14:paraId="7FC6608D" w14:textId="7872F97B" w:rsidR="00366D00" w:rsidRPr="00E5551E" w:rsidRDefault="00366D00" w:rsidP="00FC50D1">
      <w:pPr>
        <w:jc w:val="both"/>
        <w:rPr>
          <w:rFonts w:ascii="Arial" w:hAnsi="Arial" w:cs="Arial"/>
          <w:b/>
          <w:sz w:val="32"/>
          <w:szCs w:val="32"/>
        </w:rPr>
      </w:pPr>
    </w:p>
    <w:p w14:paraId="6DD9D20D" w14:textId="77777777" w:rsidR="00366D00" w:rsidRPr="00E5551E" w:rsidRDefault="00366D00" w:rsidP="00FC50D1">
      <w:pPr>
        <w:jc w:val="both"/>
        <w:rPr>
          <w:rFonts w:ascii="Arial" w:hAnsi="Arial" w:cs="Arial"/>
          <w:b/>
          <w:sz w:val="32"/>
          <w:szCs w:val="32"/>
        </w:rPr>
      </w:pPr>
    </w:p>
    <w:p w14:paraId="4786DA5B" w14:textId="77777777" w:rsidR="00921273" w:rsidRPr="00E5551E" w:rsidRDefault="00921273" w:rsidP="00FC50D1">
      <w:pPr>
        <w:jc w:val="both"/>
        <w:rPr>
          <w:rFonts w:ascii="Arial" w:hAnsi="Arial" w:cs="Arial"/>
          <w:b/>
          <w:sz w:val="32"/>
          <w:szCs w:val="32"/>
        </w:rPr>
      </w:pPr>
    </w:p>
    <w:p w14:paraId="1B73C2C2" w14:textId="77777777" w:rsidR="00921273" w:rsidRPr="00E5551E" w:rsidRDefault="00921273" w:rsidP="00FC50D1">
      <w:pPr>
        <w:jc w:val="both"/>
        <w:rPr>
          <w:rFonts w:ascii="Arial" w:hAnsi="Arial" w:cs="Arial"/>
          <w:b/>
          <w:sz w:val="32"/>
          <w:szCs w:val="32"/>
        </w:rPr>
      </w:pPr>
    </w:p>
    <w:p w14:paraId="6418CC52" w14:textId="585C2BFD" w:rsidR="00366D00" w:rsidRPr="00E5551E" w:rsidRDefault="00366D00" w:rsidP="00711ADE">
      <w:pPr>
        <w:jc w:val="both"/>
        <w:rPr>
          <w:rFonts w:ascii="Arial" w:hAnsi="Arial" w:cs="Arial"/>
          <w:b/>
          <w:sz w:val="20"/>
        </w:rPr>
      </w:pPr>
    </w:p>
    <w:p w14:paraId="63107F12" w14:textId="0AE7C08A" w:rsidR="00366D00" w:rsidRPr="00E5551E" w:rsidRDefault="00366D00" w:rsidP="00711ADE">
      <w:pPr>
        <w:jc w:val="both"/>
        <w:rPr>
          <w:rFonts w:ascii="Arial" w:hAnsi="Arial" w:cs="Arial"/>
          <w:b/>
          <w:sz w:val="20"/>
        </w:rPr>
      </w:pPr>
    </w:p>
    <w:p w14:paraId="77D2304B" w14:textId="559395FF" w:rsidR="00366D00" w:rsidRPr="00E5551E" w:rsidRDefault="00366D00" w:rsidP="00711ADE">
      <w:pPr>
        <w:jc w:val="both"/>
        <w:rPr>
          <w:rFonts w:ascii="Arial" w:hAnsi="Arial" w:cs="Arial"/>
          <w:b/>
          <w:sz w:val="20"/>
        </w:rPr>
      </w:pPr>
    </w:p>
    <w:p w14:paraId="19EE2F15" w14:textId="6190EB21" w:rsidR="00366D00" w:rsidRPr="00E5551E" w:rsidRDefault="00366D00" w:rsidP="00711ADE">
      <w:pPr>
        <w:jc w:val="both"/>
        <w:rPr>
          <w:rFonts w:ascii="Arial" w:hAnsi="Arial" w:cs="Arial"/>
          <w:b/>
          <w:sz w:val="20"/>
        </w:rPr>
      </w:pPr>
    </w:p>
    <w:p w14:paraId="0F993B2A" w14:textId="3AC047C5" w:rsidR="00366D00" w:rsidRPr="00E5551E" w:rsidRDefault="00366D00" w:rsidP="00711ADE">
      <w:pPr>
        <w:jc w:val="both"/>
        <w:rPr>
          <w:rFonts w:ascii="Arial" w:hAnsi="Arial" w:cs="Arial"/>
          <w:b/>
          <w:sz w:val="20"/>
        </w:rPr>
      </w:pPr>
    </w:p>
    <w:p w14:paraId="4EB9E466" w14:textId="6DF09CCA" w:rsidR="004707F6" w:rsidRPr="004707F6" w:rsidRDefault="004707F6" w:rsidP="004707F6">
      <w:pPr>
        <w:pStyle w:val="NoSpacing"/>
        <w:rPr>
          <w:rFonts w:ascii="Arial" w:hAnsi="Arial" w:cs="Arial"/>
          <w:b/>
          <w:sz w:val="24"/>
          <w:szCs w:val="24"/>
        </w:rPr>
      </w:pPr>
      <w:r w:rsidRPr="004707F6">
        <w:rPr>
          <w:rFonts w:ascii="Arial" w:hAnsi="Arial" w:cs="Arial"/>
          <w:b/>
          <w:sz w:val="24"/>
          <w:szCs w:val="24"/>
        </w:rPr>
        <w:t xml:space="preserve">Position applied for: </w:t>
      </w:r>
      <w:r w:rsidRPr="004707F6">
        <w:rPr>
          <w:rFonts w:ascii="Arial" w:hAnsi="Arial" w:cs="Arial"/>
          <w:bCs/>
          <w:sz w:val="24"/>
          <w:szCs w:val="24"/>
        </w:rPr>
        <w:t>…………………………………………………………………………………</w:t>
      </w:r>
    </w:p>
    <w:p w14:paraId="00B7B043" w14:textId="60C093BA" w:rsidR="004707F6" w:rsidRDefault="004707F6" w:rsidP="004707F6">
      <w:pPr>
        <w:tabs>
          <w:tab w:val="left" w:pos="1134"/>
        </w:tabs>
        <w:spacing w:line="200" w:lineRule="exact"/>
        <w:rPr>
          <w:rFonts w:ascii="Arial" w:hAnsi="Arial" w:cs="Arial"/>
          <w:szCs w:val="24"/>
        </w:rPr>
      </w:pPr>
    </w:p>
    <w:p w14:paraId="56F0279A" w14:textId="77777777" w:rsidR="004707F6" w:rsidRPr="004707F6" w:rsidRDefault="004707F6" w:rsidP="004707F6">
      <w:pPr>
        <w:tabs>
          <w:tab w:val="left" w:pos="1134"/>
        </w:tabs>
        <w:spacing w:line="200" w:lineRule="exact"/>
        <w:rPr>
          <w:rFonts w:ascii="Arial" w:hAnsi="Arial" w:cs="Arial"/>
          <w:szCs w:val="24"/>
        </w:rPr>
      </w:pPr>
    </w:p>
    <w:p w14:paraId="5049D53A" w14:textId="4D59C6D8" w:rsidR="004707F6" w:rsidRPr="004707F6" w:rsidRDefault="004707F6" w:rsidP="004707F6">
      <w:pPr>
        <w:tabs>
          <w:tab w:val="left" w:pos="1134"/>
        </w:tabs>
        <w:rPr>
          <w:rFonts w:ascii="Arial" w:hAnsi="Arial" w:cs="Arial"/>
          <w:szCs w:val="24"/>
        </w:rPr>
      </w:pPr>
      <w:r w:rsidRPr="004707F6">
        <w:rPr>
          <w:rFonts w:ascii="Arial" w:hAnsi="Arial" w:cs="Arial"/>
          <w:b/>
          <w:bCs/>
          <w:szCs w:val="24"/>
        </w:rPr>
        <w:t>How did you learn about this vacancy?</w:t>
      </w:r>
      <w:r w:rsidRPr="004707F6">
        <w:rPr>
          <w:rFonts w:ascii="Arial" w:hAnsi="Arial" w:cs="Arial"/>
          <w:szCs w:val="24"/>
        </w:rPr>
        <w:t xml:space="preserve"> …………………………………………………………</w:t>
      </w:r>
    </w:p>
    <w:p w14:paraId="5917B8B2" w14:textId="7E156505" w:rsidR="00366D00" w:rsidRPr="00E5551E" w:rsidRDefault="00366D00" w:rsidP="00711ADE">
      <w:pPr>
        <w:jc w:val="both"/>
        <w:rPr>
          <w:rFonts w:ascii="Arial" w:hAnsi="Arial" w:cs="Arial"/>
          <w:b/>
          <w:sz w:val="20"/>
        </w:rPr>
      </w:pPr>
    </w:p>
    <w:p w14:paraId="15D16149" w14:textId="1C8DF9B9" w:rsidR="00366D00" w:rsidRPr="00E5551E" w:rsidRDefault="00366D00" w:rsidP="00711ADE">
      <w:pPr>
        <w:jc w:val="both"/>
        <w:rPr>
          <w:rFonts w:ascii="Arial" w:hAnsi="Arial" w:cs="Arial"/>
          <w:b/>
          <w:sz w:val="20"/>
        </w:rPr>
      </w:pPr>
    </w:p>
    <w:p w14:paraId="0DB1FDA2" w14:textId="119942FA" w:rsidR="00366D00" w:rsidRDefault="00366D00" w:rsidP="00711ADE">
      <w:pPr>
        <w:jc w:val="both"/>
        <w:rPr>
          <w:rFonts w:ascii="Arial" w:hAnsi="Arial" w:cs="Arial"/>
          <w:b/>
          <w:sz w:val="20"/>
        </w:rPr>
      </w:pPr>
    </w:p>
    <w:p w14:paraId="3FAB3BC0" w14:textId="272000CE" w:rsidR="00E5551E" w:rsidRDefault="00E5551E" w:rsidP="00711ADE">
      <w:pPr>
        <w:jc w:val="both"/>
        <w:rPr>
          <w:rFonts w:ascii="Arial" w:hAnsi="Arial" w:cs="Arial"/>
          <w:b/>
          <w:sz w:val="20"/>
        </w:rPr>
      </w:pPr>
    </w:p>
    <w:p w14:paraId="11CBA054" w14:textId="77777777" w:rsidR="00E5551E" w:rsidRPr="00E5551E" w:rsidRDefault="00E5551E" w:rsidP="00711ADE">
      <w:pPr>
        <w:jc w:val="both"/>
        <w:rPr>
          <w:rFonts w:ascii="Arial" w:hAnsi="Arial" w:cs="Arial"/>
          <w:b/>
          <w:sz w:val="20"/>
        </w:rPr>
      </w:pPr>
    </w:p>
    <w:p w14:paraId="35A4CF18" w14:textId="77777777" w:rsidR="00366D00" w:rsidRPr="00E5551E" w:rsidRDefault="00366D00" w:rsidP="00711ADE">
      <w:pPr>
        <w:jc w:val="both"/>
        <w:rPr>
          <w:rFonts w:ascii="Arial" w:hAnsi="Arial" w:cs="Arial"/>
          <w:b/>
          <w:sz w:val="20"/>
        </w:rPr>
      </w:pPr>
    </w:p>
    <w:p w14:paraId="490CF51F" w14:textId="3B24A1B8" w:rsidR="00921273" w:rsidRPr="00E5551E" w:rsidRDefault="00DE5595" w:rsidP="009C2FA3">
      <w:pPr>
        <w:jc w:val="center"/>
        <w:rPr>
          <w:rFonts w:ascii="Arial" w:hAnsi="Arial" w:cs="Arial"/>
          <w:b/>
          <w:sz w:val="22"/>
          <w:szCs w:val="22"/>
        </w:rPr>
      </w:pPr>
      <w:r w:rsidRPr="00E5551E">
        <w:rPr>
          <w:rFonts w:ascii="Arial" w:hAnsi="Arial" w:cs="Arial"/>
          <w:b/>
          <w:sz w:val="22"/>
          <w:szCs w:val="22"/>
        </w:rPr>
        <w:t xml:space="preserve">PLEASE USE BLOCK CAPITALS AND CONTINUE ON SEPARATE SHEET(S) IF </w:t>
      </w:r>
      <w:r w:rsidR="009C2FA3" w:rsidRPr="00E5551E">
        <w:rPr>
          <w:rFonts w:ascii="Arial" w:hAnsi="Arial" w:cs="Arial"/>
          <w:b/>
          <w:sz w:val="22"/>
          <w:szCs w:val="22"/>
        </w:rPr>
        <w:t>REQUIRED</w:t>
      </w:r>
      <w:r w:rsidRPr="00E5551E">
        <w:rPr>
          <w:rFonts w:ascii="Arial" w:hAnsi="Arial" w:cs="Arial"/>
          <w:b/>
          <w:sz w:val="22"/>
          <w:szCs w:val="22"/>
        </w:rPr>
        <w:t>.</w:t>
      </w:r>
    </w:p>
    <w:p w14:paraId="112471CB" w14:textId="77777777" w:rsidR="00921273" w:rsidRPr="00E5551E" w:rsidRDefault="00921273" w:rsidP="00711ADE">
      <w:pPr>
        <w:jc w:val="both"/>
        <w:rPr>
          <w:rFonts w:ascii="Arial" w:hAnsi="Arial" w:cs="Arial"/>
          <w:b/>
          <w:sz w:val="20"/>
        </w:rPr>
      </w:pPr>
    </w:p>
    <w:p w14:paraId="3E2E2FD2" w14:textId="77777777" w:rsidR="00921273" w:rsidRPr="00E5551E" w:rsidRDefault="00921273" w:rsidP="00DB1169">
      <w:pPr>
        <w:jc w:val="center"/>
        <w:rPr>
          <w:rFonts w:ascii="Arial" w:hAnsi="Arial" w:cs="Arial"/>
          <w:b/>
          <w:sz w:val="20"/>
        </w:rPr>
      </w:pPr>
    </w:p>
    <w:p w14:paraId="3199B9F2" w14:textId="4B385BCA" w:rsidR="00921273" w:rsidRDefault="00921273" w:rsidP="00711ADE">
      <w:pPr>
        <w:jc w:val="both"/>
        <w:rPr>
          <w:rFonts w:ascii="Arial" w:hAnsi="Arial" w:cs="Arial"/>
          <w:b/>
          <w:sz w:val="20"/>
        </w:rPr>
      </w:pPr>
    </w:p>
    <w:p w14:paraId="4C2633EA" w14:textId="66AB7A32" w:rsidR="00E5551E" w:rsidRDefault="00E5551E" w:rsidP="00711ADE">
      <w:pPr>
        <w:jc w:val="both"/>
        <w:rPr>
          <w:rFonts w:ascii="Arial" w:hAnsi="Arial" w:cs="Arial"/>
          <w:b/>
          <w:sz w:val="20"/>
        </w:rPr>
      </w:pPr>
    </w:p>
    <w:p w14:paraId="757CF269" w14:textId="1E5B2631" w:rsidR="00366D00" w:rsidRDefault="00366D00" w:rsidP="00711ADE">
      <w:pPr>
        <w:jc w:val="both"/>
        <w:rPr>
          <w:rFonts w:ascii="Arial" w:hAnsi="Arial" w:cs="Arial"/>
          <w:b/>
          <w:sz w:val="20"/>
        </w:rPr>
      </w:pPr>
    </w:p>
    <w:p w14:paraId="29D4E019" w14:textId="0DED6C31" w:rsidR="00E5551E" w:rsidRDefault="00E5551E" w:rsidP="00711ADE">
      <w:pPr>
        <w:jc w:val="both"/>
        <w:rPr>
          <w:rFonts w:ascii="Arial" w:hAnsi="Arial" w:cs="Arial"/>
          <w:b/>
          <w:sz w:val="20"/>
        </w:rPr>
      </w:pPr>
    </w:p>
    <w:tbl>
      <w:tblPr>
        <w:tblW w:w="10598" w:type="dxa"/>
        <w:jc w:val="center"/>
        <w:tblLook w:val="04A0" w:firstRow="1" w:lastRow="0" w:firstColumn="1" w:lastColumn="0" w:noHBand="0" w:noVBand="1"/>
      </w:tblPr>
      <w:tblGrid>
        <w:gridCol w:w="3399"/>
        <w:gridCol w:w="3399"/>
        <w:gridCol w:w="3800"/>
      </w:tblGrid>
      <w:tr w:rsidR="00E5551E" w:rsidRPr="00BA5867" w14:paraId="516EA349" w14:textId="77777777" w:rsidTr="00D0723B">
        <w:trPr>
          <w:jc w:val="center"/>
        </w:trPr>
        <w:tc>
          <w:tcPr>
            <w:tcW w:w="3399" w:type="dxa"/>
          </w:tcPr>
          <w:p w14:paraId="2F728DC1" w14:textId="77777777" w:rsidR="00E5551E" w:rsidRPr="00942DA1" w:rsidRDefault="00E5551E" w:rsidP="00D0723B">
            <w:pPr>
              <w:pStyle w:val="Footer"/>
              <w:jc w:val="center"/>
              <w:rPr>
                <w:b/>
                <w:sz w:val="16"/>
                <w:szCs w:val="16"/>
              </w:rPr>
            </w:pPr>
            <w:bookmarkStart w:id="0" w:name="_Hlk83984854"/>
            <w:r w:rsidRPr="00942DA1">
              <w:rPr>
                <w:b/>
                <w:sz w:val="20"/>
              </w:rPr>
              <w:t>Twinned with Preetz, Germany</w:t>
            </w:r>
          </w:p>
        </w:tc>
        <w:tc>
          <w:tcPr>
            <w:tcW w:w="3399" w:type="dxa"/>
            <w:vMerge w:val="restart"/>
            <w:vAlign w:val="center"/>
          </w:tcPr>
          <w:p w14:paraId="58B4F1FD" w14:textId="77777777" w:rsidR="00E5551E" w:rsidRPr="007115E2" w:rsidRDefault="00E5551E" w:rsidP="00D0723B">
            <w:pPr>
              <w:pStyle w:val="Footer"/>
              <w:jc w:val="center"/>
              <w:rPr>
                <w:rFonts w:ascii="Arial" w:hAnsi="Arial" w:cs="Arial"/>
                <w:b/>
                <w:sz w:val="16"/>
                <w:szCs w:val="16"/>
              </w:rPr>
            </w:pPr>
            <w:r w:rsidRPr="007115E2">
              <w:rPr>
                <w:rFonts w:ascii="Arial" w:hAnsi="Arial" w:cs="Arial"/>
                <w:b/>
                <w:noProof/>
                <w:sz w:val="16"/>
                <w:szCs w:val="16"/>
                <w:lang w:eastAsia="en-GB"/>
              </w:rPr>
              <w:drawing>
                <wp:inline distT="0" distB="0" distL="0" distR="0" wp14:anchorId="61B29939" wp14:editId="1BAD1BDE">
                  <wp:extent cx="1790042" cy="597198"/>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1">
                            <a:extLst>
                              <a:ext uri="{28A0092B-C50C-407E-A947-70E740481C1C}">
                                <a14:useLocalDpi xmlns:a14="http://schemas.microsoft.com/office/drawing/2010/main" val="0"/>
                              </a:ext>
                            </a:extLst>
                          </a:blip>
                          <a:srcRect t="9953" b="9726"/>
                          <a:stretch/>
                        </pic:blipFill>
                        <pic:spPr bwMode="auto">
                          <a:xfrm>
                            <a:off x="0" y="0"/>
                            <a:ext cx="1800704" cy="6007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16"/>
                <w:szCs w:val="16"/>
              </w:rPr>
              <w:drawing>
                <wp:inline distT="0" distB="0" distL="0" distR="0" wp14:anchorId="5B12C64C" wp14:editId="7A4E49B7">
                  <wp:extent cx="1521562" cy="528320"/>
                  <wp:effectExtent l="0" t="0" r="2540" b="5080"/>
                  <wp:docPr id="162" name="Picture 16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36740" cy="533590"/>
                          </a:xfrm>
                          <a:prstGeom prst="rect">
                            <a:avLst/>
                          </a:prstGeom>
                        </pic:spPr>
                      </pic:pic>
                    </a:graphicData>
                  </a:graphic>
                </wp:inline>
              </w:drawing>
            </w:r>
          </w:p>
        </w:tc>
        <w:tc>
          <w:tcPr>
            <w:tcW w:w="3800" w:type="dxa"/>
            <w:vAlign w:val="center"/>
          </w:tcPr>
          <w:p w14:paraId="30B45EB0" w14:textId="77777777" w:rsidR="00E5551E" w:rsidRPr="00942DA1" w:rsidRDefault="00E5551E" w:rsidP="00D0723B">
            <w:pPr>
              <w:pStyle w:val="Footer"/>
              <w:jc w:val="center"/>
              <w:rPr>
                <w:b/>
                <w:sz w:val="20"/>
              </w:rPr>
            </w:pPr>
            <w:r w:rsidRPr="00942DA1">
              <w:rPr>
                <w:b/>
                <w:sz w:val="20"/>
              </w:rPr>
              <w:t>Twinned with Mortain, France</w:t>
            </w:r>
          </w:p>
          <w:p w14:paraId="12A14F5F" w14:textId="77777777" w:rsidR="00E5551E" w:rsidRPr="00942DA1" w:rsidRDefault="00E5551E" w:rsidP="00D0723B">
            <w:pPr>
              <w:pStyle w:val="Footer"/>
              <w:jc w:val="center"/>
              <w:rPr>
                <w:b/>
                <w:sz w:val="16"/>
                <w:szCs w:val="16"/>
              </w:rPr>
            </w:pPr>
          </w:p>
        </w:tc>
      </w:tr>
      <w:tr w:rsidR="00E5551E" w:rsidRPr="00BA5867" w14:paraId="4FDE87B9" w14:textId="77777777" w:rsidTr="00D0723B">
        <w:trPr>
          <w:trHeight w:val="526"/>
          <w:jc w:val="center"/>
        </w:trPr>
        <w:tc>
          <w:tcPr>
            <w:tcW w:w="3399" w:type="dxa"/>
            <w:vAlign w:val="center"/>
          </w:tcPr>
          <w:p w14:paraId="1C7B1511" w14:textId="77777777" w:rsidR="00E5551E" w:rsidRPr="00942DA1" w:rsidRDefault="00E5551E" w:rsidP="00D0723B">
            <w:pPr>
              <w:pStyle w:val="Footer"/>
              <w:jc w:val="center"/>
              <w:rPr>
                <w:b/>
                <w:sz w:val="16"/>
                <w:szCs w:val="16"/>
              </w:rPr>
            </w:pPr>
            <w:r w:rsidRPr="00942DA1">
              <w:rPr>
                <w:b/>
                <w:noProof/>
                <w:sz w:val="16"/>
                <w:szCs w:val="16"/>
                <w:lang w:eastAsia="en-GB"/>
              </w:rPr>
              <w:drawing>
                <wp:inline distT="0" distB="0" distL="0" distR="0" wp14:anchorId="286EF834" wp14:editId="4434AD25">
                  <wp:extent cx="450758" cy="461316"/>
                  <wp:effectExtent l="0" t="0" r="6985" b="0"/>
                  <wp:docPr id="163" name="Picture 1" descr="Pree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etz logo"/>
                          <pic:cNvPicPr>
                            <a:picLocks noChangeAspect="1" noChangeArrowheads="1"/>
                          </pic:cNvPicPr>
                        </pic:nvPicPr>
                        <pic:blipFill>
                          <a:blip r:embed="rId13"/>
                          <a:srcRect/>
                          <a:stretch>
                            <a:fillRect/>
                          </a:stretch>
                        </pic:blipFill>
                        <pic:spPr bwMode="auto">
                          <a:xfrm>
                            <a:off x="0" y="0"/>
                            <a:ext cx="456027" cy="466709"/>
                          </a:xfrm>
                          <a:prstGeom prst="rect">
                            <a:avLst/>
                          </a:prstGeom>
                          <a:noFill/>
                          <a:ln w="9525">
                            <a:noFill/>
                            <a:miter lim="800000"/>
                            <a:headEnd/>
                            <a:tailEnd/>
                          </a:ln>
                        </pic:spPr>
                      </pic:pic>
                    </a:graphicData>
                  </a:graphic>
                </wp:inline>
              </w:drawing>
            </w:r>
          </w:p>
        </w:tc>
        <w:tc>
          <w:tcPr>
            <w:tcW w:w="3399" w:type="dxa"/>
            <w:vMerge/>
          </w:tcPr>
          <w:p w14:paraId="38E3F615" w14:textId="77777777" w:rsidR="00E5551E" w:rsidRPr="007115E2" w:rsidRDefault="00E5551E" w:rsidP="00D0723B">
            <w:pPr>
              <w:pStyle w:val="Footer"/>
              <w:jc w:val="center"/>
              <w:rPr>
                <w:rFonts w:ascii="Arial" w:hAnsi="Arial" w:cs="Arial"/>
                <w:b/>
                <w:sz w:val="16"/>
                <w:szCs w:val="16"/>
              </w:rPr>
            </w:pPr>
          </w:p>
        </w:tc>
        <w:tc>
          <w:tcPr>
            <w:tcW w:w="3800" w:type="dxa"/>
            <w:vAlign w:val="center"/>
          </w:tcPr>
          <w:p w14:paraId="1C64535B" w14:textId="77777777" w:rsidR="00E5551E" w:rsidRPr="00942DA1" w:rsidRDefault="00E5551E" w:rsidP="00D0723B">
            <w:pPr>
              <w:pStyle w:val="Footer"/>
              <w:jc w:val="center"/>
              <w:rPr>
                <w:b/>
                <w:sz w:val="16"/>
                <w:szCs w:val="16"/>
              </w:rPr>
            </w:pPr>
            <w:r w:rsidRPr="00942DA1">
              <w:rPr>
                <w:b/>
                <w:noProof/>
                <w:color w:val="000000"/>
                <w:sz w:val="20"/>
                <w:lang w:eastAsia="en-GB"/>
              </w:rPr>
              <w:drawing>
                <wp:anchor distT="0" distB="0" distL="114300" distR="114300" simplePos="0" relativeHeight="251823104" behindDoc="0" locked="0" layoutInCell="1" allowOverlap="1" wp14:anchorId="33E33E82" wp14:editId="7C8A3EFB">
                  <wp:simplePos x="0" y="0"/>
                  <wp:positionH relativeFrom="column">
                    <wp:posOffset>948055</wp:posOffset>
                  </wp:positionH>
                  <wp:positionV relativeFrom="paragraph">
                    <wp:posOffset>-112395</wp:posOffset>
                  </wp:positionV>
                  <wp:extent cx="443865" cy="443865"/>
                  <wp:effectExtent l="0" t="0" r="0" b="0"/>
                  <wp:wrapSquare wrapText="bothSides"/>
                  <wp:docPr id="164" name="Picture 3" descr="M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 cy="443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5551E" w:rsidRPr="00BA5867" w14:paraId="0FDE6418" w14:textId="77777777" w:rsidTr="00D0723B">
        <w:trPr>
          <w:trHeight w:val="415"/>
          <w:jc w:val="center"/>
        </w:trPr>
        <w:tc>
          <w:tcPr>
            <w:tcW w:w="3399" w:type="dxa"/>
            <w:vAlign w:val="center"/>
          </w:tcPr>
          <w:p w14:paraId="2709B0DB" w14:textId="77777777" w:rsidR="00E5551E" w:rsidRPr="00942DA1" w:rsidRDefault="00E5551E" w:rsidP="00D0723B">
            <w:pPr>
              <w:pStyle w:val="Footer"/>
              <w:jc w:val="center"/>
              <w:rPr>
                <w:b/>
                <w:sz w:val="20"/>
              </w:rPr>
            </w:pPr>
            <w:r w:rsidRPr="00942DA1">
              <w:rPr>
                <w:b/>
                <w:sz w:val="20"/>
              </w:rPr>
              <w:t>Town Clerk’s Office</w:t>
            </w:r>
          </w:p>
          <w:p w14:paraId="39D28392" w14:textId="77777777" w:rsidR="00E5551E" w:rsidRPr="00942DA1" w:rsidRDefault="00E5551E" w:rsidP="00D0723B">
            <w:pPr>
              <w:pStyle w:val="Footer"/>
              <w:jc w:val="center"/>
              <w:rPr>
                <w:b/>
                <w:sz w:val="20"/>
              </w:rPr>
            </w:pPr>
            <w:r w:rsidRPr="00942DA1">
              <w:rPr>
                <w:b/>
                <w:sz w:val="20"/>
              </w:rPr>
              <w:t xml:space="preserve">Church Lane, Blandford Forum </w:t>
            </w:r>
          </w:p>
          <w:p w14:paraId="5C0E52DA" w14:textId="77777777" w:rsidR="00E5551E" w:rsidRPr="00942DA1" w:rsidRDefault="00E5551E" w:rsidP="00D0723B">
            <w:pPr>
              <w:pStyle w:val="Footer"/>
              <w:jc w:val="center"/>
              <w:rPr>
                <w:b/>
                <w:sz w:val="16"/>
                <w:szCs w:val="16"/>
              </w:rPr>
            </w:pPr>
            <w:r w:rsidRPr="00942DA1">
              <w:rPr>
                <w:b/>
                <w:sz w:val="20"/>
              </w:rPr>
              <w:t>Dorset DT11 7AD</w:t>
            </w:r>
          </w:p>
        </w:tc>
        <w:tc>
          <w:tcPr>
            <w:tcW w:w="3399" w:type="dxa"/>
            <w:vMerge/>
          </w:tcPr>
          <w:p w14:paraId="2C8D54BB" w14:textId="77777777" w:rsidR="00E5551E" w:rsidRPr="007115E2" w:rsidRDefault="00E5551E" w:rsidP="00D0723B">
            <w:pPr>
              <w:pStyle w:val="Footer"/>
              <w:jc w:val="center"/>
              <w:rPr>
                <w:rFonts w:ascii="Arial" w:hAnsi="Arial" w:cs="Arial"/>
                <w:b/>
                <w:sz w:val="16"/>
                <w:szCs w:val="16"/>
              </w:rPr>
            </w:pPr>
          </w:p>
        </w:tc>
        <w:tc>
          <w:tcPr>
            <w:tcW w:w="3800" w:type="dxa"/>
            <w:vAlign w:val="center"/>
          </w:tcPr>
          <w:p w14:paraId="44F8541D" w14:textId="01534DCC" w:rsidR="00E5551E" w:rsidRPr="00942DA1" w:rsidRDefault="00E5551E" w:rsidP="00D0723B">
            <w:pPr>
              <w:pStyle w:val="Footer"/>
              <w:jc w:val="center"/>
              <w:rPr>
                <w:b/>
                <w:sz w:val="18"/>
                <w:szCs w:val="18"/>
              </w:rPr>
            </w:pPr>
            <w:r w:rsidRPr="00942DA1">
              <w:rPr>
                <w:b/>
                <w:sz w:val="18"/>
                <w:szCs w:val="18"/>
              </w:rPr>
              <w:t>Tel: 01258 454500</w:t>
            </w:r>
          </w:p>
          <w:p w14:paraId="05BFAFA2" w14:textId="77777777" w:rsidR="00E5551E" w:rsidRPr="00942DA1" w:rsidRDefault="00E5551E" w:rsidP="00D0723B">
            <w:pPr>
              <w:pStyle w:val="Footer"/>
              <w:jc w:val="center"/>
              <w:rPr>
                <w:b/>
                <w:color w:val="000000"/>
                <w:sz w:val="18"/>
                <w:szCs w:val="18"/>
              </w:rPr>
            </w:pPr>
            <w:r w:rsidRPr="00942DA1">
              <w:rPr>
                <w:b/>
                <w:sz w:val="18"/>
                <w:szCs w:val="18"/>
              </w:rPr>
              <w:t>Email: admin@blandfordforum-tc.gov.uk</w:t>
            </w:r>
          </w:p>
          <w:p w14:paraId="25C19E30" w14:textId="77777777" w:rsidR="00E5551E" w:rsidRPr="00942DA1" w:rsidRDefault="00E5551E" w:rsidP="00D0723B">
            <w:pPr>
              <w:pStyle w:val="Footer"/>
              <w:jc w:val="center"/>
              <w:rPr>
                <w:b/>
                <w:sz w:val="16"/>
                <w:szCs w:val="16"/>
              </w:rPr>
            </w:pPr>
            <w:r w:rsidRPr="00942DA1">
              <w:rPr>
                <w:b/>
                <w:sz w:val="18"/>
                <w:szCs w:val="18"/>
              </w:rPr>
              <w:t>www.blandfordforum-tc.gov.uk</w:t>
            </w:r>
          </w:p>
        </w:tc>
      </w:tr>
      <w:bookmarkEnd w:id="0"/>
    </w:tbl>
    <w:p w14:paraId="685C5B81" w14:textId="77777777" w:rsidR="00E5551E" w:rsidRDefault="00E5551E" w:rsidP="00711ADE">
      <w:pPr>
        <w:jc w:val="both"/>
        <w:rPr>
          <w:rFonts w:ascii="Arial" w:hAnsi="Arial" w:cs="Arial"/>
          <w:b/>
          <w:sz w:val="20"/>
        </w:rPr>
      </w:pPr>
    </w:p>
    <w:p w14:paraId="349A4C64" w14:textId="13C2ACF5" w:rsidR="00921273" w:rsidRPr="00E5551E" w:rsidRDefault="00921273" w:rsidP="009C2FA3">
      <w:pPr>
        <w:pBdr>
          <w:top w:val="single" w:sz="4" w:space="1" w:color="auto"/>
          <w:left w:val="single" w:sz="4" w:space="4" w:color="auto"/>
          <w:right w:val="single" w:sz="4" w:space="4" w:color="auto"/>
        </w:pBdr>
        <w:shd w:val="clear" w:color="auto" w:fill="D9D9D9"/>
        <w:jc w:val="both"/>
        <w:rPr>
          <w:rFonts w:ascii="Arial" w:hAnsi="Arial" w:cs="Arial"/>
          <w:b/>
          <w:sz w:val="32"/>
          <w:szCs w:val="32"/>
        </w:rPr>
      </w:pPr>
      <w:r w:rsidRPr="00E5551E">
        <w:rPr>
          <w:rFonts w:ascii="Arial" w:hAnsi="Arial" w:cs="Arial"/>
          <w:b/>
          <w:sz w:val="32"/>
          <w:szCs w:val="32"/>
        </w:rPr>
        <w:lastRenderedPageBreak/>
        <w:t>PERSONAL DETAILS</w:t>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p>
    <w:p w14:paraId="082B9447" w14:textId="77777777" w:rsidR="004707F6" w:rsidRDefault="004707F6"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Title: </w:t>
      </w:r>
    </w:p>
    <w:p w14:paraId="69B531BB" w14:textId="6F80C57E" w:rsidR="004707F6" w:rsidRDefault="004707F6"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p>
    <w:p w14:paraId="0ABD3597" w14:textId="576A68AC" w:rsidR="004707F6" w:rsidRPr="00E5551E" w:rsidRDefault="004707F6" w:rsidP="004707F6">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25152" behindDoc="0" locked="0" layoutInCell="1" allowOverlap="1" wp14:anchorId="283E6601" wp14:editId="7CDBEDD4">
                <wp:simplePos x="0" y="0"/>
                <wp:positionH relativeFrom="column">
                  <wp:posOffset>0</wp:posOffset>
                </wp:positionH>
                <wp:positionV relativeFrom="paragraph">
                  <wp:posOffset>-635</wp:posOffset>
                </wp:positionV>
                <wp:extent cx="5720080" cy="0"/>
                <wp:effectExtent l="0" t="0" r="0" b="0"/>
                <wp:wrapNone/>
                <wp:docPr id="17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3B8EF" id="_x0000_t32" coordsize="21600,21600" o:spt="32" o:oned="t" path="m,l21600,21600e" filled="f">
                <v:path arrowok="t" fillok="f" o:connecttype="none"/>
                <o:lock v:ext="edit" shapetype="t"/>
              </v:shapetype>
              <v:shape id="AutoShape 3" o:spid="_x0000_s1026" type="#_x0000_t32" style="position:absolute;margin-left:0;margin-top:-.05pt;width:450.4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NQOxX9gAAAAEAQAADwAA&#10;AGRycy9kb3ducmV2LnhtbEyPT0vDQBTE74LfYXmCt3a3CkFjNqUKuRQ82ApeX7MvfzD7NmS3Tfz2&#10;Pr3ocZhh5jfFdvGDutAU+8AWNmsDirgOrufWwvuxWj2AignZ4RCYLHxRhG15fVVg7sLMb3Q5pFZJ&#10;CcccLXQpjbnWse7IY1yHkVi8Jkwek8ip1W7CWcr9oO+MybTHnmWhw5FeOqo/D2dvYb4fq/hcve5J&#10;Z012/EjzPjQ7a29vlt0TqERL+gvDD76gQylMp3BmF9VgQY4kC6sNKDEfjZEfp1+ty0L/hy+/AQAA&#10;//8DAFBLAQItABQABgAIAAAAIQC2gziS/gAAAOEBAAATAAAAAAAAAAAAAAAAAAAAAABbQ29udGVu&#10;dF9UeXBlc10ueG1sUEsBAi0AFAAGAAgAAAAhADj9If/WAAAAlAEAAAsAAAAAAAAAAAAAAAAALwEA&#10;AF9yZWxzLy5yZWxzUEsBAi0AFAAGAAgAAAAhAGEP+n7EAQAAcAMAAA4AAAAAAAAAAAAAAAAALgIA&#10;AGRycy9lMm9Eb2MueG1sUEsBAi0AFAAGAAgAAAAhADUDsV/YAAAABAEAAA8AAAAAAAAAAAAAAAAA&#10;HgQAAGRycy9kb3ducmV2LnhtbFBLBQYAAAAABAAEAPMAAAAjBQAAAAA=&#10;">
                <v:stroke dashstyle="1 1"/>
              </v:shape>
            </w:pict>
          </mc:Fallback>
        </mc:AlternateContent>
      </w:r>
      <w:r w:rsidRPr="00E5551E">
        <w:rPr>
          <w:rFonts w:ascii="Arial" w:hAnsi="Arial" w:cs="Arial"/>
          <w:szCs w:val="24"/>
        </w:rPr>
        <w:tab/>
      </w:r>
      <w:r w:rsidRPr="00E5551E">
        <w:rPr>
          <w:rFonts w:ascii="Arial" w:hAnsi="Arial" w:cs="Arial"/>
          <w:szCs w:val="24"/>
        </w:rPr>
        <w:tab/>
      </w:r>
    </w:p>
    <w:p w14:paraId="1CD5E824" w14:textId="0DE4C8DD" w:rsidR="007B5DC4" w:rsidRPr="00E5551E" w:rsidRDefault="00B25CE8"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Surn</w:t>
      </w:r>
      <w:r w:rsidR="00921273" w:rsidRPr="00E5551E">
        <w:rPr>
          <w:rFonts w:ascii="Arial" w:hAnsi="Arial" w:cs="Arial"/>
          <w:szCs w:val="24"/>
        </w:rPr>
        <w:t xml:space="preserve">ame:                                               </w:t>
      </w:r>
    </w:p>
    <w:p w14:paraId="1E716C7A" w14:textId="46B86500" w:rsidR="00921273" w:rsidRPr="00E5551E" w:rsidRDefault="00921273"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    </w:t>
      </w:r>
      <w:r w:rsidRPr="00E5551E">
        <w:rPr>
          <w:rFonts w:ascii="Arial" w:hAnsi="Arial" w:cs="Arial"/>
          <w:szCs w:val="24"/>
        </w:rPr>
        <w:tab/>
      </w:r>
    </w:p>
    <w:p w14:paraId="78FF9767" w14:textId="7198ADDB" w:rsidR="007B5DC4" w:rsidRPr="00E5551E" w:rsidRDefault="007B5DC4" w:rsidP="007B5DC4">
      <w:pPr>
        <w:pBdr>
          <w:top w:val="single" w:sz="4" w:space="4" w:color="auto"/>
          <w:left w:val="single" w:sz="4" w:space="4" w:color="auto"/>
          <w:bottom w:val="single" w:sz="4" w:space="1" w:color="auto"/>
          <w:right w:val="single" w:sz="4" w:space="4" w:color="auto"/>
        </w:pBdr>
        <w:jc w:val="both"/>
        <w:rPr>
          <w:rFonts w:ascii="Arial" w:hAnsi="Arial" w:cs="Arial"/>
          <w:szCs w:val="24"/>
          <w:u w:val="single"/>
        </w:rPr>
      </w:pPr>
      <w:r w:rsidRPr="00E5551E">
        <w:rPr>
          <w:rFonts w:ascii="Arial" w:hAnsi="Arial" w:cs="Arial"/>
          <w:noProof/>
          <w:lang w:eastAsia="en-GB"/>
        </w:rPr>
        <mc:AlternateContent>
          <mc:Choice Requires="wps">
            <w:drawing>
              <wp:anchor distT="0" distB="0" distL="114300" distR="114300" simplePos="0" relativeHeight="251548672" behindDoc="0" locked="0" layoutInCell="1" allowOverlap="1" wp14:anchorId="203D05D6" wp14:editId="76AB9CBA">
                <wp:simplePos x="0" y="0"/>
                <wp:positionH relativeFrom="column">
                  <wp:posOffset>0</wp:posOffset>
                </wp:positionH>
                <wp:positionV relativeFrom="paragraph">
                  <wp:posOffset>13970</wp:posOffset>
                </wp:positionV>
                <wp:extent cx="5720080" cy="0"/>
                <wp:effectExtent l="0" t="0" r="0" b="0"/>
                <wp:wrapNone/>
                <wp:docPr id="2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68990" id="AutoShape 3" o:spid="_x0000_s1026" type="#_x0000_t32" style="position:absolute;margin-left:0;margin-top:1.1pt;width:450.4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mpA8JtgAAAAEAQAADwAA&#10;AGRycy9kb3ducmV2LnhtbEyPzWrDMBCE74W+g9hAbo0UF0zjWg5pwZdAD00CuSrW+odaK2MpsfP2&#10;3fbSHocZZr7Jt7PrxQ3H0HnSsF4pEEiVtx01Gk7H8ukFRIiGrOk9oYY7BtgWjw+5yayf6BNvh9gI&#10;LqGQGQ1tjEMmZahadCas/IDEXu1HZyLLsZF2NBOXu14mSqXSmY54oTUDvrdYfR2uTsP0PJThrfzY&#10;o0zr9HiO097XO62Xi3n3CiLiHP/C8IPP6FAw08VfyQbRa+AjUUOSgGBzoxT/uPxqWeTyP3zxDQAA&#10;//8DAFBLAQItABQABgAIAAAAIQC2gziS/gAAAOEBAAATAAAAAAAAAAAAAAAAAAAAAABbQ29udGVu&#10;dF9UeXBlc10ueG1sUEsBAi0AFAAGAAgAAAAhADj9If/WAAAAlAEAAAsAAAAAAAAAAAAAAAAALwEA&#10;AF9yZWxzLy5yZWxzUEsBAi0AFAAGAAgAAAAhAGEP+n7EAQAAcAMAAA4AAAAAAAAAAAAAAAAALgIA&#10;AGRycy9lMm9Eb2MueG1sUEsBAi0AFAAGAAgAAAAhAJqQPCbYAAAABAEAAA8AAAAAAAAAAAAAAAAA&#10;HgQAAGRycy9kb3ducmV2LnhtbFBLBQYAAAAABAAEAPMAAAAjBQAAAAA=&#10;">
                <v:stroke dashstyle="1 1"/>
              </v:shape>
            </w:pict>
          </mc:Fallback>
        </mc:AlternateContent>
      </w:r>
    </w:p>
    <w:p w14:paraId="258C81DD" w14:textId="77777777" w:rsidR="00B25CE8" w:rsidRDefault="00B25CE8"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Other Names: </w:t>
      </w:r>
    </w:p>
    <w:p w14:paraId="3EC4D09B" w14:textId="77777777" w:rsidR="00B25CE8" w:rsidRDefault="00B25CE8"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p>
    <w:p w14:paraId="16F2865A" w14:textId="7118EB48" w:rsidR="00B25CE8" w:rsidRDefault="00B25CE8"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27200" behindDoc="0" locked="0" layoutInCell="1" allowOverlap="1" wp14:anchorId="64071906" wp14:editId="7F57DC5C">
                <wp:simplePos x="0" y="0"/>
                <wp:positionH relativeFrom="column">
                  <wp:posOffset>0</wp:posOffset>
                </wp:positionH>
                <wp:positionV relativeFrom="paragraph">
                  <wp:posOffset>-635</wp:posOffset>
                </wp:positionV>
                <wp:extent cx="5720080" cy="0"/>
                <wp:effectExtent l="0" t="0" r="0" b="0"/>
                <wp:wrapNone/>
                <wp:docPr id="17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88DAD" id="AutoShape 3" o:spid="_x0000_s1026" type="#_x0000_t32" style="position:absolute;margin-left:0;margin-top:-.05pt;width:450.4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NQOxX9gAAAAEAQAADwAA&#10;AGRycy9kb3ducmV2LnhtbEyPT0vDQBTE74LfYXmCt3a3CkFjNqUKuRQ82ApeX7MvfzD7NmS3Tfz2&#10;Pr3ocZhh5jfFdvGDutAU+8AWNmsDirgOrufWwvuxWj2AignZ4RCYLHxRhG15fVVg7sLMb3Q5pFZJ&#10;CcccLXQpjbnWse7IY1yHkVi8Jkwek8ip1W7CWcr9oO+MybTHnmWhw5FeOqo/D2dvYb4fq/hcve5J&#10;Z012/EjzPjQ7a29vlt0TqERL+gvDD76gQylMp3BmF9VgQY4kC6sNKDEfjZEfp1+ty0L/hy+/AQAA&#10;//8DAFBLAQItABQABgAIAAAAIQC2gziS/gAAAOEBAAATAAAAAAAAAAAAAAAAAAAAAABbQ29udGVu&#10;dF9UeXBlc10ueG1sUEsBAi0AFAAGAAgAAAAhADj9If/WAAAAlAEAAAsAAAAAAAAAAAAAAAAALwEA&#10;AF9yZWxzLy5yZWxzUEsBAi0AFAAGAAgAAAAhAGEP+n7EAQAAcAMAAA4AAAAAAAAAAAAAAAAALgIA&#10;AGRycy9lMm9Eb2MueG1sUEsBAi0AFAAGAAgAAAAhADUDsV/YAAAABAEAAA8AAAAAAAAAAAAAAAAA&#10;HgQAAGRycy9kb3ducmV2LnhtbFBLBQYAAAAABAAEAPMAAAAjBQAAAAA=&#10;">
                <v:stroke dashstyle="1 1"/>
              </v:shape>
            </w:pict>
          </mc:Fallback>
        </mc:AlternateContent>
      </w:r>
    </w:p>
    <w:p w14:paraId="0B01EF26" w14:textId="1F839B88" w:rsidR="00921273" w:rsidRPr="00E5551E" w:rsidRDefault="009C2FA3"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Address:</w:t>
      </w:r>
    </w:p>
    <w:p w14:paraId="4AF308D0" w14:textId="77777777" w:rsidR="009C2FA3" w:rsidRPr="00E5551E" w:rsidRDefault="009C2FA3"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p>
    <w:p w14:paraId="64404517" w14:textId="77777777" w:rsidR="00921273" w:rsidRPr="00E5551E" w:rsidRDefault="003B75FC"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549696" behindDoc="0" locked="0" layoutInCell="1" allowOverlap="1" wp14:anchorId="378F8FC0" wp14:editId="198A7D3D">
                <wp:simplePos x="0" y="0"/>
                <wp:positionH relativeFrom="column">
                  <wp:posOffset>0</wp:posOffset>
                </wp:positionH>
                <wp:positionV relativeFrom="paragraph">
                  <wp:posOffset>17780</wp:posOffset>
                </wp:positionV>
                <wp:extent cx="5720080" cy="0"/>
                <wp:effectExtent l="0" t="0" r="0" b="0"/>
                <wp:wrapNone/>
                <wp:docPr id="2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C061C" id="AutoShape 4" o:spid="_x0000_s1026" type="#_x0000_t32" style="position:absolute;margin-left:0;margin-top:1.4pt;width:450.4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gMh1dgAAAAEAQAADwAA&#10;AGRycy9kb3ducmV2LnhtbEyPT0vDQBDF74LfYRnBm921QtCYTalCLgUPtgWv0+zkD2ZnQ3bbxG/v&#10;6EVv7/GG935TbBY/qAtNsQ9s4X5lQBHXwfXcWjgeqrtHUDEhOxwCk4UvirApr68KzF2Y+Z0u+9Qq&#10;KeGYo4UupTHXOtYdeYyrMBJL1oTJYxI7tdpNOEu5H/TamEx77FkWOhzptaP6c3/2FuaHsYov1duO&#10;dNZkh48070Kztfb2Ztk+g0q0pL9j+MEXdCiF6RTO7KIaLMgjycJa8CV8MkbE6d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DoDIdXYAAAABAEAAA8AAAAAAAAAAAAAAAAA&#10;HgQAAGRycy9kb3ducmV2LnhtbFBLBQYAAAAABAAEAPMAAAAjBQAAAAA=&#10;">
                <v:stroke dashstyle="1 1"/>
              </v:shape>
            </w:pict>
          </mc:Fallback>
        </mc:AlternateContent>
      </w:r>
    </w:p>
    <w:p w14:paraId="10A77DB7" w14:textId="77777777" w:rsidR="00921273" w:rsidRPr="00E5551E" w:rsidRDefault="00921273"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                                                                          </w:t>
      </w:r>
      <w:r w:rsidRPr="00E5551E">
        <w:rPr>
          <w:rFonts w:ascii="Arial" w:hAnsi="Arial" w:cs="Arial"/>
          <w:szCs w:val="24"/>
        </w:rPr>
        <w:tab/>
        <w:t>Postcode:</w:t>
      </w:r>
    </w:p>
    <w:p w14:paraId="048EA0B6" w14:textId="77777777" w:rsidR="00921273" w:rsidRPr="00E5551E" w:rsidRDefault="003B75FC"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550720" behindDoc="0" locked="0" layoutInCell="1" allowOverlap="1" wp14:anchorId="70F34162" wp14:editId="3F203D98">
                <wp:simplePos x="0" y="0"/>
                <wp:positionH relativeFrom="column">
                  <wp:posOffset>0</wp:posOffset>
                </wp:positionH>
                <wp:positionV relativeFrom="paragraph">
                  <wp:posOffset>15240</wp:posOffset>
                </wp:positionV>
                <wp:extent cx="5720080" cy="0"/>
                <wp:effectExtent l="0" t="0" r="0" b="0"/>
                <wp:wrapNone/>
                <wp:docPr id="2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83805" id="AutoShape 5" o:spid="_x0000_s1026" type="#_x0000_t32" style="position:absolute;margin-left:0;margin-top:1.2pt;width:450.4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uE3d9gAAAAEAQAADwAA&#10;AGRycy9kb3ducmV2LnhtbEyPzU7DMBCE70i8g7VI3KhNQRGEbKqClEslDrRIXN148yPidRS7TXh7&#10;Fi5wHM1o5ptis/hBnWmKfWCE25UBRVwH13OL8H6obh5AxWTZ2SEwIXxRhE15eVHY3IWZ3+i8T62S&#10;Eo65RehSGnOtY92Rt3EVRmLxmjB5m0ROrXaTnaXcD3ptTKa97VkWOjvSS0f15/7kEea7sYrP1euO&#10;dNZkh48070KzRby+WrZPoBIt6S8MP/iCDqUwHcOJXVQDghxJCOt7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PrhN3fYAAAABAEAAA8AAAAAAAAAAAAAAAAA&#10;HgQAAGRycy9kb3ducmV2LnhtbFBLBQYAAAAABAAEAPMAAAAjBQAAAAA=&#10;">
                <v:stroke dashstyle="1 1"/>
              </v:shape>
            </w:pict>
          </mc:Fallback>
        </mc:AlternateContent>
      </w:r>
    </w:p>
    <w:p w14:paraId="29D71594" w14:textId="262BBF0B" w:rsidR="00921273" w:rsidRPr="00E5551E" w:rsidRDefault="00921273"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Telephone:                                                         </w:t>
      </w:r>
      <w:r w:rsidRPr="00E5551E">
        <w:rPr>
          <w:rFonts w:ascii="Arial" w:hAnsi="Arial" w:cs="Arial"/>
          <w:szCs w:val="24"/>
        </w:rPr>
        <w:tab/>
      </w:r>
      <w:smartTag w:uri="urn:schemas-microsoft-com:office:smarttags" w:element="place">
        <w:r w:rsidRPr="00E5551E">
          <w:rPr>
            <w:rFonts w:ascii="Arial" w:hAnsi="Arial" w:cs="Arial"/>
            <w:szCs w:val="24"/>
          </w:rPr>
          <w:t>Mobile</w:t>
        </w:r>
      </w:smartTag>
      <w:r w:rsidRPr="00E5551E">
        <w:rPr>
          <w:rFonts w:ascii="Arial" w:hAnsi="Arial" w:cs="Arial"/>
          <w:szCs w:val="24"/>
        </w:rPr>
        <w:t>:</w:t>
      </w:r>
    </w:p>
    <w:p w14:paraId="04EBC364" w14:textId="774CD9D7" w:rsidR="00DE5595" w:rsidRPr="00E5551E" w:rsidRDefault="00DE5595"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553792" behindDoc="0" locked="0" layoutInCell="1" allowOverlap="1" wp14:anchorId="52E7C6C3" wp14:editId="5A4E0CEF">
                <wp:simplePos x="0" y="0"/>
                <wp:positionH relativeFrom="margin">
                  <wp:align>left</wp:align>
                </wp:positionH>
                <wp:positionV relativeFrom="paragraph">
                  <wp:posOffset>50800</wp:posOffset>
                </wp:positionV>
                <wp:extent cx="5720080" cy="0"/>
                <wp:effectExtent l="0" t="0" r="0" b="0"/>
                <wp:wrapNone/>
                <wp:docPr id="2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58E75" id="AutoShape 6" o:spid="_x0000_s1026" type="#_x0000_t32" style="position:absolute;margin-left:0;margin-top:4pt;width:450.4pt;height:0;z-index:251553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wQHgwNgAAAAEAQAADwAA&#10;AGRycy9kb3ducmV2LnhtbEyPT0vDQBDF74LfYRnBm91VIdSYTalCLgUPtgWv2+zkD2ZnQ3baxG/v&#10;6EVPw+M93vxesVnCoC44pT6ShfuVAYVUR99Ta+F4qO7WoBI78m6IhBa+MMGmvL4qXO7jTO942XOr&#10;pIRS7ix0zGOudao7DC6t4ogkXhOn4Fjk1Go/uVnKw6AfjMl0cD3Jh86N+Nph/bk/Bwvz41ill+pt&#10;hzprssMHz7vYbK29vVm2z6AYF/4Lww++oEMpTKd4Jp/UYEGGsIW1HDGfjJEdp1+ty0L/hy+/AQAA&#10;//8DAFBLAQItABQABgAIAAAAIQC2gziS/gAAAOEBAAATAAAAAAAAAAAAAAAAAAAAAABbQ29udGVu&#10;dF9UeXBlc10ueG1sUEsBAi0AFAAGAAgAAAAhADj9If/WAAAAlAEAAAsAAAAAAAAAAAAAAAAALwEA&#10;AF9yZWxzLy5yZWxzUEsBAi0AFAAGAAgAAAAhAGEP+n7EAQAAcAMAAA4AAAAAAAAAAAAAAAAALgIA&#10;AGRycy9lMm9Eb2MueG1sUEsBAi0AFAAGAAgAAAAhAMEB4MDYAAAABAEAAA8AAAAAAAAAAAAAAAAA&#10;HgQAAGRycy9kb3ducmV2LnhtbFBLBQYAAAAABAAEAPMAAAAjBQAAAAA=&#10;">
                <v:stroke dashstyle="1 1"/>
                <w10:wrap anchorx="margin"/>
              </v:shape>
            </w:pict>
          </mc:Fallback>
        </mc:AlternateContent>
      </w:r>
    </w:p>
    <w:p w14:paraId="3B63A0D0" w14:textId="6FB16E92" w:rsidR="00921273" w:rsidRPr="00E5551E" w:rsidRDefault="00921273"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Email:                                                         </w:t>
      </w:r>
    </w:p>
    <w:p w14:paraId="781D216D" w14:textId="77C3CFD4" w:rsidR="00921273" w:rsidRPr="00E5551E" w:rsidRDefault="003B75FC"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569152" behindDoc="0" locked="0" layoutInCell="1" allowOverlap="1" wp14:anchorId="26161277" wp14:editId="291BCE9C">
                <wp:simplePos x="0" y="0"/>
                <wp:positionH relativeFrom="column">
                  <wp:posOffset>0</wp:posOffset>
                </wp:positionH>
                <wp:positionV relativeFrom="paragraph">
                  <wp:posOffset>6985</wp:posOffset>
                </wp:positionV>
                <wp:extent cx="5720080" cy="0"/>
                <wp:effectExtent l="0" t="0" r="0" b="0"/>
                <wp:wrapNone/>
                <wp:docPr id="2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D5CBC" id="AutoShape 7" o:spid="_x0000_s1026" type="#_x0000_t32" style="position:absolute;margin-left:0;margin-top:.55pt;width:450.4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Hh7wxdgAAAAEAQAADwAA&#10;AGRycy9kb3ducmV2LnhtbEyPzU7DMBCE70i8g7VI3KhdkCIIcaqClEslDrSVuLrx5kfE6yjeNuHt&#10;WbjAcXZGs98UmyUM6oJT6iNZWK8MKKQ6+p5aC8dDdfcIKrEj74ZIaOELE2zK66vC5T7O9I6XPbdK&#10;SijlzkLHPOZap7rD4NIqjkjiNXEKjkVOrfaTm6U8DPremEwH15N86NyIrx3Wn/tzsDA/jFV6qd52&#10;qLMmO3zwvIvN1trbm2X7DIpx4b8w/OALOpTCdIpn8kkNFmQIy3UNSswnY2TH6V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B4e8MXYAAAABAEAAA8AAAAAAAAAAAAAAAAA&#10;HgQAAGRycy9kb3ducmV2LnhtbFBLBQYAAAAABAAEAPMAAAAjBQAAAAA=&#10;">
                <v:stroke dashstyle="1 1"/>
              </v:shape>
            </w:pict>
          </mc:Fallback>
        </mc:AlternateContent>
      </w:r>
    </w:p>
    <w:p w14:paraId="1F93E0C7" w14:textId="3A55ED91" w:rsidR="00B25CE8" w:rsidRDefault="00B25CE8"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559936" behindDoc="0" locked="0" layoutInCell="1" allowOverlap="1" wp14:anchorId="5EDBECEA" wp14:editId="570B4428">
                <wp:simplePos x="0" y="0"/>
                <wp:positionH relativeFrom="column">
                  <wp:posOffset>4312285</wp:posOffset>
                </wp:positionH>
                <wp:positionV relativeFrom="paragraph">
                  <wp:posOffset>34290</wp:posOffset>
                </wp:positionV>
                <wp:extent cx="132715" cy="120015"/>
                <wp:effectExtent l="0" t="0" r="0" b="0"/>
                <wp:wrapNone/>
                <wp:docPr id="2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01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F49B1" id="Rectangle 9" o:spid="_x0000_s1026" style="position:absolute;margin-left:339.55pt;margin-top:2.7pt;width:10.45pt;height:9.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SbFQIAAC8EAAAOAAAAZHJzL2Uyb0RvYy54bWysU9tu2zAMfR+wfxD0vjrOmrU14hRFsg4D&#10;ugvQ7QMYWY6FyaImKnGyrx8lp2l2eRqmB4EUqUPykJzf7nsrdjqQQVfL8mIihXYKG+M2tfz65f7V&#10;tRQUwTVg0elaHjTJ28XLF/PBV3qKHdpGB8EgjqrB17KL0VdFQarTPdAFeu3Y2GLoIbIaNkUTYGD0&#10;3hbTyeRNMWBofEClifh1NRrlIuO3rVbxU9uSjsLWknOL+Q75Xqe7WMyh2gTwnVHHNOAfsujBOA56&#10;glpBBLEN5g+o3qiAhG28UNgX2LZG6VwDV1NOfqvmsQOvcy1MDvkTTfT/YNXH3aP/HFLq5B9QfSPh&#10;cNmB2+i7EHDoNDQcrkxEFYOn6vQhKcRfxXr4gA23FrYRMwf7NvQJkKsT+0z14US13keh+LF8Pb0q&#10;Z1IoNpXcSJZTBKiePvtA8Z3GXiShloE7mcFh90BxdH1yycmjNc29sTYrYbNe2iB2wF2/z+eITudu&#10;1omhljez6Swj/2Kjc4hJPn+DSCmsgLoxFB1ohTH5QdWbyINtTV/L69N3qBKfb12TXSIYO8pct3VH&#10;ghOnaXypWmNzYH4DjlPLW8ZCh+GHFANPbC3p+xaClsK+d9yjm/LyMo14Vi5nV1NWwrllfW4Bpxiq&#10;llGKUVzGcS22PphNx5HKzIrDO+5razLnz1kdk+WpzF07blAa+3M9ez3v+eInAAAA//8DAFBLAwQU&#10;AAYACAAAACEAvZV5AtsAAAAIAQAADwAAAGRycy9kb3ducmV2LnhtbEyPMU/DMBSEdyT+g/WQ2Kid&#10;UlIIeakAiYkpgYXNjU0cxX62YrcJ/x4zwXi609139WF1lp31HEdPCMVGANPUezXSgPDx/npzDywm&#10;SUpaTxrhW0c4NJcXtayUX6jV5y4NLJdQrCSCSSlUnMfeaCfjxgdN2fvys5Mpy3ngapZLLneWb4Uo&#10;uZMj5QUjg34xup+6k0NwS9mS6dTnENq3aaJnG5QtEK+v1qdHYEmv6S8Mv/gZHZrMdPQnUpFZhHL/&#10;UOQowt0OWPb3QuRvR4Tt7hZ4U/P/B5ofAAAA//8DAFBLAQItABQABgAIAAAAIQC2gziS/gAAAOEB&#10;AAATAAAAAAAAAAAAAAAAAAAAAABbQ29udGVudF9UeXBlc10ueG1sUEsBAi0AFAAGAAgAAAAhADj9&#10;If/WAAAAlAEAAAsAAAAAAAAAAAAAAAAALwEAAF9yZWxzLy5yZWxzUEsBAi0AFAAGAAgAAAAhAN5h&#10;9JsVAgAALwQAAA4AAAAAAAAAAAAAAAAALgIAAGRycy9lMm9Eb2MueG1sUEsBAi0AFAAGAAgAAAAh&#10;AL2VeQLbAAAACAEAAA8AAAAAAAAAAAAAAAAAbwQAAGRycy9kb3ducmV2LnhtbFBLBQYAAAAABAAE&#10;APMAAAB3BQAAAAA=&#10;">
                <v:stroke dashstyle="1 1"/>
              </v:rect>
            </w:pict>
          </mc:Fallback>
        </mc:AlternateContent>
      </w:r>
      <w:r w:rsidRPr="00E5551E">
        <w:rPr>
          <w:rFonts w:ascii="Arial" w:hAnsi="Arial" w:cs="Arial"/>
          <w:noProof/>
          <w:lang w:eastAsia="en-GB"/>
        </w:rPr>
        <mc:AlternateContent>
          <mc:Choice Requires="wps">
            <w:drawing>
              <wp:anchor distT="0" distB="0" distL="114300" distR="114300" simplePos="0" relativeHeight="251557888" behindDoc="0" locked="0" layoutInCell="1" allowOverlap="1" wp14:anchorId="048D00C2" wp14:editId="50EDD582">
                <wp:simplePos x="0" y="0"/>
                <wp:positionH relativeFrom="column">
                  <wp:posOffset>3633470</wp:posOffset>
                </wp:positionH>
                <wp:positionV relativeFrom="paragraph">
                  <wp:posOffset>9525</wp:posOffset>
                </wp:positionV>
                <wp:extent cx="132715" cy="120015"/>
                <wp:effectExtent l="0" t="0" r="0" b="0"/>
                <wp:wrapNone/>
                <wp:docPr id="2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01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3606" id="Rectangle 10" o:spid="_x0000_s1026" style="position:absolute;margin-left:286.1pt;margin-top:.75pt;width:10.45pt;height:9.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SbFQIAAC8EAAAOAAAAZHJzL2Uyb0RvYy54bWysU9tu2zAMfR+wfxD0vjrOmrU14hRFsg4D&#10;ugvQ7QMYWY6FyaImKnGyrx8lp2l2eRqmB4EUqUPykJzf7nsrdjqQQVfL8mIihXYKG+M2tfz65f7V&#10;tRQUwTVg0elaHjTJ28XLF/PBV3qKHdpGB8EgjqrB17KL0VdFQarTPdAFeu3Y2GLoIbIaNkUTYGD0&#10;3hbTyeRNMWBofEClifh1NRrlIuO3rVbxU9uSjsLWknOL+Q75Xqe7WMyh2gTwnVHHNOAfsujBOA56&#10;glpBBLEN5g+o3qiAhG28UNgX2LZG6VwDV1NOfqvmsQOvcy1MDvkTTfT/YNXH3aP/HFLq5B9QfSPh&#10;cNmB2+i7EHDoNDQcrkxEFYOn6vQhKcRfxXr4gA23FrYRMwf7NvQJkKsT+0z14US13keh+LF8Pb0q&#10;Z1IoNpXcSJZTBKiePvtA8Z3GXiShloE7mcFh90BxdH1yycmjNc29sTYrYbNe2iB2wF2/z+eITudu&#10;1omhljez6Swj/2Kjc4hJPn+DSCmsgLoxFB1ohTH5QdWbyINtTV/L69N3qBKfb12TXSIYO8pct3VH&#10;ghOnaXypWmNzYH4DjlPLW8ZCh+GHFANPbC3p+xaClsK+d9yjm/LyMo14Vi5nV1NWwrllfW4Bpxiq&#10;llGKUVzGcS22PphNx5HKzIrDO+5razLnz1kdk+WpzF07blAa+3M9ez3v+eInAAAA//8DAFBLAwQU&#10;AAYACAAAACEAOovnmdsAAAAIAQAADwAAAGRycy9kb3ducmV2LnhtbEyPMU/DMBCFdyT+g3VIbNRJ&#10;IAVCnAqQmJiSdunmxkccxT5bsduEf4+ZYDx9T+99V+9Wa9gF5zA6EpBvMmBIvVMjDQIO+4+7J2Ah&#10;SlLSOEIB3xhg11xf1bJSbqEWL10cWCqhUEkBOkZfcR56jVaGjfNIiX252cqYznngapZLKreGF1m2&#10;5VaOlBa09PiusZ+6sxVgl21LulPHwbef00RvxiuTC3F7s76+AIu4xr8w/OondWiS08mdSQVmBJSP&#10;RZGiCZTAEi+f73NgJwFF9gC8qfn/B5ofAAAA//8DAFBLAQItABQABgAIAAAAIQC2gziS/gAAAOEB&#10;AAATAAAAAAAAAAAAAAAAAAAAAABbQ29udGVudF9UeXBlc10ueG1sUEsBAi0AFAAGAAgAAAAhADj9&#10;If/WAAAAlAEAAAsAAAAAAAAAAAAAAAAALwEAAF9yZWxzLy5yZWxzUEsBAi0AFAAGAAgAAAAhAN5h&#10;9JsVAgAALwQAAA4AAAAAAAAAAAAAAAAALgIAAGRycy9lMm9Eb2MueG1sUEsBAi0AFAAGAAgAAAAh&#10;ADqL55nbAAAACAEAAA8AAAAAAAAAAAAAAAAAbwQAAGRycy9kb3ducmV2LnhtbFBLBQYAAAAABAAE&#10;APMAAAB3BQAAAAA=&#10;">
                <v:stroke dashstyle="1 1"/>
              </v:rect>
            </w:pict>
          </mc:Fallback>
        </mc:AlternateContent>
      </w:r>
      <w:r>
        <w:rPr>
          <w:rFonts w:ascii="Arial" w:hAnsi="Arial" w:cs="Arial"/>
          <w:szCs w:val="24"/>
        </w:rPr>
        <w:t>D</w:t>
      </w:r>
      <w:r w:rsidR="00921273" w:rsidRPr="00E5551E">
        <w:rPr>
          <w:rFonts w:ascii="Arial" w:hAnsi="Arial" w:cs="Arial"/>
          <w:szCs w:val="24"/>
        </w:rPr>
        <w:t>riving licence</w:t>
      </w:r>
      <w:r>
        <w:rPr>
          <w:rFonts w:ascii="Arial" w:hAnsi="Arial" w:cs="Arial"/>
          <w:szCs w:val="24"/>
        </w:rPr>
        <w:t xml:space="preserve">s held </w:t>
      </w:r>
      <w:r w:rsidR="00921273" w:rsidRPr="00E5551E">
        <w:rPr>
          <w:rFonts w:ascii="Arial" w:hAnsi="Arial" w:cs="Arial"/>
          <w:szCs w:val="24"/>
        </w:rPr>
        <w:t xml:space="preserve">                                   </w:t>
      </w:r>
      <w:r>
        <w:rPr>
          <w:rFonts w:ascii="Arial" w:hAnsi="Arial" w:cs="Arial"/>
          <w:szCs w:val="24"/>
        </w:rPr>
        <w:t xml:space="preserve">       </w:t>
      </w:r>
      <w:r w:rsidR="00921273" w:rsidRPr="00E5551E">
        <w:rPr>
          <w:rFonts w:ascii="Arial" w:hAnsi="Arial" w:cs="Arial"/>
          <w:szCs w:val="24"/>
        </w:rPr>
        <w:t xml:space="preserve">YES       </w:t>
      </w:r>
      <w:r>
        <w:rPr>
          <w:rFonts w:ascii="Arial" w:hAnsi="Arial" w:cs="Arial"/>
          <w:szCs w:val="24"/>
        </w:rPr>
        <w:t xml:space="preserve">    </w:t>
      </w:r>
      <w:r w:rsidRPr="00E5551E">
        <w:rPr>
          <w:rFonts w:ascii="Arial" w:hAnsi="Arial" w:cs="Arial"/>
          <w:szCs w:val="24"/>
        </w:rPr>
        <w:t>NO</w:t>
      </w:r>
    </w:p>
    <w:p w14:paraId="10F1AF9A" w14:textId="1801B1ED" w:rsidR="00921273" w:rsidRPr="00E5551E" w:rsidRDefault="00B25CE8"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(where relevant to the position applied for)</w:t>
      </w:r>
    </w:p>
    <w:p w14:paraId="22EA4E5C" w14:textId="77777777" w:rsidR="00921273" w:rsidRPr="00E5551E" w:rsidRDefault="00921273" w:rsidP="007B5DC4">
      <w:pPr>
        <w:pBdr>
          <w:top w:val="single" w:sz="4" w:space="4" w:color="auto"/>
          <w:left w:val="single" w:sz="4" w:space="4" w:color="auto"/>
          <w:bottom w:val="single" w:sz="4" w:space="1" w:color="auto"/>
          <w:right w:val="single" w:sz="4" w:space="4" w:color="auto"/>
        </w:pBdr>
        <w:jc w:val="both"/>
        <w:rPr>
          <w:rFonts w:ascii="Arial" w:hAnsi="Arial" w:cs="Arial"/>
          <w:szCs w:val="24"/>
        </w:rPr>
      </w:pPr>
    </w:p>
    <w:p w14:paraId="303C86E1" w14:textId="7109B917" w:rsidR="00366D00" w:rsidRPr="00E5551E" w:rsidRDefault="005B5526" w:rsidP="000D7E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8"/>
          <w:szCs w:val="28"/>
        </w:rPr>
      </w:pPr>
      <w:r w:rsidRPr="00E5551E">
        <w:rPr>
          <w:rFonts w:ascii="Arial" w:hAnsi="Arial" w:cs="Arial"/>
          <w:b/>
          <w:sz w:val="32"/>
          <w:szCs w:val="32"/>
        </w:rPr>
        <w:t xml:space="preserve">CURRENT/MOST RECENT </w:t>
      </w:r>
      <w:r w:rsidR="00366D00" w:rsidRPr="00E5551E">
        <w:rPr>
          <w:rFonts w:ascii="Arial" w:hAnsi="Arial" w:cs="Arial"/>
          <w:b/>
          <w:sz w:val="32"/>
          <w:szCs w:val="32"/>
        </w:rPr>
        <w:t>EMPLOYM</w:t>
      </w:r>
      <w:r w:rsidRPr="00E5551E">
        <w:rPr>
          <w:rFonts w:ascii="Arial" w:hAnsi="Arial" w:cs="Arial"/>
          <w:b/>
          <w:sz w:val="32"/>
          <w:szCs w:val="32"/>
        </w:rPr>
        <w:t>ENT</w:t>
      </w:r>
    </w:p>
    <w:p w14:paraId="72DADB44" w14:textId="3AFB17D6"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Please give details of your employment, starting with your current/most recent employment and working backwards. If required, please use </w:t>
      </w:r>
      <w:r w:rsidR="009C2FA3" w:rsidRPr="00E5551E">
        <w:rPr>
          <w:rFonts w:ascii="Arial" w:hAnsi="Arial" w:cs="Arial"/>
          <w:szCs w:val="24"/>
        </w:rPr>
        <w:t xml:space="preserve">the </w:t>
      </w:r>
      <w:r w:rsidR="00D85C35">
        <w:rPr>
          <w:rFonts w:ascii="Arial" w:hAnsi="Arial" w:cs="Arial"/>
          <w:szCs w:val="24"/>
        </w:rPr>
        <w:t xml:space="preserve">Your Application </w:t>
      </w:r>
      <w:proofErr w:type="gramStart"/>
      <w:r w:rsidR="00D85C35">
        <w:rPr>
          <w:rFonts w:ascii="Arial" w:hAnsi="Arial" w:cs="Arial"/>
          <w:szCs w:val="24"/>
        </w:rPr>
        <w:t>For</w:t>
      </w:r>
      <w:proofErr w:type="gramEnd"/>
      <w:r w:rsidR="00D85C35">
        <w:rPr>
          <w:rFonts w:ascii="Arial" w:hAnsi="Arial" w:cs="Arial"/>
          <w:szCs w:val="24"/>
        </w:rPr>
        <w:t xml:space="preserve"> This Position</w:t>
      </w:r>
      <w:r w:rsidRPr="00E5551E">
        <w:rPr>
          <w:rFonts w:ascii="Arial" w:hAnsi="Arial" w:cs="Arial"/>
          <w:szCs w:val="24"/>
        </w:rPr>
        <w:t xml:space="preserve"> </w:t>
      </w:r>
      <w:r w:rsidR="009C2FA3" w:rsidRPr="00E5551E">
        <w:rPr>
          <w:rFonts w:ascii="Arial" w:hAnsi="Arial" w:cs="Arial"/>
          <w:szCs w:val="24"/>
        </w:rPr>
        <w:t xml:space="preserve">section </w:t>
      </w:r>
      <w:r w:rsidRPr="00E5551E">
        <w:rPr>
          <w:rFonts w:ascii="Arial" w:hAnsi="Arial" w:cs="Arial"/>
          <w:szCs w:val="24"/>
        </w:rPr>
        <w:t>to explain any gaps in your employment history.</w:t>
      </w:r>
    </w:p>
    <w:p w14:paraId="511AC766"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0F47A624"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 w:val="2"/>
          <w:szCs w:val="18"/>
        </w:rPr>
      </w:pPr>
    </w:p>
    <w:p w14:paraId="4ABD644E"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Name:                                                   </w:t>
      </w:r>
      <w:r w:rsidRPr="00E5551E">
        <w:rPr>
          <w:rFonts w:ascii="Arial" w:hAnsi="Arial" w:cs="Arial"/>
          <w:szCs w:val="24"/>
        </w:rPr>
        <w:tab/>
      </w:r>
    </w:p>
    <w:p w14:paraId="5EBDEB23"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13184" behindDoc="0" locked="0" layoutInCell="1" allowOverlap="1" wp14:anchorId="68ABF556" wp14:editId="27EFDC5B">
                <wp:simplePos x="0" y="0"/>
                <wp:positionH relativeFrom="column">
                  <wp:posOffset>0</wp:posOffset>
                </wp:positionH>
                <wp:positionV relativeFrom="paragraph">
                  <wp:posOffset>13970</wp:posOffset>
                </wp:positionV>
                <wp:extent cx="5720080" cy="0"/>
                <wp:effectExtent l="0" t="0" r="0" b="0"/>
                <wp:wrapNone/>
                <wp:docPr id="15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2E5DD" id="AutoShape 66" o:spid="_x0000_s1026" type="#_x0000_t32" style="position:absolute;margin-left:0;margin-top:1.1pt;width:450.4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mpA8JtgAAAAEAQAADwAA&#10;AGRycy9kb3ducmV2LnhtbEyPzWrDMBCE74W+g9hAbo0UF0zjWg5pwZdAD00CuSrW+odaK2MpsfP2&#10;3fbSHocZZr7Jt7PrxQ3H0HnSsF4pEEiVtx01Gk7H8ukFRIiGrOk9oYY7BtgWjw+5yayf6BNvh9gI&#10;LqGQGQ1tjEMmZahadCas/IDEXu1HZyLLsZF2NBOXu14mSqXSmY54oTUDvrdYfR2uTsP0PJThrfzY&#10;o0zr9HiO097XO62Xi3n3CiLiHP/C8IPP6FAw08VfyQbRa+AjUUOSgGBzoxT/uPxqWeTyP3zxDQAA&#10;//8DAFBLAQItABQABgAIAAAAIQC2gziS/gAAAOEBAAATAAAAAAAAAAAAAAAAAAAAAABbQ29udGVu&#10;dF9UeXBlc10ueG1sUEsBAi0AFAAGAAgAAAAhADj9If/WAAAAlAEAAAsAAAAAAAAAAAAAAAAALwEA&#10;AF9yZWxzLy5yZWxzUEsBAi0AFAAGAAgAAAAhAGEP+n7EAQAAcAMAAA4AAAAAAAAAAAAAAAAALgIA&#10;AGRycy9lMm9Eb2MueG1sUEsBAi0AFAAGAAgAAAAhAJqQPCbYAAAABAEAAA8AAAAAAAAAAAAAAAAA&#10;HgQAAGRycy9kb3ducmV2LnhtbFBLBQYAAAAABAAEAPMAAAAjBQAAAAA=&#10;">
                <v:stroke dashstyle="1 1"/>
              </v:shape>
            </w:pict>
          </mc:Fallback>
        </mc:AlternateContent>
      </w:r>
    </w:p>
    <w:p w14:paraId="36F27FA6"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Address:</w:t>
      </w:r>
    </w:p>
    <w:p w14:paraId="1017C64B"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14208" behindDoc="0" locked="0" layoutInCell="1" allowOverlap="1" wp14:anchorId="37E5490E" wp14:editId="72306830">
                <wp:simplePos x="0" y="0"/>
                <wp:positionH relativeFrom="column">
                  <wp:posOffset>0</wp:posOffset>
                </wp:positionH>
                <wp:positionV relativeFrom="paragraph">
                  <wp:posOffset>17780</wp:posOffset>
                </wp:positionV>
                <wp:extent cx="5720080" cy="0"/>
                <wp:effectExtent l="0" t="0" r="0" b="0"/>
                <wp:wrapNone/>
                <wp:docPr id="1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249CC" id="AutoShape 67" o:spid="_x0000_s1026" type="#_x0000_t32" style="position:absolute;margin-left:0;margin-top:1.4pt;width:450.4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gMh1dgAAAAEAQAADwAA&#10;AGRycy9kb3ducmV2LnhtbEyPT0vDQBDF74LfYRnBm921QtCYTalCLgUPtgWv0+zkD2ZnQ3bbxG/v&#10;6EVv7/GG935TbBY/qAtNsQ9s4X5lQBHXwfXcWjgeqrtHUDEhOxwCk4UvirApr68KzF2Y+Z0u+9Qq&#10;KeGYo4UupTHXOtYdeYyrMBJL1oTJYxI7tdpNOEu5H/TamEx77FkWOhzptaP6c3/2FuaHsYov1duO&#10;dNZkh48070Kztfb2Ztk+g0q0pL9j+MEXdCiF6RTO7KIaLMgjycJa8CV8MkbE6d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DoDIdXYAAAABAEAAA8AAAAAAAAAAAAAAAAA&#10;HgQAAGRycy9kb3ducmV2LnhtbFBLBQYAAAAABAAEAPMAAAAjBQAAAAA=&#10;">
                <v:stroke dashstyle="1 1"/>
              </v:shape>
            </w:pict>
          </mc:Fallback>
        </mc:AlternateContent>
      </w:r>
    </w:p>
    <w:p w14:paraId="7B1EED8E"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                                                                          </w:t>
      </w:r>
      <w:r w:rsidRPr="00E5551E">
        <w:rPr>
          <w:rFonts w:ascii="Arial" w:hAnsi="Arial" w:cs="Arial"/>
          <w:szCs w:val="24"/>
        </w:rPr>
        <w:tab/>
        <w:t>Postcode:</w:t>
      </w:r>
    </w:p>
    <w:p w14:paraId="6C8C5745"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15232" behindDoc="0" locked="0" layoutInCell="1" allowOverlap="1" wp14:anchorId="4619EBEE" wp14:editId="6B7CD1EA">
                <wp:simplePos x="0" y="0"/>
                <wp:positionH relativeFrom="column">
                  <wp:posOffset>0</wp:posOffset>
                </wp:positionH>
                <wp:positionV relativeFrom="paragraph">
                  <wp:posOffset>15240</wp:posOffset>
                </wp:positionV>
                <wp:extent cx="5720080" cy="0"/>
                <wp:effectExtent l="0" t="0" r="0" b="0"/>
                <wp:wrapNone/>
                <wp:docPr id="1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A8810" id="AutoShape 68" o:spid="_x0000_s1026" type="#_x0000_t32" style="position:absolute;margin-left:0;margin-top:1.2pt;width:450.4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uE3d9gAAAAEAQAADwAA&#10;AGRycy9kb3ducmV2LnhtbEyPzU7DMBCE70i8g7VI3KhNQRGEbKqClEslDrRIXN148yPidRS7TXh7&#10;Fi5wHM1o5ptis/hBnWmKfWCE25UBRVwH13OL8H6obh5AxWTZ2SEwIXxRhE15eVHY3IWZ3+i8T62S&#10;Eo65RehSGnOtY92Rt3EVRmLxmjB5m0ROrXaTnaXcD3ptTKa97VkWOjvSS0f15/7kEea7sYrP1euO&#10;dNZkh48070KzRby+WrZPoBIt6S8MP/iCDqUwHcOJXVQDghxJCOt7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PrhN3fYAAAABAEAAA8AAAAAAAAAAAAAAAAA&#10;HgQAAGRycy9kb3ducmV2LnhtbFBLBQYAAAAABAAEAPMAAAAjBQAAAAA=&#10;">
                <v:stroke dashstyle="1 1"/>
              </v:shape>
            </w:pict>
          </mc:Fallback>
        </mc:AlternateContent>
      </w:r>
    </w:p>
    <w:p w14:paraId="5EFCE77A"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Email:                                                      </w:t>
      </w:r>
      <w:r w:rsidRPr="00E5551E">
        <w:rPr>
          <w:rFonts w:ascii="Arial" w:hAnsi="Arial" w:cs="Arial"/>
          <w:szCs w:val="24"/>
        </w:rPr>
        <w:tab/>
      </w:r>
      <w:r w:rsidRPr="00E5551E">
        <w:rPr>
          <w:rFonts w:ascii="Arial" w:hAnsi="Arial" w:cs="Arial"/>
          <w:szCs w:val="24"/>
        </w:rPr>
        <w:tab/>
        <w:t>Telephone:</w:t>
      </w:r>
    </w:p>
    <w:p w14:paraId="27492570"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16256" behindDoc="0" locked="0" layoutInCell="1" allowOverlap="1" wp14:anchorId="2E8DF0A6" wp14:editId="1655E6DA">
                <wp:simplePos x="0" y="0"/>
                <wp:positionH relativeFrom="column">
                  <wp:posOffset>0</wp:posOffset>
                </wp:positionH>
                <wp:positionV relativeFrom="paragraph">
                  <wp:posOffset>6985</wp:posOffset>
                </wp:positionV>
                <wp:extent cx="5720080" cy="0"/>
                <wp:effectExtent l="0" t="0" r="0" b="0"/>
                <wp:wrapNone/>
                <wp:docPr id="15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09F3D" id="AutoShape 69" o:spid="_x0000_s1026" type="#_x0000_t32" style="position:absolute;margin-left:0;margin-top:.55pt;width:450.4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Hh7wxdgAAAAEAQAADwAA&#10;AGRycy9kb3ducmV2LnhtbEyPzU7DMBCE70i8g7VI3KhdkCIIcaqClEslDrSVuLrx5kfE6yjeNuHt&#10;WbjAcXZGs98UmyUM6oJT6iNZWK8MKKQ6+p5aC8dDdfcIKrEj74ZIaOELE2zK66vC5T7O9I6XPbdK&#10;SijlzkLHPOZap7rD4NIqjkjiNXEKjkVOrfaTm6U8DPremEwH15N86NyIrx3Wn/tzsDA/jFV6qd52&#10;qLMmO3zwvIvN1trbm2X7DIpx4b8w/OALOpTCdIpn8kkNFmQIy3UNSswnY2TH6V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B4e8MXYAAAABAEAAA8AAAAAAAAAAAAAAAAA&#10;HgQAAGRycy9kb3ducmV2LnhtbFBLBQYAAAAABAAEAPMAAAAjBQAAAAA=&#10;">
                <v:stroke dashstyle="1 1"/>
              </v:shape>
            </w:pict>
          </mc:Fallback>
        </mc:AlternateContent>
      </w:r>
    </w:p>
    <w:p w14:paraId="3C2E05AA" w14:textId="59EF9CED" w:rsidR="00921273" w:rsidRPr="00E5551E" w:rsidRDefault="00921273" w:rsidP="00DC74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Position held:</w:t>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t>Date started:</w:t>
      </w:r>
    </w:p>
    <w:p w14:paraId="4C9C2BA4" w14:textId="77777777" w:rsidR="00921273" w:rsidRPr="00E5551E" w:rsidRDefault="003B75FC" w:rsidP="00DC74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17280" behindDoc="0" locked="0" layoutInCell="1" allowOverlap="1" wp14:anchorId="7885E4CD" wp14:editId="43A781BC">
                <wp:simplePos x="0" y="0"/>
                <wp:positionH relativeFrom="column">
                  <wp:posOffset>0</wp:posOffset>
                </wp:positionH>
                <wp:positionV relativeFrom="paragraph">
                  <wp:posOffset>28575</wp:posOffset>
                </wp:positionV>
                <wp:extent cx="5720080" cy="0"/>
                <wp:effectExtent l="0" t="0" r="0" b="0"/>
                <wp:wrapNone/>
                <wp:docPr id="15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56F2E" id="AutoShape 70" o:spid="_x0000_s1026" type="#_x0000_t32" style="position:absolute;margin-left:0;margin-top:2.25pt;width:450.4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QxyoItgAAAAEAQAADwAA&#10;AGRycy9kb3ducmV2LnhtbEyPS0/DMBCE70j8B2uRuFGbVwQhm6og5VKJAy0SVzfePES8jmK3Cf+e&#10;hQscRzOa+aZYL35QJ5piHxjhemVAEdfB9dwivO+rqwdQMVl2dghMCF8UYV2enxU2d2HmNzrtUquk&#10;hGNuEbqUxlzrWHfkbVyFkVi8JkzeJpFTq91kZyn3g74xJtPe9iwLnR3ppaP6c3f0CPPtWMXn6nVL&#10;Omuy/Ueat6HZIF5eLJsnUImW9BeGH3xBh1KYDuHILqoBQY4khLt7UGI+GiM/D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EMcqCLYAAAABAEAAA8AAAAAAAAAAAAAAAAA&#10;HgQAAGRycy9kb3ducmV2LnhtbFBLBQYAAAAABAAEAPMAAAAjBQAAAAA=&#10;">
                <v:stroke dashstyle="1 1"/>
              </v:shape>
            </w:pict>
          </mc:Fallback>
        </mc:AlternateContent>
      </w:r>
    </w:p>
    <w:p w14:paraId="1E43071A" w14:textId="5864030B" w:rsidR="00921273" w:rsidRPr="00E5551E" w:rsidRDefault="00921273" w:rsidP="00DC74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Current salary:</w:t>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t>Notice period</w:t>
      </w:r>
      <w:r w:rsidR="00B25CE8">
        <w:rPr>
          <w:rFonts w:ascii="Arial" w:hAnsi="Arial" w:cs="Arial"/>
          <w:szCs w:val="24"/>
        </w:rPr>
        <w:t xml:space="preserve"> (if applicable)</w:t>
      </w:r>
      <w:r w:rsidRPr="00E5551E">
        <w:rPr>
          <w:rFonts w:ascii="Arial" w:hAnsi="Arial" w:cs="Arial"/>
          <w:szCs w:val="24"/>
        </w:rPr>
        <w:t>:</w:t>
      </w:r>
    </w:p>
    <w:p w14:paraId="0C741FBB" w14:textId="77777777" w:rsidR="00921273" w:rsidRPr="00E5551E" w:rsidRDefault="003B75FC" w:rsidP="00DC74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18304" behindDoc="0" locked="0" layoutInCell="1" allowOverlap="1" wp14:anchorId="0C28ED7B" wp14:editId="192B358B">
                <wp:simplePos x="0" y="0"/>
                <wp:positionH relativeFrom="column">
                  <wp:posOffset>0</wp:posOffset>
                </wp:positionH>
                <wp:positionV relativeFrom="paragraph">
                  <wp:posOffset>57785</wp:posOffset>
                </wp:positionV>
                <wp:extent cx="5720080" cy="0"/>
                <wp:effectExtent l="0" t="0" r="0" b="0"/>
                <wp:wrapNone/>
                <wp:docPr id="15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E8EE6" id="AutoShape 71" o:spid="_x0000_s1026" type="#_x0000_t32" style="position:absolute;margin-left:0;margin-top:4.55pt;width:450.4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gnmLKNgAAAAEAQAADwAA&#10;AGRycy9kb3ducmV2LnhtbEyPT0vDQBTE74LfYXmCN7tbhWBjNqUKuRQ82ApeX7MvfzD7NmS3Tfz2&#10;Pr3ocZhh5jfFdvGDutAU+8AW1isDirgOrufWwvuxunsEFROywyEwWfiiCNvy+qrA3IWZ3+hySK2S&#10;Eo45WuhSGnOtY92Rx7gKI7F4TZg8JpFTq92Es5T7Qd8bk2mPPctChyO9dFR/Hs7ewvwwVvG5et2T&#10;zprs+JHmfWh21t7eLLsnUImW9BeGH3xBh1KYTuHMLqrBghxJFjZrUGJujJEfp1+ty0L/hy+/AQAA&#10;//8DAFBLAQItABQABgAIAAAAIQC2gziS/gAAAOEBAAATAAAAAAAAAAAAAAAAAAAAAABbQ29udGVu&#10;dF9UeXBlc10ueG1sUEsBAi0AFAAGAAgAAAAhADj9If/WAAAAlAEAAAsAAAAAAAAAAAAAAAAALwEA&#10;AF9yZWxzLy5yZWxzUEsBAi0AFAAGAAgAAAAhAGEP+n7EAQAAcAMAAA4AAAAAAAAAAAAAAAAALgIA&#10;AGRycy9lMm9Eb2MueG1sUEsBAi0AFAAGAAgAAAAhAIJ5iyjYAAAABAEAAA8AAAAAAAAAAAAAAAAA&#10;HgQAAGRycy9kb3ducmV2LnhtbFBLBQYAAAAABAAEAPMAAAAjBQAAAAA=&#10;">
                <v:stroke dashstyle="1 1"/>
              </v:shape>
            </w:pict>
          </mc:Fallback>
        </mc:AlternateContent>
      </w:r>
    </w:p>
    <w:p w14:paraId="5DF1EDA6" w14:textId="77777777" w:rsidR="00921273" w:rsidRPr="00E5551E" w:rsidRDefault="00921273" w:rsidP="00DC74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Please give a brief description of your duties and responsibilities.</w:t>
      </w:r>
    </w:p>
    <w:p w14:paraId="2536D34C"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354C3DB"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20352" behindDoc="0" locked="0" layoutInCell="1" allowOverlap="1" wp14:anchorId="29B1CF44" wp14:editId="25693F44">
                <wp:simplePos x="0" y="0"/>
                <wp:positionH relativeFrom="column">
                  <wp:posOffset>0</wp:posOffset>
                </wp:positionH>
                <wp:positionV relativeFrom="paragraph">
                  <wp:posOffset>97790</wp:posOffset>
                </wp:positionV>
                <wp:extent cx="5720080" cy="0"/>
                <wp:effectExtent l="0" t="0" r="0" b="0"/>
                <wp:wrapNone/>
                <wp:docPr id="14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2CCF7" id="AutoShape 72" o:spid="_x0000_s1026" type="#_x0000_t32" style="position:absolute;margin-left:0;margin-top:7.7pt;width:450.4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jXm1dkAAAAGAQAADwAA&#10;AGRycy9kb3ducmV2LnhtbEyPS0/DMBCE70j8B2uRuFGbVwQhTlWQcqnEgRaJ6zbePES8jmK3Cf+e&#10;RRzguDOj2W+K9eIHdaIp9oEtXK8MKOI6uJ5bC+/76uoBVEzIDofAZOGLIqzL87MCcxdmfqPTLrVK&#10;SjjmaKFLacy1jnVHHuMqjMTiNWHymOScWu0mnKXcD/rGmEx77Fk+dDjSS0f15+7oLcy3YxWfq9ct&#10;6azJ9h9p3oZmY+3lxbJ5ApVoSX9h+MEXdCiF6RCO7KIaLMiQJOr9HShxH42RIYdfQZeF/o9ffgMA&#10;AP//AwBQSwECLQAUAAYACAAAACEAtoM4kv4AAADhAQAAEwAAAAAAAAAAAAAAAAAAAAAAW0NvbnRl&#10;bnRfVHlwZXNdLnhtbFBLAQItABQABgAIAAAAIQA4/SH/1gAAAJQBAAALAAAAAAAAAAAAAAAAAC8B&#10;AABfcmVscy8ucmVsc1BLAQItABQABgAIAAAAIQBhD/p+xAEAAHADAAAOAAAAAAAAAAAAAAAAAC4C&#10;AABkcnMvZTJvRG9jLnhtbFBLAQItABQABgAIAAAAIQA6NebV2QAAAAYBAAAPAAAAAAAAAAAAAAAA&#10;AB4EAABkcnMvZG93bnJldi54bWxQSwUGAAAAAAQABADzAAAAJAUAAAAA&#10;">
                <v:stroke dashstyle="1 1"/>
              </v:shape>
            </w:pict>
          </mc:Fallback>
        </mc:AlternateContent>
      </w:r>
    </w:p>
    <w:p w14:paraId="25EA79B5"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2F4BE3BB"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19328" behindDoc="0" locked="0" layoutInCell="1" allowOverlap="1" wp14:anchorId="51ACEC31" wp14:editId="71EE017E">
                <wp:simplePos x="0" y="0"/>
                <wp:positionH relativeFrom="column">
                  <wp:posOffset>0</wp:posOffset>
                </wp:positionH>
                <wp:positionV relativeFrom="paragraph">
                  <wp:posOffset>76200</wp:posOffset>
                </wp:positionV>
                <wp:extent cx="5720080" cy="0"/>
                <wp:effectExtent l="0" t="0" r="0" b="0"/>
                <wp:wrapNone/>
                <wp:docPr id="14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93A95" id="AutoShape 73" o:spid="_x0000_s1026" type="#_x0000_t32" style="position:absolute;margin-left:0;margin-top:6pt;width:450.4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A6+o0dkAAAAGAQAADwAA&#10;AGRycy9kb3ducmV2LnhtbEyPT0vDQBDF74LfYRnBm921QtCYTalCLgUPtgWv2+zkD2ZnQ3baxG/v&#10;iAc9DfPe8Ob3is0SBnXBKfWRLNyvDCikOvqeWgvHQ3X3CCqxI++GSGjhCxNsyuurwuU+zvSOlz23&#10;SkIo5c5CxzzmWqe6w+DSKo5I4jVxCo5lnVrtJzdLeBj02phMB9eTfOjciK8d1p/7c7AwP4xVeqne&#10;dqizJjt88LyLzdba25tl+wyKceG/Y/jBF3QohekUz+STGixIERZ1LVPcJ2OkyOlX0GWh/+OX3wAA&#10;AP//AwBQSwECLQAUAAYACAAAACEAtoM4kv4AAADhAQAAEwAAAAAAAAAAAAAAAAAAAAAAW0NvbnRl&#10;bnRfVHlwZXNdLnhtbFBLAQItABQABgAIAAAAIQA4/SH/1gAAAJQBAAALAAAAAAAAAAAAAAAAAC8B&#10;AABfcmVscy8ucmVsc1BLAQItABQABgAIAAAAIQBhD/p+xAEAAHADAAAOAAAAAAAAAAAAAAAAAC4C&#10;AABkcnMvZTJvRG9jLnhtbFBLAQItABQABgAIAAAAIQADr6jR2QAAAAYBAAAPAAAAAAAAAAAAAAAA&#10;AB4EAABkcnMvZG93bnJldi54bWxQSwUGAAAAAAQABADzAAAAJAUAAAAA&#10;">
                <v:stroke dashstyle="1 1"/>
              </v:shape>
            </w:pict>
          </mc:Fallback>
        </mc:AlternateContent>
      </w:r>
    </w:p>
    <w:p w14:paraId="0D6C41A5"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D1F2013"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23424" behindDoc="0" locked="0" layoutInCell="1" allowOverlap="1" wp14:anchorId="52BC3BFA" wp14:editId="1A55D3BE">
                <wp:simplePos x="0" y="0"/>
                <wp:positionH relativeFrom="column">
                  <wp:posOffset>0</wp:posOffset>
                </wp:positionH>
                <wp:positionV relativeFrom="paragraph">
                  <wp:posOffset>99060</wp:posOffset>
                </wp:positionV>
                <wp:extent cx="5720080" cy="0"/>
                <wp:effectExtent l="0" t="0" r="0" b="0"/>
                <wp:wrapNone/>
                <wp:docPr id="14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64F6" id="AutoShape 74" o:spid="_x0000_s1026" type="#_x0000_t32" style="position:absolute;margin-left:0;margin-top:7.8pt;width:450.4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JzCUNkAAAAGAQAADwAA&#10;AGRycy9kb3ducmV2LnhtbEyPzU7DMBCE70i8g7VI3KgNiAhCnKog5VKJA20lrm68+RHxOoq3TXh7&#10;FnGA486MZr8p1ksY1Bmn1EeycLsyoJDq6HtqLRz21c0jqMSOvBsioYUvTLAuLy8Kl/s40zued9wq&#10;KaGUOwsd85hrneoOg0urOCKJ18QpOJZzarWf3CzlYdB3xmQ6uJ7kQ+dGfO2w/tydgoX5fqzSS/W2&#10;RZ012f6D521sNtZeXy2bZ1CMC/+F4Qdf0KEUpmM8kU9qsCBDWNSHDJS4T8bIkOOvoMtC/8cvvwEA&#10;AP//AwBQSwECLQAUAAYACAAAACEAtoM4kv4AAADhAQAAEwAAAAAAAAAAAAAAAAAAAAAAW0NvbnRl&#10;bnRfVHlwZXNdLnhtbFBLAQItABQABgAIAAAAIQA4/SH/1gAAAJQBAAALAAAAAAAAAAAAAAAAAC8B&#10;AABfcmVscy8ucmVsc1BLAQItABQABgAIAAAAIQBhD/p+xAEAAHADAAAOAAAAAAAAAAAAAAAAAC4C&#10;AABkcnMvZTJvRG9jLnhtbFBLAQItABQABgAIAAAAIQCgnMJQ2QAAAAYBAAAPAAAAAAAAAAAAAAAA&#10;AB4EAABkcnMvZG93bnJldi54bWxQSwUGAAAAAAQABADzAAAAJAUAAAAA&#10;">
                <v:stroke dashstyle="1 1"/>
              </v:shape>
            </w:pict>
          </mc:Fallback>
        </mc:AlternateContent>
      </w:r>
    </w:p>
    <w:p w14:paraId="7E1E372A"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8374449" w14:textId="77777777" w:rsidR="00921273" w:rsidRPr="00E5551E" w:rsidRDefault="003B75FC"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22400" behindDoc="0" locked="0" layoutInCell="1" allowOverlap="1" wp14:anchorId="69A8E568" wp14:editId="0F75A844">
                <wp:simplePos x="0" y="0"/>
                <wp:positionH relativeFrom="column">
                  <wp:posOffset>0</wp:posOffset>
                </wp:positionH>
                <wp:positionV relativeFrom="paragraph">
                  <wp:posOffset>121920</wp:posOffset>
                </wp:positionV>
                <wp:extent cx="5720080" cy="0"/>
                <wp:effectExtent l="0" t="0" r="0" b="0"/>
                <wp:wrapNone/>
                <wp:docPr id="14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48DB0" id="AutoShape 75" o:spid="_x0000_s1026" type="#_x0000_t32" style="position:absolute;margin-left:0;margin-top:9.6pt;width:450.4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w854NkAAAAGAQAADwAA&#10;AGRycy9kb3ducmV2LnhtbEyPT0vDQBDF74LfYRnBm921QrAxm1KFXAoebAWv0+zkD2ZnQ3bbxG/v&#10;iAc9znuPN79XbBc/qAtNsQ9s4X5lQBHXwfXcWng/VnePoGJCdjgEJgtfFGFbXl8VmLsw8xtdDqlV&#10;UsIxRwtdSmOudaw78hhXYSQWrwmTxyTn1Go34SzlftBrYzLtsWf50OFILx3Vn4eztzA/jFV8rl73&#10;pLMmO36keR+anbW3N8vuCVSiJf2F4Qdf0KEUplM4s4tqsCBDkqibNShxN8bIkNOvoMtC/8cvvwEA&#10;AP//AwBQSwECLQAUAAYACAAAACEAtoM4kv4AAADhAQAAEwAAAAAAAAAAAAAAAAAAAAAAW0NvbnRl&#10;bnRfVHlwZXNdLnhtbFBLAQItABQABgAIAAAAIQA4/SH/1gAAAJQBAAALAAAAAAAAAAAAAAAAAC8B&#10;AABfcmVscy8ucmVsc1BLAQItABQABgAIAAAAIQBhD/p+xAEAAHADAAAOAAAAAAAAAAAAAAAAAC4C&#10;AABkcnMvZTJvRG9jLnhtbFBLAQItABQABgAIAAAAIQD/Dzng2QAAAAYBAAAPAAAAAAAAAAAAAAAA&#10;AB4EAABkcnMvZG93bnJldi54bWxQSwUGAAAAAAQABADzAAAAJAUAAAAA&#10;">
                <v:stroke dashstyle="1 1"/>
              </v:shape>
            </w:pict>
          </mc:Fallback>
        </mc:AlternateContent>
      </w:r>
    </w:p>
    <w:p w14:paraId="2B439271" w14:textId="77777777" w:rsidR="00921273" w:rsidRPr="00E5551E" w:rsidRDefault="00921273" w:rsidP="0034631D">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CD53EA8" w14:textId="606688A6" w:rsidR="000D7E03" w:rsidRPr="00E5551E" w:rsidRDefault="000D7E03" w:rsidP="005821D2">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5C648EBE" w14:textId="58952EBB" w:rsidR="000D7E03" w:rsidRPr="00E5551E" w:rsidRDefault="000D7E03" w:rsidP="005821D2">
      <w:pPr>
        <w:pBdr>
          <w:top w:val="single" w:sz="4" w:space="1" w:color="auto"/>
          <w:left w:val="single" w:sz="4" w:space="4" w:color="auto"/>
          <w:bottom w:val="single" w:sz="4" w:space="1" w:color="auto"/>
          <w:right w:val="single" w:sz="4" w:space="4" w:color="auto"/>
        </w:pBdr>
        <w:jc w:val="both"/>
        <w:rPr>
          <w:rFonts w:ascii="Arial" w:hAnsi="Arial" w:cs="Arial"/>
          <w:b/>
          <w:szCs w:val="24"/>
        </w:rPr>
      </w:pPr>
      <w:r w:rsidRPr="00E5551E">
        <w:rPr>
          <w:rFonts w:ascii="Arial" w:hAnsi="Arial" w:cs="Arial"/>
          <w:noProof/>
          <w:lang w:eastAsia="en-GB"/>
        </w:rPr>
        <mc:AlternateContent>
          <mc:Choice Requires="wps">
            <w:drawing>
              <wp:anchor distT="0" distB="0" distL="114300" distR="114300" simplePos="0" relativeHeight="251781120" behindDoc="0" locked="0" layoutInCell="1" allowOverlap="1" wp14:anchorId="77A42A60" wp14:editId="6E2EA162">
                <wp:simplePos x="0" y="0"/>
                <wp:positionH relativeFrom="margin">
                  <wp:align>left</wp:align>
                </wp:positionH>
                <wp:positionV relativeFrom="paragraph">
                  <wp:posOffset>71755</wp:posOffset>
                </wp:positionV>
                <wp:extent cx="5720080" cy="0"/>
                <wp:effectExtent l="0" t="0" r="0" b="0"/>
                <wp:wrapNone/>
                <wp:docPr id="22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F7761" id="AutoShape 75" o:spid="_x0000_s1026" type="#_x0000_t32" style="position:absolute;margin-left:0;margin-top:5.65pt;width:450.4pt;height:0;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iDW49kAAAAGAQAADwAA&#10;AGRycy9kb3ducmV2LnhtbEyPT0vDQBDF74LfYRnBm92thaAxm1KFXAoebAWv0+zkD2ZnQ3bbxG/v&#10;iAc9znuPN79XbBc/qAtNsQ9sYb0yoIjr4HpuLbwfq7sHUDEhOxwCk4UvirAtr68KzF2Y+Y0uh9Qq&#10;KeGYo4UupTHXOtYdeYyrMBKL14TJY5JzarWbcJZyP+h7YzLtsWf50OFILx3Vn4eztzBvxio+V697&#10;0lmTHT/SvA/Nztrbm2X3BCrRkv7C8IMv6FAK0ymc2UU1WJAhSdT1BpS4j8bIkNOvoMtC/8cvvwEA&#10;AP//AwBQSwECLQAUAAYACAAAACEAtoM4kv4AAADhAQAAEwAAAAAAAAAAAAAAAAAAAAAAW0NvbnRl&#10;bnRfVHlwZXNdLnhtbFBLAQItABQABgAIAAAAIQA4/SH/1gAAAJQBAAALAAAAAAAAAAAAAAAAAC8B&#10;AABfcmVscy8ucmVsc1BLAQItABQABgAIAAAAIQBhD/p+xAEAAHADAAAOAAAAAAAAAAAAAAAAAC4C&#10;AABkcnMvZTJvRG9jLnhtbFBLAQItABQABgAIAAAAIQD+INbj2QAAAAYBAAAPAAAAAAAAAAAAAAAA&#10;AB4EAABkcnMvZG93bnJldi54bWxQSwUGAAAAAAQABADzAAAAJAUAAAAA&#10;">
                <v:stroke dashstyle="1 1"/>
                <w10:wrap anchorx="margin"/>
              </v:shape>
            </w:pict>
          </mc:Fallback>
        </mc:AlternateContent>
      </w:r>
    </w:p>
    <w:p w14:paraId="54853F33" w14:textId="70262DB8" w:rsidR="000D7E03" w:rsidRPr="00E5551E" w:rsidRDefault="000D7E03" w:rsidP="005821D2">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03B4E8C1" w14:textId="0FD599C3" w:rsidR="00986F08" w:rsidRDefault="00986F08" w:rsidP="005821D2">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10787C60" w14:textId="77777777" w:rsidR="00B25CE8" w:rsidRPr="00E5551E" w:rsidRDefault="00B25CE8" w:rsidP="005821D2">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7445BDB3" w14:textId="77777777" w:rsidR="00986F08" w:rsidRPr="00E5551E" w:rsidRDefault="00986F08" w:rsidP="005821D2">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3967E490" w14:textId="07145710" w:rsidR="000D7E03" w:rsidRPr="00E5551E" w:rsidRDefault="00986F08" w:rsidP="00986F08">
      <w:pPr>
        <w:pBdr>
          <w:top w:val="single" w:sz="4" w:space="1" w:color="auto"/>
          <w:left w:val="single" w:sz="4" w:space="4" w:color="auto"/>
          <w:right w:val="single" w:sz="4" w:space="4" w:color="auto"/>
        </w:pBdr>
        <w:shd w:val="clear" w:color="auto" w:fill="D9D9D9" w:themeFill="background1" w:themeFillShade="D9"/>
        <w:jc w:val="both"/>
        <w:rPr>
          <w:rFonts w:ascii="Arial" w:hAnsi="Arial" w:cs="Arial"/>
          <w:b/>
          <w:sz w:val="32"/>
          <w:szCs w:val="32"/>
        </w:rPr>
      </w:pPr>
      <w:r w:rsidRPr="00E5551E">
        <w:rPr>
          <w:rFonts w:ascii="Arial" w:hAnsi="Arial" w:cs="Arial"/>
          <w:b/>
          <w:sz w:val="32"/>
          <w:szCs w:val="32"/>
        </w:rPr>
        <w:lastRenderedPageBreak/>
        <w:t xml:space="preserve">PREVIOUS EMPLOYMENT </w:t>
      </w:r>
    </w:p>
    <w:p w14:paraId="738132D7" w14:textId="77777777" w:rsidR="000D7E03" w:rsidRPr="00E5551E" w:rsidRDefault="000D7E03" w:rsidP="005821D2">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29576E1A"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 w:val="2"/>
          <w:szCs w:val="18"/>
        </w:rPr>
      </w:pPr>
    </w:p>
    <w:p w14:paraId="1A27B703"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Name:                                                   </w:t>
      </w:r>
      <w:r w:rsidRPr="00E5551E">
        <w:rPr>
          <w:rFonts w:ascii="Arial" w:hAnsi="Arial" w:cs="Arial"/>
          <w:szCs w:val="24"/>
        </w:rPr>
        <w:tab/>
      </w:r>
    </w:p>
    <w:p w14:paraId="00A4A039"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26496" behindDoc="0" locked="0" layoutInCell="1" allowOverlap="1" wp14:anchorId="19E6689C" wp14:editId="3747F82C">
                <wp:simplePos x="0" y="0"/>
                <wp:positionH relativeFrom="column">
                  <wp:posOffset>0</wp:posOffset>
                </wp:positionH>
                <wp:positionV relativeFrom="paragraph">
                  <wp:posOffset>13970</wp:posOffset>
                </wp:positionV>
                <wp:extent cx="5720080" cy="0"/>
                <wp:effectExtent l="0" t="0" r="0" b="0"/>
                <wp:wrapNone/>
                <wp:docPr id="14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E8C3" id="AutoShape 79" o:spid="_x0000_s1026" type="#_x0000_t32" style="position:absolute;margin-left:0;margin-top:1.1pt;width:450.4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mpA8JtgAAAAEAQAADwAA&#10;AGRycy9kb3ducmV2LnhtbEyPzWrDMBCE74W+g9hAbo0UF0zjWg5pwZdAD00CuSrW+odaK2MpsfP2&#10;3fbSHocZZr7Jt7PrxQ3H0HnSsF4pEEiVtx01Gk7H8ukFRIiGrOk9oYY7BtgWjw+5yayf6BNvh9gI&#10;LqGQGQ1tjEMmZahadCas/IDEXu1HZyLLsZF2NBOXu14mSqXSmY54oTUDvrdYfR2uTsP0PJThrfzY&#10;o0zr9HiO097XO62Xi3n3CiLiHP/C8IPP6FAw08VfyQbRa+AjUUOSgGBzoxT/uPxqWeTyP3zxDQAA&#10;//8DAFBLAQItABQABgAIAAAAIQC2gziS/gAAAOEBAAATAAAAAAAAAAAAAAAAAAAAAABbQ29udGVu&#10;dF9UeXBlc10ueG1sUEsBAi0AFAAGAAgAAAAhADj9If/WAAAAlAEAAAsAAAAAAAAAAAAAAAAALwEA&#10;AF9yZWxzLy5yZWxzUEsBAi0AFAAGAAgAAAAhAGEP+n7EAQAAcAMAAA4AAAAAAAAAAAAAAAAALgIA&#10;AGRycy9lMm9Eb2MueG1sUEsBAi0AFAAGAAgAAAAhAJqQPCbYAAAABAEAAA8AAAAAAAAAAAAAAAAA&#10;HgQAAGRycy9kb3ducmV2LnhtbFBLBQYAAAAABAAEAPMAAAAjBQAAAAA=&#10;">
                <v:stroke dashstyle="1 1"/>
              </v:shape>
            </w:pict>
          </mc:Fallback>
        </mc:AlternateContent>
      </w:r>
    </w:p>
    <w:p w14:paraId="46A34BAD"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Address:</w:t>
      </w:r>
    </w:p>
    <w:p w14:paraId="019B02B2"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27520" behindDoc="0" locked="0" layoutInCell="1" allowOverlap="1" wp14:anchorId="5F087F1B" wp14:editId="640127D1">
                <wp:simplePos x="0" y="0"/>
                <wp:positionH relativeFrom="column">
                  <wp:posOffset>0</wp:posOffset>
                </wp:positionH>
                <wp:positionV relativeFrom="paragraph">
                  <wp:posOffset>17780</wp:posOffset>
                </wp:positionV>
                <wp:extent cx="5720080" cy="0"/>
                <wp:effectExtent l="0" t="0" r="0" b="0"/>
                <wp:wrapNone/>
                <wp:docPr id="14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37ACD" id="AutoShape 80" o:spid="_x0000_s1026" type="#_x0000_t32" style="position:absolute;margin-left:0;margin-top:1.4pt;width:450.4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gMh1dgAAAAEAQAADwAA&#10;AGRycy9kb3ducmV2LnhtbEyPT0vDQBDF74LfYRnBm921QtCYTalCLgUPtgWv0+zkD2ZnQ3bbxG/v&#10;6EVv7/GG935TbBY/qAtNsQ9s4X5lQBHXwfXcWjgeqrtHUDEhOxwCk4UvirApr68KzF2Y+Z0u+9Qq&#10;KeGYo4UupTHXOtYdeYyrMBJL1oTJYxI7tdpNOEu5H/TamEx77FkWOhzptaP6c3/2FuaHsYov1duO&#10;dNZkh48070Kztfb2Ztk+g0q0pL9j+MEXdCiF6RTO7KIaLMgjycJa8CV8MkbE6d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DoDIdXYAAAABAEAAA8AAAAAAAAAAAAAAAAA&#10;HgQAAGRycy9kb3ducmV2LnhtbFBLBQYAAAAABAAEAPMAAAAjBQAAAAA=&#10;">
                <v:stroke dashstyle="1 1"/>
              </v:shape>
            </w:pict>
          </mc:Fallback>
        </mc:AlternateContent>
      </w:r>
    </w:p>
    <w:p w14:paraId="32C3133F"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                                                                          </w:t>
      </w:r>
      <w:r w:rsidRPr="00E5551E">
        <w:rPr>
          <w:rFonts w:ascii="Arial" w:hAnsi="Arial" w:cs="Arial"/>
          <w:szCs w:val="24"/>
        </w:rPr>
        <w:tab/>
        <w:t>Postcode:</w:t>
      </w:r>
    </w:p>
    <w:p w14:paraId="00C634A7"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28544" behindDoc="0" locked="0" layoutInCell="1" allowOverlap="1" wp14:anchorId="1B61642E" wp14:editId="024CF7BB">
                <wp:simplePos x="0" y="0"/>
                <wp:positionH relativeFrom="column">
                  <wp:posOffset>0</wp:posOffset>
                </wp:positionH>
                <wp:positionV relativeFrom="paragraph">
                  <wp:posOffset>15240</wp:posOffset>
                </wp:positionV>
                <wp:extent cx="5720080" cy="0"/>
                <wp:effectExtent l="0" t="0" r="0" b="0"/>
                <wp:wrapNone/>
                <wp:docPr id="14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12D7E" id="AutoShape 81" o:spid="_x0000_s1026" type="#_x0000_t32" style="position:absolute;margin-left:0;margin-top:1.2pt;width:450.4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uE3d9gAAAAEAQAADwAA&#10;AGRycy9kb3ducmV2LnhtbEyPzU7DMBCE70i8g7VI3KhNQRGEbKqClEslDrRIXN148yPidRS7TXh7&#10;Fi5wHM1o5ptis/hBnWmKfWCE25UBRVwH13OL8H6obh5AxWTZ2SEwIXxRhE15eVHY3IWZ3+i8T62S&#10;Eo65RehSGnOtY92Rt3EVRmLxmjB5m0ROrXaTnaXcD3ptTKa97VkWOjvSS0f15/7kEea7sYrP1euO&#10;dNZkh48070KzRby+WrZPoBIt6S8MP/iCDqUwHcOJXVQDghxJCOt7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PrhN3fYAAAABAEAAA8AAAAAAAAAAAAAAAAA&#10;HgQAAGRycy9kb3ducmV2LnhtbFBLBQYAAAAABAAEAPMAAAAjBQAAAAA=&#10;">
                <v:stroke dashstyle="1 1"/>
              </v:shape>
            </w:pict>
          </mc:Fallback>
        </mc:AlternateContent>
      </w:r>
    </w:p>
    <w:p w14:paraId="4EDEA4B3"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Email:                                                      </w:t>
      </w:r>
      <w:r w:rsidRPr="00E5551E">
        <w:rPr>
          <w:rFonts w:ascii="Arial" w:hAnsi="Arial" w:cs="Arial"/>
          <w:szCs w:val="24"/>
        </w:rPr>
        <w:tab/>
      </w:r>
      <w:r w:rsidRPr="00E5551E">
        <w:rPr>
          <w:rFonts w:ascii="Arial" w:hAnsi="Arial" w:cs="Arial"/>
          <w:szCs w:val="24"/>
        </w:rPr>
        <w:tab/>
        <w:t>Telephone:</w:t>
      </w:r>
    </w:p>
    <w:p w14:paraId="4E6147CC"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29568" behindDoc="0" locked="0" layoutInCell="1" allowOverlap="1" wp14:anchorId="5DC86B31" wp14:editId="6CC521B9">
                <wp:simplePos x="0" y="0"/>
                <wp:positionH relativeFrom="column">
                  <wp:posOffset>0</wp:posOffset>
                </wp:positionH>
                <wp:positionV relativeFrom="paragraph">
                  <wp:posOffset>6985</wp:posOffset>
                </wp:positionV>
                <wp:extent cx="5720080" cy="0"/>
                <wp:effectExtent l="0" t="0" r="0" b="0"/>
                <wp:wrapNone/>
                <wp:docPr id="13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468E" id="AutoShape 82" o:spid="_x0000_s1026" type="#_x0000_t32" style="position:absolute;margin-left:0;margin-top:.55pt;width:450.4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Hh7wxdgAAAAEAQAADwAA&#10;AGRycy9kb3ducmV2LnhtbEyPzU7DMBCE70i8g7VI3KhdkCIIcaqClEslDrSVuLrx5kfE6yjeNuHt&#10;WbjAcXZGs98UmyUM6oJT6iNZWK8MKKQ6+p5aC8dDdfcIKrEj74ZIaOELE2zK66vC5T7O9I6XPbdK&#10;SijlzkLHPOZap7rD4NIqjkjiNXEKjkVOrfaTm6U8DPremEwH15N86NyIrx3Wn/tzsDA/jFV6qd52&#10;qLMmO3zwvIvN1trbm2X7DIpx4b8w/OALOpTCdIpn8kkNFmQIy3UNSswnY2TH6V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B4e8MXYAAAABAEAAA8AAAAAAAAAAAAAAAAA&#10;HgQAAGRycy9kb3ducmV2LnhtbFBLBQYAAAAABAAEAPMAAAAjBQAAAAA=&#10;">
                <v:stroke dashstyle="1 1"/>
              </v:shape>
            </w:pict>
          </mc:Fallback>
        </mc:AlternateContent>
      </w:r>
    </w:p>
    <w:p w14:paraId="050C45DD"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Position(s) held:</w:t>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p>
    <w:p w14:paraId="42E0E037"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30592" behindDoc="0" locked="0" layoutInCell="1" allowOverlap="1" wp14:anchorId="61ABAEC4" wp14:editId="125C7916">
                <wp:simplePos x="0" y="0"/>
                <wp:positionH relativeFrom="column">
                  <wp:posOffset>0</wp:posOffset>
                </wp:positionH>
                <wp:positionV relativeFrom="paragraph">
                  <wp:posOffset>28575</wp:posOffset>
                </wp:positionV>
                <wp:extent cx="5720080" cy="0"/>
                <wp:effectExtent l="0" t="0" r="0" b="0"/>
                <wp:wrapNone/>
                <wp:docPr id="13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94146" id="AutoShape 83" o:spid="_x0000_s1026" type="#_x0000_t32" style="position:absolute;margin-left:0;margin-top:2.25pt;width:450.4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QxyoItgAAAAEAQAADwAA&#10;AGRycy9kb3ducmV2LnhtbEyPS0/DMBCE70j8B2uRuFGbVwQhm6og5VKJAy0SVzfePES8jmK3Cf+e&#10;hQscRzOa+aZYL35QJ5piHxjhemVAEdfB9dwivO+rqwdQMVl2dghMCF8UYV2enxU2d2HmNzrtUquk&#10;hGNuEbqUxlzrWHfkbVyFkVi8JkzeJpFTq91kZyn3g74xJtPe9iwLnR3ppaP6c3f0CPPtWMXn6nVL&#10;Omuy/Ueat6HZIF5eLJsnUImW9BeGH3xBh1KYDuHILqoBQY4khLt7UGI+GiM/D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EMcqCLYAAAABAEAAA8AAAAAAAAAAAAAAAAA&#10;HgQAAGRycy9kb3ducmV2LnhtbFBLBQYAAAAABAAEAPMAAAAjBQAAAAA=&#10;">
                <v:stroke dashstyle="1 1"/>
              </v:shape>
            </w:pict>
          </mc:Fallback>
        </mc:AlternateContent>
      </w:r>
    </w:p>
    <w:p w14:paraId="480668E9"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Dates:</w:t>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t>Salary:</w:t>
      </w:r>
    </w:p>
    <w:p w14:paraId="70505A83" w14:textId="3CB1FFF7" w:rsidR="00921273" w:rsidRPr="00E5551E" w:rsidRDefault="003B75FC" w:rsidP="00366D00">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5551E">
        <w:rPr>
          <w:rFonts w:ascii="Arial" w:hAnsi="Arial" w:cs="Arial"/>
          <w:noProof/>
          <w:lang w:eastAsia="en-GB"/>
        </w:rPr>
        <mc:AlternateContent>
          <mc:Choice Requires="wps">
            <w:drawing>
              <wp:anchor distT="0" distB="0" distL="114300" distR="114300" simplePos="0" relativeHeight="251631616" behindDoc="0" locked="0" layoutInCell="1" allowOverlap="1" wp14:anchorId="009DF958" wp14:editId="477348DC">
                <wp:simplePos x="0" y="0"/>
                <wp:positionH relativeFrom="column">
                  <wp:posOffset>0</wp:posOffset>
                </wp:positionH>
                <wp:positionV relativeFrom="paragraph">
                  <wp:posOffset>57785</wp:posOffset>
                </wp:positionV>
                <wp:extent cx="5720080" cy="0"/>
                <wp:effectExtent l="0" t="0" r="0" b="0"/>
                <wp:wrapNone/>
                <wp:docPr id="13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9A1BD" id="AutoShape 84" o:spid="_x0000_s1026" type="#_x0000_t32" style="position:absolute;margin-left:0;margin-top:4.55pt;width:450.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gnmLKNgAAAAEAQAADwAA&#10;AGRycy9kb3ducmV2LnhtbEyPT0vDQBTE74LfYXmCN7tbhWBjNqUKuRQ82ApeX7MvfzD7NmS3Tfz2&#10;Pr3ocZhh5jfFdvGDutAU+8AW1isDirgOrufWwvuxunsEFROywyEwWfiiCNvy+qrA3IWZ3+hySK2S&#10;Eo45WuhSGnOtY92Rx7gKI7F4TZg8JpFTq92Es5T7Qd8bk2mPPctChyO9dFR/Hs7ewvwwVvG5et2T&#10;zprs+JHmfWh21t7eLLsnUImW9BeGH3xBh1KYTuHMLqrBghxJFjZrUGJujJEfp1+ty0L/hy+/AQAA&#10;//8DAFBLAQItABQABgAIAAAAIQC2gziS/gAAAOEBAAATAAAAAAAAAAAAAAAAAAAAAABbQ29udGVu&#10;dF9UeXBlc10ueG1sUEsBAi0AFAAGAAgAAAAhADj9If/WAAAAlAEAAAsAAAAAAAAAAAAAAAAALwEA&#10;AF9yZWxzLy5yZWxzUEsBAi0AFAAGAAgAAAAhAGEP+n7EAQAAcAMAAA4AAAAAAAAAAAAAAAAALgIA&#10;AGRycy9lMm9Eb2MueG1sUEsBAi0AFAAGAAgAAAAhAIJ5iyjYAAAABAEAAA8AAAAAAAAAAAAAAAAA&#10;HgQAAGRycy9kb3ducmV2LnhtbFBLBQYAAAAABAAEAPMAAAAjBQAAAAA=&#10;">
                <v:stroke dashstyle="1 1"/>
              </v:shape>
            </w:pict>
          </mc:Fallback>
        </mc:AlternateContent>
      </w:r>
    </w:p>
    <w:p w14:paraId="4F0E66E8"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Please give a brief description of your duties and responsibilities.</w:t>
      </w:r>
    </w:p>
    <w:p w14:paraId="768EB422"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5BA18518"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33664" behindDoc="0" locked="0" layoutInCell="1" allowOverlap="1" wp14:anchorId="2CBEF9FD" wp14:editId="35892A97">
                <wp:simplePos x="0" y="0"/>
                <wp:positionH relativeFrom="column">
                  <wp:posOffset>0</wp:posOffset>
                </wp:positionH>
                <wp:positionV relativeFrom="paragraph">
                  <wp:posOffset>97790</wp:posOffset>
                </wp:positionV>
                <wp:extent cx="5720080" cy="0"/>
                <wp:effectExtent l="0" t="0" r="0" b="0"/>
                <wp:wrapNone/>
                <wp:docPr id="1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AF1B" id="AutoShape 85" o:spid="_x0000_s1026" type="#_x0000_t32" style="position:absolute;margin-left:0;margin-top:7.7pt;width:450.4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jXm1dkAAAAGAQAADwAA&#10;AGRycy9kb3ducmV2LnhtbEyPS0/DMBCE70j8B2uRuFGbVwQhTlWQcqnEgRaJ6zbePES8jmK3Cf+e&#10;RRzguDOj2W+K9eIHdaIp9oEtXK8MKOI6uJ5bC+/76uoBVEzIDofAZOGLIqzL87MCcxdmfqPTLrVK&#10;SjjmaKFLacy1jnVHHuMqjMTiNWHymOScWu0mnKXcD/rGmEx77Fk+dDjSS0f15+7oLcy3YxWfq9ct&#10;6azJ9h9p3oZmY+3lxbJ5ApVoSX9h+MEXdCiF6RCO7KIaLMiQJOr9HShxH42RIYdfQZeF/o9ffgMA&#10;AP//AwBQSwECLQAUAAYACAAAACEAtoM4kv4AAADhAQAAEwAAAAAAAAAAAAAAAAAAAAAAW0NvbnRl&#10;bnRfVHlwZXNdLnhtbFBLAQItABQABgAIAAAAIQA4/SH/1gAAAJQBAAALAAAAAAAAAAAAAAAAAC8B&#10;AABfcmVscy8ucmVsc1BLAQItABQABgAIAAAAIQBhD/p+xAEAAHADAAAOAAAAAAAAAAAAAAAAAC4C&#10;AABkcnMvZTJvRG9jLnhtbFBLAQItABQABgAIAAAAIQA6NebV2QAAAAYBAAAPAAAAAAAAAAAAAAAA&#10;AB4EAABkcnMvZG93bnJldi54bWxQSwUGAAAAAAQABADzAAAAJAUAAAAA&#10;">
                <v:stroke dashstyle="1 1"/>
              </v:shape>
            </w:pict>
          </mc:Fallback>
        </mc:AlternateContent>
      </w:r>
    </w:p>
    <w:p w14:paraId="5E7BD697"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FE435C6"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32640" behindDoc="0" locked="0" layoutInCell="1" allowOverlap="1" wp14:anchorId="6A33A7DD" wp14:editId="5ABBAE4A">
                <wp:simplePos x="0" y="0"/>
                <wp:positionH relativeFrom="column">
                  <wp:posOffset>0</wp:posOffset>
                </wp:positionH>
                <wp:positionV relativeFrom="paragraph">
                  <wp:posOffset>76200</wp:posOffset>
                </wp:positionV>
                <wp:extent cx="5720080" cy="0"/>
                <wp:effectExtent l="0" t="0" r="0" b="0"/>
                <wp:wrapNone/>
                <wp:docPr id="1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17D59" id="AutoShape 86" o:spid="_x0000_s1026" type="#_x0000_t32" style="position:absolute;margin-left:0;margin-top:6pt;width:450.4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A6+o0dkAAAAGAQAADwAA&#10;AGRycy9kb3ducmV2LnhtbEyPT0vDQBDF74LfYRnBm921QtCYTalCLgUPtgWv2+zkD2ZnQ3baxG/v&#10;iAc9DfPe8Ob3is0SBnXBKfWRLNyvDCikOvqeWgvHQ3X3CCqxI++GSGjhCxNsyuurwuU+zvSOlz23&#10;SkIo5c5CxzzmWqe6w+DSKo5I4jVxCo5lnVrtJzdLeBj02phMB9eTfOjciK8d1p/7c7AwP4xVeqne&#10;dqizJjt88LyLzdba25tl+wyKceG/Y/jBF3QohekUz+STGixIERZ1LVPcJ2OkyOlX0GWh/+OX3wAA&#10;AP//AwBQSwECLQAUAAYACAAAACEAtoM4kv4AAADhAQAAEwAAAAAAAAAAAAAAAAAAAAAAW0NvbnRl&#10;bnRfVHlwZXNdLnhtbFBLAQItABQABgAIAAAAIQA4/SH/1gAAAJQBAAALAAAAAAAAAAAAAAAAAC8B&#10;AABfcmVscy8ucmVsc1BLAQItABQABgAIAAAAIQBhD/p+xAEAAHADAAAOAAAAAAAAAAAAAAAAAC4C&#10;AABkcnMvZTJvRG9jLnhtbFBLAQItABQABgAIAAAAIQADr6jR2QAAAAYBAAAPAAAAAAAAAAAAAAAA&#10;AB4EAABkcnMvZG93bnJldi54bWxQSwUGAAAAAAQABADzAAAAJAUAAAAA&#10;">
                <v:stroke dashstyle="1 1"/>
              </v:shape>
            </w:pict>
          </mc:Fallback>
        </mc:AlternateContent>
      </w:r>
    </w:p>
    <w:p w14:paraId="00EFBB62"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7F458E6"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35712" behindDoc="0" locked="0" layoutInCell="1" allowOverlap="1" wp14:anchorId="6D1A2106" wp14:editId="1E71E2B6">
                <wp:simplePos x="0" y="0"/>
                <wp:positionH relativeFrom="column">
                  <wp:posOffset>0</wp:posOffset>
                </wp:positionH>
                <wp:positionV relativeFrom="paragraph">
                  <wp:posOffset>121920</wp:posOffset>
                </wp:positionV>
                <wp:extent cx="5720080" cy="0"/>
                <wp:effectExtent l="0" t="0" r="0" b="0"/>
                <wp:wrapNone/>
                <wp:docPr id="13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00B8B" id="AutoShape 87" o:spid="_x0000_s1026" type="#_x0000_t32" style="position:absolute;margin-left:0;margin-top:9.6pt;width:450.4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w854NkAAAAGAQAADwAA&#10;AGRycy9kb3ducmV2LnhtbEyPT0vDQBDF74LfYRnBm921QrAxm1KFXAoebAWv0+zkD2ZnQ3bbxG/v&#10;iAc9znuPN79XbBc/qAtNsQ9s4X5lQBHXwfXcWng/VnePoGJCdjgEJgtfFGFbXl8VmLsw8xtdDqlV&#10;UsIxRwtdSmOudaw78hhXYSQWrwmTxyTn1Go34SzlftBrYzLtsWf50OFILx3Vn4eztzA/jFV8rl73&#10;pLMmO36keR+anbW3N8vuCVSiJf2F4Qdf0KEUplM4s4tqsCBDkqibNShxN8bIkNOvoMtC/8cvvwEA&#10;AP//AwBQSwECLQAUAAYACAAAACEAtoM4kv4AAADhAQAAEwAAAAAAAAAAAAAAAAAAAAAAW0NvbnRl&#10;bnRfVHlwZXNdLnhtbFBLAQItABQABgAIAAAAIQA4/SH/1gAAAJQBAAALAAAAAAAAAAAAAAAAAC8B&#10;AABfcmVscy8ucmVsc1BLAQItABQABgAIAAAAIQBhD/p+xAEAAHADAAAOAAAAAAAAAAAAAAAAAC4C&#10;AABkcnMvZTJvRG9jLnhtbFBLAQItABQABgAIAAAAIQD/Dzng2QAAAAYBAAAPAAAAAAAAAAAAAAAA&#10;AB4EAABkcnMvZG93bnJldi54bWxQSwUGAAAAAAQABADzAAAAJAUAAAAA&#10;">
                <v:stroke dashstyle="1 1"/>
              </v:shape>
            </w:pict>
          </mc:Fallback>
        </mc:AlternateContent>
      </w:r>
    </w:p>
    <w:p w14:paraId="44032F2C"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9357221" w14:textId="77777777" w:rsidR="00921273" w:rsidRPr="00E5551E" w:rsidRDefault="003B75FC"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634688" behindDoc="0" locked="0" layoutInCell="1" allowOverlap="1" wp14:anchorId="12131997" wp14:editId="01C9758C">
                <wp:simplePos x="0" y="0"/>
                <wp:positionH relativeFrom="column">
                  <wp:posOffset>0</wp:posOffset>
                </wp:positionH>
                <wp:positionV relativeFrom="paragraph">
                  <wp:posOffset>132080</wp:posOffset>
                </wp:positionV>
                <wp:extent cx="5720080" cy="0"/>
                <wp:effectExtent l="0" t="0" r="0" b="0"/>
                <wp:wrapNone/>
                <wp:docPr id="13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C8FB" id="AutoShape 88" o:spid="_x0000_s1026" type="#_x0000_t32" style="position:absolute;margin-left:0;margin-top:10.4pt;width:450.4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398AjtkAAAAGAQAADwAA&#10;AGRycy9kb3ducmV2LnhtbEyPT0vDQBDF74LfYRnBm921QtCYTalCLgUPtoLXaXbyB7OzIbtt4rd3&#10;ige9zZs3vPebYrP4QZ1pin1gC/crA4q4Dq7n1sLHobp7BBUTssMhMFn4pgib8vqqwNyFmd/pvE+t&#10;khCOOVroUhpzrWPdkce4CiOxeE2YPCaRU6vdhLOE+0Gvjcm0x56locORXjuqv/Ynb2F+GKv4Ur3t&#10;SGdNdvhM8y40W2tvb5btM6hES/o7hgu+oEMpTMdwYhfVYEEeSRbWRvjFfTKX4fi70GWh/+OXPwAA&#10;AP//AwBQSwECLQAUAAYACAAAACEAtoM4kv4AAADhAQAAEwAAAAAAAAAAAAAAAAAAAAAAW0NvbnRl&#10;bnRfVHlwZXNdLnhtbFBLAQItABQABgAIAAAAIQA4/SH/1gAAAJQBAAALAAAAAAAAAAAAAAAAAC8B&#10;AABfcmVscy8ucmVsc1BLAQItABQABgAIAAAAIQBhD/p+xAEAAHADAAAOAAAAAAAAAAAAAAAAAC4C&#10;AABkcnMvZTJvRG9jLnhtbFBLAQItABQABgAIAAAAIQDf3wCO2QAAAAYBAAAPAAAAAAAAAAAAAAAA&#10;AB4EAABkcnMvZG93bnJldi54bWxQSwUGAAAAAAQABADzAAAAJAUAAAAA&#10;">
                <v:stroke dashstyle="1 1"/>
              </v:shape>
            </w:pict>
          </mc:Fallback>
        </mc:AlternateContent>
      </w:r>
    </w:p>
    <w:p w14:paraId="2268348E" w14:textId="77777777"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2B4F9E4" w14:textId="40F042F8" w:rsidR="00921273" w:rsidRPr="00E5551E" w:rsidRDefault="0092127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Reason for leaving</w:t>
      </w:r>
      <w:r w:rsidR="00B25CE8">
        <w:rPr>
          <w:rFonts w:ascii="Arial" w:hAnsi="Arial" w:cs="Arial"/>
          <w:szCs w:val="24"/>
        </w:rPr>
        <w:t xml:space="preserve"> (if applicable)</w:t>
      </w:r>
      <w:r w:rsidRPr="00E5551E">
        <w:rPr>
          <w:rFonts w:ascii="Arial" w:hAnsi="Arial" w:cs="Arial"/>
          <w:szCs w:val="24"/>
        </w:rPr>
        <w:t>:</w:t>
      </w:r>
    </w:p>
    <w:p w14:paraId="1807705B" w14:textId="77777777" w:rsidR="009C2FA3" w:rsidRPr="00E5551E" w:rsidRDefault="009C2FA3" w:rsidP="005821D2">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3E34C30" w14:textId="3A402F5B" w:rsidR="00921273" w:rsidRPr="00E5551E" w:rsidRDefault="003B75FC" w:rsidP="00125E4B">
      <w:pPr>
        <w:pBdr>
          <w:top w:val="single" w:sz="4" w:space="1" w:color="auto"/>
          <w:left w:val="single" w:sz="4" w:space="4" w:color="auto"/>
          <w:bottom w:val="single" w:sz="4" w:space="1" w:color="auto"/>
          <w:right w:val="single" w:sz="4" w:space="4" w:color="auto"/>
        </w:pBdr>
        <w:jc w:val="both"/>
        <w:rPr>
          <w:rFonts w:ascii="Arial" w:hAnsi="Arial" w:cs="Arial"/>
          <w:b/>
          <w:sz w:val="12"/>
          <w:szCs w:val="12"/>
        </w:rPr>
      </w:pPr>
      <w:r w:rsidRPr="00E5551E">
        <w:rPr>
          <w:rFonts w:ascii="Arial" w:hAnsi="Arial" w:cs="Arial"/>
          <w:noProof/>
          <w:lang w:eastAsia="en-GB"/>
        </w:rPr>
        <mc:AlternateContent>
          <mc:Choice Requires="wps">
            <w:drawing>
              <wp:anchor distT="0" distB="0" distL="114300" distR="114300" simplePos="0" relativeHeight="251636736" behindDoc="0" locked="0" layoutInCell="1" allowOverlap="1" wp14:anchorId="28AF3E79" wp14:editId="65FC6DCA">
                <wp:simplePos x="0" y="0"/>
                <wp:positionH relativeFrom="column">
                  <wp:posOffset>0</wp:posOffset>
                </wp:positionH>
                <wp:positionV relativeFrom="paragraph">
                  <wp:posOffset>31115</wp:posOffset>
                </wp:positionV>
                <wp:extent cx="5720080" cy="0"/>
                <wp:effectExtent l="0" t="0" r="0" b="0"/>
                <wp:wrapNone/>
                <wp:docPr id="13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1AADD" id="AutoShape 89" o:spid="_x0000_s1026" type="#_x0000_t32" style="position:absolute;margin-left:0;margin-top:2.45pt;width:450.4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g/6+gNgAAAAEAQAADwAA&#10;AGRycy9kb3ducmV2LnhtbEyPS0/DMBCE70j8B2uRuFGbhyIa4lQFKZdKHGiRuG7jzUPE6yh2m/Dv&#10;WbjAcTSjmW+KzeIHdaYp9oEt3K4MKOI6uJ5bC++H6uYRVEzIDofAZOGLImzKy4sCcxdmfqPzPrVK&#10;SjjmaKFLacy1jnVHHuMqjMTiNWHymEROrXYTzlLuB31nTKY99iwLHY700lH9uT95C/P9WMXn6nVH&#10;Omuyw0ead6HZWnt9tWyfQCVa0l8YfvAFHUphOoYTu6gGC3IkWXhYgxJzbYz8OP5qXRb6P3z5DQAA&#10;//8DAFBLAQItABQABgAIAAAAIQC2gziS/gAAAOEBAAATAAAAAAAAAAAAAAAAAAAAAABbQ29udGVu&#10;dF9UeXBlc10ueG1sUEsBAi0AFAAGAAgAAAAhADj9If/WAAAAlAEAAAsAAAAAAAAAAAAAAAAALwEA&#10;AF9yZWxzLy5yZWxzUEsBAi0AFAAGAAgAAAAhAGEP+n7EAQAAcAMAAA4AAAAAAAAAAAAAAAAALgIA&#10;AGRycy9lMm9Eb2MueG1sUEsBAi0AFAAGAAgAAAAhAIP+voDYAAAABAEAAA8AAAAAAAAAAAAAAAAA&#10;HgQAAGRycy9kb3ducmV2LnhtbFBLBQYAAAAABAAEAPMAAAAjBQAAAAA=&#10;">
                <v:stroke dashstyle="1 1"/>
              </v:shape>
            </w:pict>
          </mc:Fallback>
        </mc:AlternateContent>
      </w:r>
    </w:p>
    <w:p w14:paraId="4B659AE9" w14:textId="13F4C938" w:rsidR="009C2FA3" w:rsidRPr="00E5551E" w:rsidRDefault="009C2FA3" w:rsidP="00125E4B">
      <w:pPr>
        <w:pBdr>
          <w:top w:val="single" w:sz="4" w:space="1" w:color="auto"/>
          <w:left w:val="single" w:sz="4" w:space="4" w:color="auto"/>
          <w:bottom w:val="single" w:sz="4" w:space="1" w:color="auto"/>
          <w:right w:val="single" w:sz="4" w:space="4" w:color="auto"/>
        </w:pBdr>
        <w:jc w:val="both"/>
        <w:rPr>
          <w:rFonts w:ascii="Arial" w:hAnsi="Arial" w:cs="Arial"/>
          <w:b/>
          <w:sz w:val="12"/>
          <w:szCs w:val="12"/>
        </w:rPr>
      </w:pPr>
    </w:p>
    <w:p w14:paraId="27217EBC" w14:textId="77777777" w:rsidR="005B5526" w:rsidRPr="00E5551E" w:rsidRDefault="005B5526" w:rsidP="00125E4B">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038E5F25" w14:textId="07E4B136" w:rsidR="005B5526" w:rsidRPr="00E5551E" w:rsidRDefault="005B5526" w:rsidP="00125E4B">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6B6F22E1" w14:textId="77777777" w:rsidR="005B5526" w:rsidRPr="00E5551E" w:rsidRDefault="005B5526" w:rsidP="00125E4B">
      <w:pPr>
        <w:pBdr>
          <w:top w:val="single" w:sz="4" w:space="1" w:color="auto"/>
          <w:left w:val="single" w:sz="4" w:space="4" w:color="auto"/>
          <w:bottom w:val="single" w:sz="4" w:space="1" w:color="auto"/>
          <w:right w:val="single" w:sz="4" w:space="4" w:color="auto"/>
        </w:pBdr>
        <w:jc w:val="both"/>
        <w:rPr>
          <w:rFonts w:ascii="Arial" w:hAnsi="Arial" w:cs="Arial"/>
          <w:b/>
          <w:sz w:val="12"/>
          <w:szCs w:val="12"/>
        </w:rPr>
      </w:pPr>
    </w:p>
    <w:p w14:paraId="071B8056"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 w:val="2"/>
          <w:szCs w:val="18"/>
        </w:rPr>
      </w:pPr>
    </w:p>
    <w:p w14:paraId="45170C27"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Name:                                                   </w:t>
      </w:r>
      <w:r w:rsidRPr="00E5551E">
        <w:rPr>
          <w:rFonts w:ascii="Arial" w:hAnsi="Arial" w:cs="Arial"/>
          <w:szCs w:val="24"/>
        </w:rPr>
        <w:tab/>
      </w:r>
    </w:p>
    <w:p w14:paraId="203A14C1"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09792" behindDoc="0" locked="0" layoutInCell="1" allowOverlap="1" wp14:anchorId="3E2AA67F" wp14:editId="05422FC1">
                <wp:simplePos x="0" y="0"/>
                <wp:positionH relativeFrom="column">
                  <wp:posOffset>0</wp:posOffset>
                </wp:positionH>
                <wp:positionV relativeFrom="paragraph">
                  <wp:posOffset>13970</wp:posOffset>
                </wp:positionV>
                <wp:extent cx="5720080" cy="0"/>
                <wp:effectExtent l="0" t="0" r="0" b="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E8E25" id="AutoShape 79" o:spid="_x0000_s1026" type="#_x0000_t32" style="position:absolute;margin-left:0;margin-top:1.1pt;width:450.4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mpA8JtgAAAAEAQAADwAA&#10;AGRycy9kb3ducmV2LnhtbEyPzWrDMBCE74W+g9hAbo0UF0zjWg5pwZdAD00CuSrW+odaK2MpsfP2&#10;3fbSHocZZr7Jt7PrxQ3H0HnSsF4pEEiVtx01Gk7H8ukFRIiGrOk9oYY7BtgWjw+5yayf6BNvh9gI&#10;LqGQGQ1tjEMmZahadCas/IDEXu1HZyLLsZF2NBOXu14mSqXSmY54oTUDvrdYfR2uTsP0PJThrfzY&#10;o0zr9HiO097XO62Xi3n3CiLiHP/C8IPP6FAw08VfyQbRa+AjUUOSgGBzoxT/uPxqWeTyP3zxDQAA&#10;//8DAFBLAQItABQABgAIAAAAIQC2gziS/gAAAOEBAAATAAAAAAAAAAAAAAAAAAAAAABbQ29udGVu&#10;dF9UeXBlc10ueG1sUEsBAi0AFAAGAAgAAAAhADj9If/WAAAAlAEAAAsAAAAAAAAAAAAAAAAALwEA&#10;AF9yZWxzLy5yZWxzUEsBAi0AFAAGAAgAAAAhAGEP+n7EAQAAcAMAAA4AAAAAAAAAAAAAAAAALgIA&#10;AGRycy9lMm9Eb2MueG1sUEsBAi0AFAAGAAgAAAAhAJqQPCbYAAAABAEAAA8AAAAAAAAAAAAAAAAA&#10;HgQAAGRycy9kb3ducmV2LnhtbFBLBQYAAAAABAAEAPMAAAAjBQAAAAA=&#10;">
                <v:stroke dashstyle="1 1"/>
              </v:shape>
            </w:pict>
          </mc:Fallback>
        </mc:AlternateContent>
      </w:r>
    </w:p>
    <w:p w14:paraId="6F3AE8C2"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Address:</w:t>
      </w:r>
    </w:p>
    <w:p w14:paraId="4200409B"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0816" behindDoc="0" locked="0" layoutInCell="1" allowOverlap="1" wp14:anchorId="572EBBE1" wp14:editId="36EA8C7E">
                <wp:simplePos x="0" y="0"/>
                <wp:positionH relativeFrom="column">
                  <wp:posOffset>0</wp:posOffset>
                </wp:positionH>
                <wp:positionV relativeFrom="paragraph">
                  <wp:posOffset>17780</wp:posOffset>
                </wp:positionV>
                <wp:extent cx="5720080" cy="0"/>
                <wp:effectExtent l="0" t="0" r="0" b="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45D92" id="AutoShape 80" o:spid="_x0000_s1026" type="#_x0000_t32" style="position:absolute;margin-left:0;margin-top:1.4pt;width:450.4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gMh1dgAAAAEAQAADwAA&#10;AGRycy9kb3ducmV2LnhtbEyPT0vDQBDF74LfYRnBm921QtCYTalCLgUPtgWv0+zkD2ZnQ3bbxG/v&#10;6EVv7/GG935TbBY/qAtNsQ9s4X5lQBHXwfXcWjgeqrtHUDEhOxwCk4UvirApr68KzF2Y+Z0u+9Qq&#10;KeGYo4UupTHXOtYdeYyrMBJL1oTJYxI7tdpNOEu5H/TamEx77FkWOhzptaP6c3/2FuaHsYov1duO&#10;dNZkh48070Kztfb2Ztk+g0q0pL9j+MEXdCiF6RTO7KIaLMgjycJa8CV8MkbE6d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DoDIdXYAAAABAEAAA8AAAAAAAAAAAAAAAAA&#10;HgQAAGRycy9kb3ducmV2LnhtbFBLBQYAAAAABAAEAPMAAAAjBQAAAAA=&#10;">
                <v:stroke dashstyle="1 1"/>
              </v:shape>
            </w:pict>
          </mc:Fallback>
        </mc:AlternateContent>
      </w:r>
    </w:p>
    <w:p w14:paraId="1EBB43F7" w14:textId="5F333A9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                                                                          </w:t>
      </w:r>
      <w:r w:rsidRPr="00E5551E">
        <w:rPr>
          <w:rFonts w:ascii="Arial" w:hAnsi="Arial" w:cs="Arial"/>
          <w:szCs w:val="24"/>
        </w:rPr>
        <w:tab/>
        <w:t>Postcode:</w:t>
      </w:r>
      <w:r w:rsidR="005B5526" w:rsidRPr="00E5551E">
        <w:rPr>
          <w:rFonts w:ascii="Arial" w:hAnsi="Arial" w:cs="Arial"/>
          <w:noProof/>
          <w:lang w:eastAsia="en-GB"/>
        </w:rPr>
        <w:t xml:space="preserve"> </w:t>
      </w:r>
    </w:p>
    <w:p w14:paraId="112B236A" w14:textId="7DAF6649"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1840" behindDoc="0" locked="0" layoutInCell="1" allowOverlap="1" wp14:anchorId="5F1C8AE0" wp14:editId="45FEA249">
                <wp:simplePos x="0" y="0"/>
                <wp:positionH relativeFrom="column">
                  <wp:posOffset>0</wp:posOffset>
                </wp:positionH>
                <wp:positionV relativeFrom="paragraph">
                  <wp:posOffset>15240</wp:posOffset>
                </wp:positionV>
                <wp:extent cx="5720080" cy="0"/>
                <wp:effectExtent l="0" t="0" r="0" b="0"/>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CBA40" id="AutoShape 81" o:spid="_x0000_s1026" type="#_x0000_t32" style="position:absolute;margin-left:0;margin-top:1.2pt;width:450.4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uE3d9gAAAAEAQAADwAA&#10;AGRycy9kb3ducmV2LnhtbEyPzU7DMBCE70i8g7VI3KhNQRGEbKqClEslDrRIXN148yPidRS7TXh7&#10;Fi5wHM1o5ptis/hBnWmKfWCE25UBRVwH13OL8H6obh5AxWTZ2SEwIXxRhE15eVHY3IWZ3+i8T62S&#10;Eo65RehSGnOtY92Rt3EVRmLxmjB5m0ROrXaTnaXcD3ptTKa97VkWOjvSS0f15/7kEea7sYrP1euO&#10;dNZkh48070KzRby+WrZPoBIt6S8MP/iCDqUwHcOJXVQDghxJCOt7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PrhN3fYAAAABAEAAA8AAAAAAAAAAAAAAAAA&#10;HgQAAGRycy9kb3ducmV2LnhtbFBLBQYAAAAABAAEAPMAAAAjBQAAAAA=&#10;">
                <v:stroke dashstyle="1 1"/>
              </v:shape>
            </w:pict>
          </mc:Fallback>
        </mc:AlternateContent>
      </w:r>
    </w:p>
    <w:p w14:paraId="3EFA5454" w14:textId="0C43E686"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Email:                                                      </w:t>
      </w:r>
      <w:r w:rsidRPr="00E5551E">
        <w:rPr>
          <w:rFonts w:ascii="Arial" w:hAnsi="Arial" w:cs="Arial"/>
          <w:szCs w:val="24"/>
        </w:rPr>
        <w:tab/>
      </w:r>
      <w:r w:rsidRPr="00E5551E">
        <w:rPr>
          <w:rFonts w:ascii="Arial" w:hAnsi="Arial" w:cs="Arial"/>
          <w:szCs w:val="24"/>
        </w:rPr>
        <w:tab/>
        <w:t>Telephone:</w:t>
      </w:r>
    </w:p>
    <w:p w14:paraId="2481E48C" w14:textId="11138034"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2864" behindDoc="0" locked="0" layoutInCell="1" allowOverlap="1" wp14:anchorId="13972EBC" wp14:editId="4D23CA62">
                <wp:simplePos x="0" y="0"/>
                <wp:positionH relativeFrom="column">
                  <wp:posOffset>0</wp:posOffset>
                </wp:positionH>
                <wp:positionV relativeFrom="paragraph">
                  <wp:posOffset>6985</wp:posOffset>
                </wp:positionV>
                <wp:extent cx="5720080" cy="0"/>
                <wp:effectExtent l="0" t="0" r="0" b="0"/>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9C4AE" id="AutoShape 82" o:spid="_x0000_s1026" type="#_x0000_t32" style="position:absolute;margin-left:0;margin-top:.55pt;width:450.4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Hh7wxdgAAAAEAQAADwAA&#10;AGRycy9kb3ducmV2LnhtbEyPzU7DMBCE70i8g7VI3KhdkCIIcaqClEslDrSVuLrx5kfE6yjeNuHt&#10;WbjAcXZGs98UmyUM6oJT6iNZWK8MKKQ6+p5aC8dDdfcIKrEj74ZIaOELE2zK66vC5T7O9I6XPbdK&#10;SijlzkLHPOZap7rD4NIqjkjiNXEKjkVOrfaTm6U8DPremEwH15N86NyIrx3Wn/tzsDA/jFV6qd52&#10;qLMmO3zwvIvN1trbm2X7DIpx4b8w/OALOpTCdIpn8kkNFmQIy3UNSswnY2TH6V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B4e8MXYAAAABAEAAA8AAAAAAAAAAAAAAAAA&#10;HgQAAGRycy9kb3ducmV2LnhtbFBLBQYAAAAABAAEAPMAAAAjBQAAAAA=&#10;">
                <v:stroke dashstyle="1 1"/>
              </v:shape>
            </w:pict>
          </mc:Fallback>
        </mc:AlternateContent>
      </w:r>
    </w:p>
    <w:p w14:paraId="26299405"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Position(s) held:</w:t>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p>
    <w:p w14:paraId="24205065"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3888" behindDoc="0" locked="0" layoutInCell="1" allowOverlap="1" wp14:anchorId="5AFD3C25" wp14:editId="3FF92F42">
                <wp:simplePos x="0" y="0"/>
                <wp:positionH relativeFrom="column">
                  <wp:posOffset>0</wp:posOffset>
                </wp:positionH>
                <wp:positionV relativeFrom="paragraph">
                  <wp:posOffset>28575</wp:posOffset>
                </wp:positionV>
                <wp:extent cx="5720080" cy="0"/>
                <wp:effectExtent l="0" t="0" r="0" b="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0E5AC" id="AutoShape 83" o:spid="_x0000_s1026" type="#_x0000_t32" style="position:absolute;margin-left:0;margin-top:2.25pt;width:450.4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QxyoItgAAAAEAQAADwAA&#10;AGRycy9kb3ducmV2LnhtbEyPS0/DMBCE70j8B2uRuFGbVwQhm6og5VKJAy0SVzfePES8jmK3Cf+e&#10;hQscRzOa+aZYL35QJ5piHxjhemVAEdfB9dwivO+rqwdQMVl2dghMCF8UYV2enxU2d2HmNzrtUquk&#10;hGNuEbqUxlzrWHfkbVyFkVi8JkzeJpFTq91kZyn3g74xJtPe9iwLnR3ppaP6c3f0CPPtWMXn6nVL&#10;Omuy/Ueat6HZIF5eLJsnUImW9BeGH3xBh1KYDuHILqoBQY4khLt7UGI+GiM/D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EMcqCLYAAAABAEAAA8AAAAAAAAAAAAAAAAA&#10;HgQAAGRycy9kb3ducmV2LnhtbFBLBQYAAAAABAAEAPMAAAAjBQAAAAA=&#10;">
                <v:stroke dashstyle="1 1"/>
              </v:shape>
            </w:pict>
          </mc:Fallback>
        </mc:AlternateContent>
      </w:r>
    </w:p>
    <w:p w14:paraId="06B8FE99" w14:textId="29E128D6"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Dates:</w:t>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r>
      <w:r w:rsidRPr="00E5551E">
        <w:rPr>
          <w:rFonts w:ascii="Arial" w:hAnsi="Arial" w:cs="Arial"/>
          <w:szCs w:val="24"/>
        </w:rPr>
        <w:tab/>
        <w:t>Salary:</w:t>
      </w:r>
    </w:p>
    <w:p w14:paraId="020BE723"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5551E">
        <w:rPr>
          <w:rFonts w:ascii="Arial" w:hAnsi="Arial" w:cs="Arial"/>
          <w:noProof/>
          <w:lang w:eastAsia="en-GB"/>
        </w:rPr>
        <mc:AlternateContent>
          <mc:Choice Requires="wps">
            <w:drawing>
              <wp:anchor distT="0" distB="0" distL="114300" distR="114300" simplePos="0" relativeHeight="251814912" behindDoc="0" locked="0" layoutInCell="1" allowOverlap="1" wp14:anchorId="5596CC52" wp14:editId="15293B5C">
                <wp:simplePos x="0" y="0"/>
                <wp:positionH relativeFrom="column">
                  <wp:posOffset>0</wp:posOffset>
                </wp:positionH>
                <wp:positionV relativeFrom="paragraph">
                  <wp:posOffset>57785</wp:posOffset>
                </wp:positionV>
                <wp:extent cx="5720080" cy="0"/>
                <wp:effectExtent l="0" t="0" r="0" b="0"/>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F247A" id="AutoShape 84" o:spid="_x0000_s1026" type="#_x0000_t32" style="position:absolute;margin-left:0;margin-top:4.55pt;width:450.4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gnmLKNgAAAAEAQAADwAA&#10;AGRycy9kb3ducmV2LnhtbEyPT0vDQBTE74LfYXmCN7tbhWBjNqUKuRQ82ApeX7MvfzD7NmS3Tfz2&#10;Pr3ocZhh5jfFdvGDutAU+8AW1isDirgOrufWwvuxunsEFROywyEwWfiiCNvy+qrA3IWZ3+hySK2S&#10;Eo45WuhSGnOtY92Rx7gKI7F4TZg8JpFTq92Es5T7Qd8bk2mPPctChyO9dFR/Hs7ewvwwVvG5et2T&#10;zprs+JHmfWh21t7eLLsnUImW9BeGH3xBh1KYTuHMLqrBghxJFjZrUGJujJEfp1+ty0L/hy+/AQAA&#10;//8DAFBLAQItABQABgAIAAAAIQC2gziS/gAAAOEBAAATAAAAAAAAAAAAAAAAAAAAAABbQ29udGVu&#10;dF9UeXBlc10ueG1sUEsBAi0AFAAGAAgAAAAhADj9If/WAAAAlAEAAAsAAAAAAAAAAAAAAAAALwEA&#10;AF9yZWxzLy5yZWxzUEsBAi0AFAAGAAgAAAAhAGEP+n7EAQAAcAMAAA4AAAAAAAAAAAAAAAAALgIA&#10;AGRycy9lMm9Eb2MueG1sUEsBAi0AFAAGAAgAAAAhAIJ5iyjYAAAABAEAAA8AAAAAAAAAAAAAAAAA&#10;HgQAAGRycy9kb3ducmV2LnhtbFBLBQYAAAAABAAEAPMAAAAjBQAAAAA=&#10;">
                <v:stroke dashstyle="1 1"/>
              </v:shape>
            </w:pict>
          </mc:Fallback>
        </mc:AlternateContent>
      </w:r>
    </w:p>
    <w:p w14:paraId="1DAEDBFF"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583A748B" w14:textId="023EAB78"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b/>
          <w:szCs w:val="24"/>
        </w:rPr>
      </w:pPr>
    </w:p>
    <w:p w14:paraId="5595DE19"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Please give a brief description of your duties and responsibilities.</w:t>
      </w:r>
    </w:p>
    <w:p w14:paraId="71764A9B"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219213B" w14:textId="54221D06"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6960" behindDoc="0" locked="0" layoutInCell="1" allowOverlap="1" wp14:anchorId="69D6FC88" wp14:editId="5BC68A97">
                <wp:simplePos x="0" y="0"/>
                <wp:positionH relativeFrom="column">
                  <wp:posOffset>0</wp:posOffset>
                </wp:positionH>
                <wp:positionV relativeFrom="paragraph">
                  <wp:posOffset>97790</wp:posOffset>
                </wp:positionV>
                <wp:extent cx="5720080" cy="0"/>
                <wp:effectExtent l="0" t="0" r="0" b="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F1EF3" id="AutoShape 85" o:spid="_x0000_s1026" type="#_x0000_t32" style="position:absolute;margin-left:0;margin-top:7.7pt;width:450.4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jXm1dkAAAAGAQAADwAA&#10;AGRycy9kb3ducmV2LnhtbEyPS0/DMBCE70j8B2uRuFGbVwQhTlWQcqnEgRaJ6zbePES8jmK3Cf+e&#10;RRzguDOj2W+K9eIHdaIp9oEtXK8MKOI6uJ5bC+/76uoBVEzIDofAZOGLIqzL87MCcxdmfqPTLrVK&#10;SjjmaKFLacy1jnVHHuMqjMTiNWHymOScWu0mnKXcD/rGmEx77Fk+dDjSS0f15+7oLcy3YxWfq9ct&#10;6azJ9h9p3oZmY+3lxbJ5ApVoSX9h+MEXdCiF6RCO7KIaLMiQJOr9HShxH42RIYdfQZeF/o9ffgMA&#10;AP//AwBQSwECLQAUAAYACAAAACEAtoM4kv4AAADhAQAAEwAAAAAAAAAAAAAAAAAAAAAAW0NvbnRl&#10;bnRfVHlwZXNdLnhtbFBLAQItABQABgAIAAAAIQA4/SH/1gAAAJQBAAALAAAAAAAAAAAAAAAAAC8B&#10;AABfcmVscy8ucmVsc1BLAQItABQABgAIAAAAIQBhD/p+xAEAAHADAAAOAAAAAAAAAAAAAAAAAC4C&#10;AABkcnMvZTJvRG9jLnhtbFBLAQItABQABgAIAAAAIQA6NebV2QAAAAYBAAAPAAAAAAAAAAAAAAAA&#10;AB4EAABkcnMvZG93bnJldi54bWxQSwUGAAAAAAQABADzAAAAJAUAAAAA&#10;">
                <v:stroke dashstyle="1 1"/>
              </v:shape>
            </w:pict>
          </mc:Fallback>
        </mc:AlternateContent>
      </w:r>
    </w:p>
    <w:p w14:paraId="791CB743"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5DAF7595"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5936" behindDoc="0" locked="0" layoutInCell="1" allowOverlap="1" wp14:anchorId="3B666630" wp14:editId="626B142E">
                <wp:simplePos x="0" y="0"/>
                <wp:positionH relativeFrom="column">
                  <wp:posOffset>0</wp:posOffset>
                </wp:positionH>
                <wp:positionV relativeFrom="paragraph">
                  <wp:posOffset>76200</wp:posOffset>
                </wp:positionV>
                <wp:extent cx="5720080" cy="0"/>
                <wp:effectExtent l="0" t="0" r="0" b="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CFC07" id="AutoShape 86" o:spid="_x0000_s1026" type="#_x0000_t32" style="position:absolute;margin-left:0;margin-top:6pt;width:450.4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A6+o0dkAAAAGAQAADwAA&#10;AGRycy9kb3ducmV2LnhtbEyPT0vDQBDF74LfYRnBm921QtCYTalCLgUPtgWv2+zkD2ZnQ3baxG/v&#10;iAc9DfPe8Ob3is0SBnXBKfWRLNyvDCikOvqeWgvHQ3X3CCqxI++GSGjhCxNsyuurwuU+zvSOlz23&#10;SkIo5c5CxzzmWqe6w+DSKo5I4jVxCo5lnVrtJzdLeBj02phMB9eTfOjciK8d1p/7c7AwP4xVeqne&#10;dqizJjt88LyLzdba25tl+wyKceG/Y/jBF3QohekUz+STGixIERZ1LVPcJ2OkyOlX0GWh/+OX3wAA&#10;AP//AwBQSwECLQAUAAYACAAAACEAtoM4kv4AAADhAQAAEwAAAAAAAAAAAAAAAAAAAAAAW0NvbnRl&#10;bnRfVHlwZXNdLnhtbFBLAQItABQABgAIAAAAIQA4/SH/1gAAAJQBAAALAAAAAAAAAAAAAAAAAC8B&#10;AABfcmVscy8ucmVsc1BLAQItABQABgAIAAAAIQBhD/p+xAEAAHADAAAOAAAAAAAAAAAAAAAAAC4C&#10;AABkcnMvZTJvRG9jLnhtbFBLAQItABQABgAIAAAAIQADr6jR2QAAAAYBAAAPAAAAAAAAAAAAAAAA&#10;AB4EAABkcnMvZG93bnJldi54bWxQSwUGAAAAAAQABADzAAAAJAUAAAAA&#10;">
                <v:stroke dashstyle="1 1"/>
              </v:shape>
            </w:pict>
          </mc:Fallback>
        </mc:AlternateContent>
      </w:r>
    </w:p>
    <w:p w14:paraId="2F3EB2DE"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360AB0B"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9008" behindDoc="0" locked="0" layoutInCell="1" allowOverlap="1" wp14:anchorId="40F21342" wp14:editId="21D9B00F">
                <wp:simplePos x="0" y="0"/>
                <wp:positionH relativeFrom="column">
                  <wp:posOffset>0</wp:posOffset>
                </wp:positionH>
                <wp:positionV relativeFrom="paragraph">
                  <wp:posOffset>121920</wp:posOffset>
                </wp:positionV>
                <wp:extent cx="5720080" cy="0"/>
                <wp:effectExtent l="0" t="0" r="0" b="0"/>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B75EE" id="AutoShape 87" o:spid="_x0000_s1026" type="#_x0000_t32" style="position:absolute;margin-left:0;margin-top:9.6pt;width:450.4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w854NkAAAAGAQAADwAA&#10;AGRycy9kb3ducmV2LnhtbEyPT0vDQBDF74LfYRnBm921QrAxm1KFXAoebAWv0+zkD2ZnQ3bbxG/v&#10;iAc9znuPN79XbBc/qAtNsQ9s4X5lQBHXwfXcWng/VnePoGJCdjgEJgtfFGFbXl8VmLsw8xtdDqlV&#10;UsIxRwtdSmOudaw78hhXYSQWrwmTxyTn1Go34SzlftBrYzLtsWf50OFILx3Vn4eztzA/jFV8rl73&#10;pLMmO36keR+anbW3N8vuCVSiJf2F4Qdf0KEUplM4s4tqsCBDkqibNShxN8bIkNOvoMtC/8cvvwEA&#10;AP//AwBQSwECLQAUAAYACAAAACEAtoM4kv4AAADhAQAAEwAAAAAAAAAAAAAAAAAAAAAAW0NvbnRl&#10;bnRfVHlwZXNdLnhtbFBLAQItABQABgAIAAAAIQA4/SH/1gAAAJQBAAALAAAAAAAAAAAAAAAAAC8B&#10;AABfcmVscy8ucmVsc1BLAQItABQABgAIAAAAIQBhD/p+xAEAAHADAAAOAAAAAAAAAAAAAAAAAC4C&#10;AABkcnMvZTJvRG9jLnhtbFBLAQItABQABgAIAAAAIQD/Dzng2QAAAAYBAAAPAAAAAAAAAAAAAAAA&#10;AB4EAABkcnMvZG93bnJldi54bWxQSwUGAAAAAAQABADzAAAAJAUAAAAA&#10;">
                <v:stroke dashstyle="1 1"/>
              </v:shape>
            </w:pict>
          </mc:Fallback>
        </mc:AlternateContent>
      </w:r>
    </w:p>
    <w:p w14:paraId="7E8E87E7"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D00B0FD" w14:textId="77777777"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17984" behindDoc="0" locked="0" layoutInCell="1" allowOverlap="1" wp14:anchorId="3743E433" wp14:editId="42964D92">
                <wp:simplePos x="0" y="0"/>
                <wp:positionH relativeFrom="column">
                  <wp:posOffset>0</wp:posOffset>
                </wp:positionH>
                <wp:positionV relativeFrom="paragraph">
                  <wp:posOffset>132080</wp:posOffset>
                </wp:positionV>
                <wp:extent cx="5720080" cy="0"/>
                <wp:effectExtent l="0" t="0" r="0" b="0"/>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4E79" id="AutoShape 88" o:spid="_x0000_s1026" type="#_x0000_t32" style="position:absolute;margin-left:0;margin-top:10.4pt;width:450.4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398AjtkAAAAGAQAADwAA&#10;AGRycy9kb3ducmV2LnhtbEyPT0vDQBDF74LfYRnBm921QtCYTalCLgUPtoLXaXbyB7OzIbtt4rd3&#10;ige9zZs3vPebYrP4QZ1pin1gC/crA4q4Dq7n1sLHobp7BBUTssMhMFn4pgib8vqqwNyFmd/pvE+t&#10;khCOOVroUhpzrWPdkce4CiOxeE2YPCaRU6vdhLOE+0Gvjcm0x56locORXjuqv/Ynb2F+GKv4Ur3t&#10;SGdNdvhM8y40W2tvb5btM6hES/o7hgu+oEMpTMdwYhfVYEEeSRbWRvjFfTKX4fi70GWh/+OXPwAA&#10;AP//AwBQSwECLQAUAAYACAAAACEAtoM4kv4AAADhAQAAEwAAAAAAAAAAAAAAAAAAAAAAW0NvbnRl&#10;bnRfVHlwZXNdLnhtbFBLAQItABQABgAIAAAAIQA4/SH/1gAAAJQBAAALAAAAAAAAAAAAAAAAAC8B&#10;AABfcmVscy8ucmVsc1BLAQItABQABgAIAAAAIQBhD/p+xAEAAHADAAAOAAAAAAAAAAAAAAAAAC4C&#10;AABkcnMvZTJvRG9jLnhtbFBLAQItABQABgAIAAAAIQDf3wCO2QAAAAYBAAAPAAAAAAAAAAAAAAAA&#10;AB4EAABkcnMvZG93bnJldi54bWxQSwUGAAAAAAQABADzAAAAJAUAAAAA&#10;">
                <v:stroke dashstyle="1 1"/>
              </v:shape>
            </w:pict>
          </mc:Fallback>
        </mc:AlternateContent>
      </w:r>
    </w:p>
    <w:p w14:paraId="5E92AE5A" w14:textId="63FC47F1"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C37A7BC" w14:textId="164AB019" w:rsidR="009C2FA3" w:rsidRPr="00E5551E" w:rsidRDefault="009C2FA3" w:rsidP="009C2FA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Reason for leaving</w:t>
      </w:r>
      <w:r w:rsidR="00B25CE8">
        <w:rPr>
          <w:rFonts w:ascii="Arial" w:hAnsi="Arial" w:cs="Arial"/>
          <w:szCs w:val="24"/>
        </w:rPr>
        <w:t xml:space="preserve"> (if applicable)</w:t>
      </w:r>
      <w:r w:rsidRPr="00E5551E">
        <w:rPr>
          <w:rFonts w:ascii="Arial" w:hAnsi="Arial" w:cs="Arial"/>
          <w:szCs w:val="24"/>
        </w:rPr>
        <w:t>:</w:t>
      </w:r>
    </w:p>
    <w:p w14:paraId="593FFEB6" w14:textId="77777777" w:rsidR="009C2FA3" w:rsidRPr="00E5551E" w:rsidRDefault="009C2FA3" w:rsidP="00125E4B">
      <w:pPr>
        <w:pBdr>
          <w:top w:val="single" w:sz="4" w:space="1" w:color="auto"/>
          <w:left w:val="single" w:sz="4" w:space="4" w:color="auto"/>
          <w:bottom w:val="single" w:sz="4" w:space="1" w:color="auto"/>
          <w:right w:val="single" w:sz="4" w:space="4" w:color="auto"/>
        </w:pBdr>
        <w:jc w:val="both"/>
        <w:rPr>
          <w:rFonts w:ascii="Arial" w:hAnsi="Arial" w:cs="Arial"/>
          <w:b/>
          <w:sz w:val="12"/>
          <w:szCs w:val="12"/>
        </w:rPr>
      </w:pPr>
    </w:p>
    <w:p w14:paraId="03E2FABC" w14:textId="65D5F2B7" w:rsidR="005B5526" w:rsidRPr="00E5551E" w:rsidRDefault="005B5526" w:rsidP="005B55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Arial" w:hAnsi="Arial" w:cs="Arial"/>
          <w:b/>
          <w:sz w:val="32"/>
          <w:szCs w:val="32"/>
        </w:rPr>
      </w:pPr>
      <w:r w:rsidRPr="00E5551E">
        <w:rPr>
          <w:rFonts w:ascii="Arial" w:hAnsi="Arial" w:cs="Arial"/>
          <w:noProof/>
          <w:lang w:eastAsia="en-GB"/>
        </w:rPr>
        <mc:AlternateContent>
          <mc:Choice Requires="wps">
            <w:drawing>
              <wp:anchor distT="0" distB="0" distL="114300" distR="114300" simplePos="0" relativeHeight="251821056" behindDoc="0" locked="0" layoutInCell="1" allowOverlap="1" wp14:anchorId="78869821" wp14:editId="13E646AE">
                <wp:simplePos x="0" y="0"/>
                <wp:positionH relativeFrom="margin">
                  <wp:align>left</wp:align>
                </wp:positionH>
                <wp:positionV relativeFrom="paragraph">
                  <wp:posOffset>135255</wp:posOffset>
                </wp:positionV>
                <wp:extent cx="5720080" cy="0"/>
                <wp:effectExtent l="0" t="0" r="0" b="0"/>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067A2" id="AutoShape 89" o:spid="_x0000_s1026" type="#_x0000_t32" style="position:absolute;margin-left:0;margin-top:10.65pt;width:450.4pt;height:0;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eqIg1doAAAAGAQAADwAA&#10;AGRycy9kb3ducmV2LnhtbEyPzW7CMBCE75V4B2uReis2IEUljYNopVyQOBSQuJp486PG6yg2JH17&#10;tuqhPc7OauabbDu5TtxxCK0nDcuFAoFUettSreF8Kl5eQYRoyJrOE2r4xgDbfPaUmdT6kT7xfoy1&#10;4BAKqdHQxNinUoayQWfCwvdI7FV+cCayHGppBzNyuOvkSqlEOtMSNzSmx48Gy6/jzWkY130R3ovD&#10;HmVSJadLHPe+2mn9PJ92byAiTvHvGX7wGR1yZrr6G9kgOg08JGpYLdcg2N0oxUOuvweZZ/I/fv4A&#10;AAD//wMAUEsBAi0AFAAGAAgAAAAhALaDOJL+AAAA4QEAABMAAAAAAAAAAAAAAAAAAAAAAFtDb250&#10;ZW50X1R5cGVzXS54bWxQSwECLQAUAAYACAAAACEAOP0h/9YAAACUAQAACwAAAAAAAAAAAAAAAAAv&#10;AQAAX3JlbHMvLnJlbHNQSwECLQAUAAYACAAAACEAYQ/6fsQBAABwAwAADgAAAAAAAAAAAAAAAAAu&#10;AgAAZHJzL2Uyb0RvYy54bWxQSwECLQAUAAYACAAAACEAeqIg1doAAAAGAQAADwAAAAAAAAAAAAAA&#10;AAAeBAAAZHJzL2Rvd25yZXYueG1sUEsFBgAAAAAEAAQA8wAAACUFAAAAAA==&#10;">
                <v:stroke dashstyle="1 1"/>
                <w10:wrap anchorx="margin"/>
              </v:shape>
            </w:pict>
          </mc:Fallback>
        </mc:AlternateContent>
      </w:r>
    </w:p>
    <w:p w14:paraId="7069FBBF" w14:textId="77777777" w:rsidR="00B25CE8" w:rsidRPr="00E5551E" w:rsidRDefault="00B25CE8" w:rsidP="00B25CE8">
      <w:pPr>
        <w:pBdr>
          <w:top w:val="single" w:sz="4" w:space="1" w:color="auto"/>
          <w:left w:val="single" w:sz="4" w:space="4" w:color="auto"/>
          <w:right w:val="single" w:sz="4" w:space="4" w:color="auto"/>
        </w:pBdr>
        <w:shd w:val="clear" w:color="auto" w:fill="D9D9D9" w:themeFill="background1" w:themeFillShade="D9"/>
        <w:jc w:val="both"/>
        <w:rPr>
          <w:rFonts w:ascii="Arial" w:hAnsi="Arial" w:cs="Arial"/>
          <w:b/>
          <w:sz w:val="32"/>
          <w:szCs w:val="32"/>
        </w:rPr>
      </w:pPr>
      <w:r w:rsidRPr="00E5551E">
        <w:rPr>
          <w:rFonts w:ascii="Arial" w:hAnsi="Arial" w:cs="Arial"/>
          <w:b/>
          <w:sz w:val="32"/>
          <w:szCs w:val="32"/>
        </w:rPr>
        <w:lastRenderedPageBreak/>
        <w:t>EDUCATION AND QUALIFICATIONS</w:t>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p>
    <w:p w14:paraId="2CEBB38B"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6953975D"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szCs w:val="24"/>
        </w:rPr>
        <w:t xml:space="preserve">Please give details of all qualifications obtained, with dates and grades obtained. </w:t>
      </w:r>
    </w:p>
    <w:p w14:paraId="46E2A9A5"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szCs w:val="24"/>
        </w:rPr>
        <w:t>Please be prepared to provide proof of qualifications obtained.</w:t>
      </w:r>
    </w:p>
    <w:p w14:paraId="0092F723"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211FA52D"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56107050"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4368" behindDoc="0" locked="0" layoutInCell="1" allowOverlap="1" wp14:anchorId="4F15E3D3" wp14:editId="15D1EB26">
                <wp:simplePos x="0" y="0"/>
                <wp:positionH relativeFrom="column">
                  <wp:posOffset>0</wp:posOffset>
                </wp:positionH>
                <wp:positionV relativeFrom="paragraph">
                  <wp:posOffset>0</wp:posOffset>
                </wp:positionV>
                <wp:extent cx="5720080" cy="0"/>
                <wp:effectExtent l="0" t="0" r="0" b="0"/>
                <wp:wrapNone/>
                <wp:docPr id="2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6005A" id="AutoShape 60" o:spid="_x0000_s1026" type="#_x0000_t32" style="position:absolute;margin-left:0;margin-top:0;width:450.4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GVk7p/XAAAA&#10;AgEAAA8AAABkcnMvZG93bnJldi54bWxMj0FLxDAQhe+C/yGM4M1NVBC3Nl1U0IMoYqv32Wa2LdtM&#10;apPuVn+9s170MvB4jzffy1ez79WOxtgFtnC+MKCI6+A6biy8Vw9n16BiQnbYByYLXxRhVRwf5Zi5&#10;sOc32pWpUVLCMUMLbUpDpnWsW/IYF2EgFm8TRo9J5NhoN+Jeyn2vL4y50h47lg8tDnTfUr0tJ2/h&#10;5XWq7p4fl66sPrgx4zfS5eeTtacn8+0NqERz+gvDAV/QoRCmdZjYRdVbkCHp94q3NEZmrA9SF7n+&#10;j178AAAA//8DAFBLAQItABQABgAIAAAAIQC2gziS/gAAAOEBAAATAAAAAAAAAAAAAAAAAAAAAABb&#10;Q29udGVudF9UeXBlc10ueG1sUEsBAi0AFAAGAAgAAAAhADj9If/WAAAAlAEAAAsAAAAAAAAAAAAA&#10;AAAALwEAAF9yZWxzLy5yZWxzUEsBAi0AFAAGAAgAAAAhACJ5rBDLAQAAegMAAA4AAAAAAAAAAAAA&#10;AAAALgIAAGRycy9lMm9Eb2MueG1sUEsBAi0AFAAGAAgAAAAhAGVk7p/XAAAAAgEAAA8AAAAAAAAA&#10;AAAAAAAAJQQAAGRycy9kb3ducmV2LnhtbFBLBQYAAAAABAAEAPMAAAApBQAAAAA=&#10;">
                <v:stroke dashstyle="1 1" endcap="round"/>
              </v:shape>
            </w:pict>
          </mc:Fallback>
        </mc:AlternateContent>
      </w:r>
    </w:p>
    <w:p w14:paraId="4FB17E8C"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67509BF8"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5392" behindDoc="0" locked="0" layoutInCell="1" allowOverlap="1" wp14:anchorId="3136CDF3" wp14:editId="1E879F26">
                <wp:simplePos x="0" y="0"/>
                <wp:positionH relativeFrom="margin">
                  <wp:align>left</wp:align>
                </wp:positionH>
                <wp:positionV relativeFrom="paragraph">
                  <wp:posOffset>60960</wp:posOffset>
                </wp:positionV>
                <wp:extent cx="5720080" cy="0"/>
                <wp:effectExtent l="0" t="0" r="0" b="0"/>
                <wp:wrapNone/>
                <wp:docPr id="22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A0E8A" id="AutoShape 60" o:spid="_x0000_s1026" type="#_x0000_t32" style="position:absolute;margin-left:0;margin-top:4.8pt;width:450.4pt;height:0;z-index:25183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APVpZPYAAAA&#10;BAEAAA8AAABkcnMvZG93bnJldi54bWxMj0FLxDAUhO+C/yE8wZubqLDY2nRRQQ+iiK3e3zbPtti8&#10;1Cbdrf56n170OMww802xWfygdjTFPrCF05UBRdwE13Nr4aW+PbkAFROywyEwWfikCJvy8KDA3IU9&#10;P9OuSq2SEo45WuhSGnOtY9ORx7gKI7F4b2HymEROrXYT7qXcD/rMmLX22LMsdDjSTUfNezV7C49P&#10;c339cJe5qn7l1kxfSOcf99YeHy1Xl6ASLekvDD/4gg6lMG3DzC6qwYIcSRayNSgxM2Pkx/ZX67LQ&#10;/+HLbwAAAP//AwBQSwECLQAUAAYACAAAACEAtoM4kv4AAADhAQAAEwAAAAAAAAAAAAAAAAAAAAAA&#10;W0NvbnRlbnRfVHlwZXNdLnhtbFBLAQItABQABgAIAAAAIQA4/SH/1gAAAJQBAAALAAAAAAAAAAAA&#10;AAAAAC8BAABfcmVscy8ucmVsc1BLAQItABQABgAIAAAAIQAieawQywEAAHoDAAAOAAAAAAAAAAAA&#10;AAAAAC4CAABkcnMvZTJvRG9jLnhtbFBLAQItABQABgAIAAAAIQAD1aWT2AAAAAQBAAAPAAAAAAAA&#10;AAAAAAAAACUEAABkcnMvZG93bnJldi54bWxQSwUGAAAAAAQABADzAAAAKgUAAAAA&#10;">
                <v:stroke dashstyle="1 1" endcap="round"/>
                <w10:wrap anchorx="margin"/>
              </v:shape>
            </w:pict>
          </mc:Fallback>
        </mc:AlternateContent>
      </w:r>
    </w:p>
    <w:p w14:paraId="1A7C7481"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338E328F"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71366C8A"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6416" behindDoc="0" locked="0" layoutInCell="1" allowOverlap="1" wp14:anchorId="53F12D4D" wp14:editId="6663BB29">
                <wp:simplePos x="0" y="0"/>
                <wp:positionH relativeFrom="margin">
                  <wp:align>left</wp:align>
                </wp:positionH>
                <wp:positionV relativeFrom="paragraph">
                  <wp:posOffset>70485</wp:posOffset>
                </wp:positionV>
                <wp:extent cx="5720080" cy="0"/>
                <wp:effectExtent l="0" t="0" r="0" b="0"/>
                <wp:wrapNone/>
                <wp:docPr id="22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AA86A" id="AutoShape 60" o:spid="_x0000_s1026" type="#_x0000_t32" style="position:absolute;margin-left:0;margin-top:5.55pt;width:450.4pt;height:0;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ASb38bZAAAA&#10;BgEAAA8AAABkcnMvZG93bnJldi54bWxMj0FLxDAQhe+C/yGM4M1NqiBubbqooAdRxFbvs83YFptJ&#10;bdLd6q93xIMe573Hm+8Vm8UPakdT7ANbyFYGFHETXM+thZf69uQCVEzIDofAZOGTImzKw4MCcxf2&#10;/Ey7KrVKSjjmaKFLacy1jk1HHuMqjMTivYXJY5JzarWbcC/lftCnxpxrjz3Lhw5Huumoea9mb+Hx&#10;aa6vH+7WrqpfuTXTF9LZx721x0fL1SWoREv6C8MPvqBDKUzbMLOLarAgQ5KoWQZK3LUxMmT7K+iy&#10;0P/xy28AAAD//wMAUEsBAi0AFAAGAAgAAAAhALaDOJL+AAAA4QEAABMAAAAAAAAAAAAAAAAAAAAA&#10;AFtDb250ZW50X1R5cGVzXS54bWxQSwECLQAUAAYACAAAACEAOP0h/9YAAACUAQAACwAAAAAAAAAA&#10;AAAAAAAvAQAAX3JlbHMvLnJlbHNQSwECLQAUAAYACAAAACEAInmsEMsBAAB6AwAADgAAAAAAAAAA&#10;AAAAAAAuAgAAZHJzL2Uyb0RvYy54bWxQSwECLQAUAAYACAAAACEABJvfxtkAAAAGAQAADwAAAAAA&#10;AAAAAAAAAAAlBAAAZHJzL2Rvd25yZXYueG1sUEsFBgAAAAAEAAQA8wAAACsFAAAAAA==&#10;">
                <v:stroke dashstyle="1 1" endcap="round"/>
                <w10:wrap anchorx="margin"/>
              </v:shape>
            </w:pict>
          </mc:Fallback>
        </mc:AlternateContent>
      </w:r>
    </w:p>
    <w:p w14:paraId="4FEEED1B"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1C0B1222"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6FC35659"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7440" behindDoc="0" locked="0" layoutInCell="1" allowOverlap="1" wp14:anchorId="1B100C15" wp14:editId="51AC4297">
                <wp:simplePos x="0" y="0"/>
                <wp:positionH relativeFrom="column">
                  <wp:posOffset>0</wp:posOffset>
                </wp:positionH>
                <wp:positionV relativeFrom="paragraph">
                  <wp:posOffset>-635</wp:posOffset>
                </wp:positionV>
                <wp:extent cx="5720080" cy="0"/>
                <wp:effectExtent l="0" t="0" r="0" b="0"/>
                <wp:wrapNone/>
                <wp:docPr id="23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C0B8" id="AutoShape 60" o:spid="_x0000_s1026" type="#_x0000_t32" style="position:absolute;margin-left:0;margin-top:-.05pt;width:450.4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ERJ6K3YAAAA&#10;BAEAAA8AAABkcnMvZG93bnJldi54bWxMj8FOwzAQRO9I/IO1SNxauyAhGuJUgAQHBEJN4L6NlyQi&#10;XofYaQNfz8IFjqMZzbzJN7Pv1Z7G2AW2sFoaUMR1cB03Fl6qu8UlqJiQHfaBycInRdgUx0c5Zi4c&#10;eEv7MjVKSjhmaKFNaci0jnVLHuMyDMTivYXRYxI5NtqNeJBy3+szYy60x45locWBbluq38vJW3h6&#10;nqqbx/u1K6tXbsz4hXT+8WDt6cl8fQUq0Zz+wvCDL+hQCNMuTOyi6i3IkWRhsQIl5toY+bH71brI&#10;9X/44hsAAP//AwBQSwECLQAUAAYACAAAACEAtoM4kv4AAADhAQAAEwAAAAAAAAAAAAAAAAAAAAAA&#10;W0NvbnRlbnRfVHlwZXNdLnhtbFBLAQItABQABgAIAAAAIQA4/SH/1gAAAJQBAAALAAAAAAAAAAAA&#10;AAAAAC8BAABfcmVscy8ucmVsc1BLAQItABQABgAIAAAAIQAieawQywEAAHoDAAAOAAAAAAAAAAAA&#10;AAAAAC4CAABkcnMvZTJvRG9jLnhtbFBLAQItABQABgAIAAAAIQBESeit2AAAAAQBAAAPAAAAAAAA&#10;AAAAAAAAACUEAABkcnMvZG93bnJldi54bWxQSwUGAAAAAAQABADzAAAAKgUAAAAA&#10;">
                <v:stroke dashstyle="1 1" endcap="round"/>
              </v:shape>
            </w:pict>
          </mc:Fallback>
        </mc:AlternateContent>
      </w:r>
    </w:p>
    <w:p w14:paraId="33D496C9"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7DA959A2"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8464" behindDoc="0" locked="0" layoutInCell="1" allowOverlap="1" wp14:anchorId="58838733" wp14:editId="48E6A264">
                <wp:simplePos x="0" y="0"/>
                <wp:positionH relativeFrom="margin">
                  <wp:align>left</wp:align>
                </wp:positionH>
                <wp:positionV relativeFrom="paragraph">
                  <wp:posOffset>117475</wp:posOffset>
                </wp:positionV>
                <wp:extent cx="5720080" cy="0"/>
                <wp:effectExtent l="0" t="0" r="0" b="0"/>
                <wp:wrapNone/>
                <wp:docPr id="2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A01F7" id="AutoShape 60" o:spid="_x0000_s1026" type="#_x0000_t32" style="position:absolute;margin-left:0;margin-top:9.25pt;width:450.4pt;height:0;z-index:25183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OSZDbPZAAAA&#10;BgEAAA8AAABkcnMvZG93bnJldi54bWxMj8FOwzAQRO9I/IO1SNyoDQjUhjgVIMEBgSoSuG/jJYmI&#10;1yF22sDXs4gDHHdmNPsmX8++VzsaYxfYwunCgCKug+u4sfBS3Z0sQcWE7LAPTBY+KcK6ODzIMXNh&#10;z8+0K1OjpIRjhhbalIZM61i35DEuwkAs3lsYPSY5x0a7EfdS7nt9Zsyl9tixfGhxoNuW6vdy8hae&#10;NlN183i/cmX1yo0Zv5DOPx6sPT6ar69AJZrTXxh+8AUdCmHaholdVL0FGZJEXV6AEndljAzZ/gq6&#10;yPV//OIbAAD//wMAUEsBAi0AFAAGAAgAAAAhALaDOJL+AAAA4QEAABMAAAAAAAAAAAAAAAAAAAAA&#10;AFtDb250ZW50X1R5cGVzXS54bWxQSwECLQAUAAYACAAAACEAOP0h/9YAAACUAQAACwAAAAAAAAAA&#10;AAAAAAAvAQAAX3JlbHMvLnJlbHNQSwECLQAUAAYACAAAACEAInmsEMsBAAB6AwAADgAAAAAAAAAA&#10;AAAAAAAuAgAAZHJzL2Uyb0RvYy54bWxQSwECLQAUAAYACAAAACEA5JkNs9kAAAAGAQAADwAAAAAA&#10;AAAAAAAAAAAlBAAAZHJzL2Rvd25yZXYueG1sUEsFBgAAAAAEAAQA8wAAACsFAAAAAA==&#10;">
                <v:stroke dashstyle="1 1" endcap="round"/>
                <w10:wrap anchorx="margin"/>
              </v:shape>
            </w:pict>
          </mc:Fallback>
        </mc:AlternateContent>
      </w:r>
    </w:p>
    <w:p w14:paraId="64E09A07"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1781FA41"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706A3ED1"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0512" behindDoc="0" locked="0" layoutInCell="1" allowOverlap="1" wp14:anchorId="52F0C1A0" wp14:editId="7940F528">
                <wp:simplePos x="0" y="0"/>
                <wp:positionH relativeFrom="column">
                  <wp:posOffset>0</wp:posOffset>
                </wp:positionH>
                <wp:positionV relativeFrom="paragraph">
                  <wp:posOffset>-635</wp:posOffset>
                </wp:positionV>
                <wp:extent cx="5720080" cy="0"/>
                <wp:effectExtent l="0" t="0" r="0" b="0"/>
                <wp:wrapNone/>
                <wp:docPr id="2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12E8B" id="AutoShape 60" o:spid="_x0000_s1026" type="#_x0000_t32" style="position:absolute;margin-left:0;margin-top:-.05pt;width:450.4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ERJ6K3YAAAA&#10;BAEAAA8AAABkcnMvZG93bnJldi54bWxMj8FOwzAQRO9I/IO1SNxauyAhGuJUgAQHBEJN4L6NlyQi&#10;XofYaQNfz8IFjqMZzbzJN7Pv1Z7G2AW2sFoaUMR1cB03Fl6qu8UlqJiQHfaBycInRdgUx0c5Zi4c&#10;eEv7MjVKSjhmaKFNaci0jnVLHuMyDMTivYXRYxI5NtqNeJBy3+szYy60x45locWBbluq38vJW3h6&#10;nqqbx/u1K6tXbsz4hXT+8WDt6cl8fQUq0Zz+wvCDL+hQCNMuTOyi6i3IkWRhsQIl5toY+bH71brI&#10;9X/44hsAAP//AwBQSwECLQAUAAYACAAAACEAtoM4kv4AAADhAQAAEwAAAAAAAAAAAAAAAAAAAAAA&#10;W0NvbnRlbnRfVHlwZXNdLnhtbFBLAQItABQABgAIAAAAIQA4/SH/1gAAAJQBAAALAAAAAAAAAAAA&#10;AAAAAC8BAABfcmVscy8ucmVsc1BLAQItABQABgAIAAAAIQAieawQywEAAHoDAAAOAAAAAAAAAAAA&#10;AAAAAC4CAABkcnMvZTJvRG9jLnhtbFBLAQItABQABgAIAAAAIQBESeit2AAAAAQBAAAPAAAAAAAA&#10;AAAAAAAAACUEAABkcnMvZG93bnJldi54bWxQSwUGAAAAAAQABADzAAAAKgUAAAAA&#10;">
                <v:stroke dashstyle="1 1" endcap="round"/>
              </v:shape>
            </w:pict>
          </mc:Fallback>
        </mc:AlternateContent>
      </w:r>
    </w:p>
    <w:p w14:paraId="36F8C266"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0046A13E"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9488" behindDoc="0" locked="0" layoutInCell="1" allowOverlap="1" wp14:anchorId="4C09FE29" wp14:editId="366843D6">
                <wp:simplePos x="0" y="0"/>
                <wp:positionH relativeFrom="column">
                  <wp:posOffset>0</wp:posOffset>
                </wp:positionH>
                <wp:positionV relativeFrom="paragraph">
                  <wp:posOffset>-635</wp:posOffset>
                </wp:positionV>
                <wp:extent cx="5720080" cy="0"/>
                <wp:effectExtent l="0" t="0" r="0" b="0"/>
                <wp:wrapNone/>
                <wp:docPr id="2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91F5C" id="AutoShape 60" o:spid="_x0000_s1026" type="#_x0000_t32" style="position:absolute;margin-left:0;margin-top:-.05pt;width:450.4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ERJ6K3YAAAA&#10;BAEAAA8AAABkcnMvZG93bnJldi54bWxMj8FOwzAQRO9I/IO1SNxauyAhGuJUgAQHBEJN4L6NlyQi&#10;XofYaQNfz8IFjqMZzbzJN7Pv1Z7G2AW2sFoaUMR1cB03Fl6qu8UlqJiQHfaBycInRdgUx0c5Zi4c&#10;eEv7MjVKSjhmaKFNaci0jnVLHuMyDMTivYXRYxI5NtqNeJBy3+szYy60x45locWBbluq38vJW3h6&#10;nqqbx/u1K6tXbsz4hXT+8WDt6cl8fQUq0Zz+wvCDL+hQCNMuTOyi6i3IkWRhsQIl5toY+bH71brI&#10;9X/44hsAAP//AwBQSwECLQAUAAYACAAAACEAtoM4kv4AAADhAQAAEwAAAAAAAAAAAAAAAAAAAAAA&#10;W0NvbnRlbnRfVHlwZXNdLnhtbFBLAQItABQABgAIAAAAIQA4/SH/1gAAAJQBAAALAAAAAAAAAAAA&#10;AAAAAC8BAABfcmVscy8ucmVsc1BLAQItABQABgAIAAAAIQAieawQywEAAHoDAAAOAAAAAAAAAAAA&#10;AAAAAC4CAABkcnMvZTJvRG9jLnhtbFBLAQItABQABgAIAAAAIQBESeit2AAAAAQBAAAPAAAAAAAA&#10;AAAAAAAAACUEAABkcnMvZG93bnJldi54bWxQSwUGAAAAAAQABADzAAAAKgUAAAAA&#10;">
                <v:stroke dashstyle="1 1" endcap="round"/>
              </v:shape>
            </w:pict>
          </mc:Fallback>
        </mc:AlternateContent>
      </w:r>
    </w:p>
    <w:p w14:paraId="30A4875D"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p>
    <w:p w14:paraId="32E9CB56" w14:textId="77777777" w:rsidR="00B25CE8" w:rsidRPr="00E5551E" w:rsidRDefault="00B25CE8" w:rsidP="00B25CE8">
      <w:pPr>
        <w:pBdr>
          <w:top w:val="single" w:sz="4" w:space="1" w:color="auto"/>
          <w:left w:val="single" w:sz="4" w:space="4" w:color="auto"/>
          <w:bottom w:val="single" w:sz="4" w:space="18"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1536" behindDoc="0" locked="0" layoutInCell="1" allowOverlap="1" wp14:anchorId="58FF3385" wp14:editId="516859CB">
                <wp:simplePos x="0" y="0"/>
                <wp:positionH relativeFrom="margin">
                  <wp:align>left</wp:align>
                </wp:positionH>
                <wp:positionV relativeFrom="paragraph">
                  <wp:posOffset>109855</wp:posOffset>
                </wp:positionV>
                <wp:extent cx="5720080" cy="0"/>
                <wp:effectExtent l="0" t="0" r="0" b="0"/>
                <wp:wrapNone/>
                <wp:docPr id="2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1EED4" id="AutoShape 60" o:spid="_x0000_s1026" type="#_x0000_t32" style="position:absolute;margin-left:0;margin-top:8.65pt;width:450.4pt;height:0;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IvRGnPZAAAA&#10;BgEAAA8AAABkcnMvZG93bnJldi54bWxMj8FOwzAQRO9I/IO1SNyoDZWAhjgVIMEBgSoSuG/jJYmI&#10;1yF22sDXs4gDHHdmNPsmX8++VzsaYxfYwunCgCKug+u4sfBS3Z1cgooJ2WEfmCx8UoR1cXiQY+bC&#10;np9pV6ZGSQnHDC20KQ2Z1rFuyWNchIFYvLcwekxyjo12I+6l3Pf6zJhz7bFj+dDiQLct1e/l5C08&#10;babq5vF+5crqlRszfiEtPx6sPT6ar69AJZrTXxh+8AUdCmHaholdVL0FGZJEvViCEndljAzZ/gq6&#10;yPV//OIbAAD//wMAUEsBAi0AFAAGAAgAAAAhALaDOJL+AAAA4QEAABMAAAAAAAAAAAAAAAAAAAAA&#10;AFtDb250ZW50X1R5cGVzXS54bWxQSwECLQAUAAYACAAAACEAOP0h/9YAAACUAQAACwAAAAAAAAAA&#10;AAAAAAAvAQAAX3JlbHMvLnJlbHNQSwECLQAUAAYACAAAACEAInmsEMsBAAB6AwAADgAAAAAAAAAA&#10;AAAAAAAuAgAAZHJzL2Uyb0RvYy54bWxQSwECLQAUAAYACAAAACEAi9Eac9kAAAAGAQAADwAAAAAA&#10;AAAAAAAAAAAlBAAAZHJzL2Rvd25yZXYueG1sUEsFBgAAAAAEAAQA8wAAACsFAAAAAA==&#10;">
                <v:stroke dashstyle="1 1" endcap="round"/>
                <w10:wrap anchorx="margin"/>
              </v:shape>
            </w:pict>
          </mc:Fallback>
        </mc:AlternateContent>
      </w:r>
    </w:p>
    <w:p w14:paraId="4E2A6E38" w14:textId="41F162BF" w:rsidR="00B25CE8" w:rsidRPr="00E5551E" w:rsidRDefault="003A7E7E" w:rsidP="00D85C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b/>
          <w:sz w:val="32"/>
          <w:szCs w:val="32"/>
        </w:rPr>
      </w:pPr>
      <w:r>
        <w:rPr>
          <w:rFonts w:ascii="Arial" w:hAnsi="Arial" w:cs="Arial"/>
          <w:b/>
          <w:sz w:val="32"/>
          <w:szCs w:val="32"/>
        </w:rPr>
        <w:t>OTHER QUALIFICATIONS AND INTERESTS</w:t>
      </w:r>
      <w:r w:rsidR="00B25CE8" w:rsidRPr="00E5551E">
        <w:rPr>
          <w:rFonts w:ascii="Arial" w:hAnsi="Arial" w:cs="Arial"/>
          <w:b/>
          <w:sz w:val="32"/>
          <w:szCs w:val="32"/>
        </w:rPr>
        <w:tab/>
      </w:r>
      <w:r w:rsidR="00B25CE8" w:rsidRPr="00E5551E">
        <w:rPr>
          <w:rFonts w:ascii="Arial" w:hAnsi="Arial" w:cs="Arial"/>
          <w:b/>
          <w:sz w:val="32"/>
          <w:szCs w:val="32"/>
        </w:rPr>
        <w:tab/>
      </w:r>
      <w:r w:rsidR="00B25CE8" w:rsidRPr="00E5551E">
        <w:rPr>
          <w:rFonts w:ascii="Arial" w:hAnsi="Arial" w:cs="Arial"/>
          <w:b/>
          <w:sz w:val="32"/>
          <w:szCs w:val="32"/>
        </w:rPr>
        <w:tab/>
      </w:r>
    </w:p>
    <w:p w14:paraId="4CD33B3A"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5E93F496"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Please provide information of professional, or any other, qualifications not listed above. </w:t>
      </w:r>
    </w:p>
    <w:p w14:paraId="6D1B1A7F"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Please be prepared to provide proof of qualifications obtained.</w:t>
      </w:r>
    </w:p>
    <w:p w14:paraId="43D46B94"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72FE6E7"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3BA1977"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2320" behindDoc="0" locked="0" layoutInCell="1" allowOverlap="1" wp14:anchorId="2B49B0D7" wp14:editId="4511F7C1">
                <wp:simplePos x="0" y="0"/>
                <wp:positionH relativeFrom="column">
                  <wp:posOffset>0</wp:posOffset>
                </wp:positionH>
                <wp:positionV relativeFrom="paragraph">
                  <wp:posOffset>-635</wp:posOffset>
                </wp:positionV>
                <wp:extent cx="5720080" cy="0"/>
                <wp:effectExtent l="0" t="0" r="0" b="0"/>
                <wp:wrapNone/>
                <wp:docPr id="2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29A6" id="AutoShape 60" o:spid="_x0000_s1026" type="#_x0000_t32" style="position:absolute;margin-left:0;margin-top:-.05pt;width:450.4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ERJ6K3YAAAA&#10;BAEAAA8AAABkcnMvZG93bnJldi54bWxMj8FOwzAQRO9I/IO1SNxauyAhGuJUgAQHBEJN4L6NlyQi&#10;XofYaQNfz8IFjqMZzbzJN7Pv1Z7G2AW2sFoaUMR1cB03Fl6qu8UlqJiQHfaBycInRdgUx0c5Zi4c&#10;eEv7MjVKSjhmaKFNaci0jnVLHuMyDMTivYXRYxI5NtqNeJBy3+szYy60x45locWBbluq38vJW3h6&#10;nqqbx/u1K6tXbsz4hXT+8WDt6cl8fQUq0Zz+wvCDL+hQCNMuTOyi6i3IkWRhsQIl5toY+bH71brI&#10;9X/44hsAAP//AwBQSwECLQAUAAYACAAAACEAtoM4kv4AAADhAQAAEwAAAAAAAAAAAAAAAAAAAAAA&#10;W0NvbnRlbnRfVHlwZXNdLnhtbFBLAQItABQABgAIAAAAIQA4/SH/1gAAAJQBAAALAAAAAAAAAAAA&#10;AAAAAC8BAABfcmVscy8ucmVsc1BLAQItABQABgAIAAAAIQAieawQywEAAHoDAAAOAAAAAAAAAAAA&#10;AAAAAC4CAABkcnMvZTJvRG9jLnhtbFBLAQItABQABgAIAAAAIQBESeit2AAAAAQBAAAPAAAAAAAA&#10;AAAAAAAAACUEAABkcnMvZG93bnJldi54bWxQSwUGAAAAAAQABADzAAAAKgUAAAAA&#10;">
                <v:stroke dashstyle="1 1" endcap="round"/>
              </v:shape>
            </w:pict>
          </mc:Fallback>
        </mc:AlternateContent>
      </w:r>
    </w:p>
    <w:p w14:paraId="656FB322"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14:paraId="09381571"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sidRPr="00E5551E">
        <w:rPr>
          <w:rFonts w:ascii="Arial" w:hAnsi="Arial" w:cs="Arial"/>
          <w:noProof/>
          <w:lang w:eastAsia="en-GB"/>
        </w:rPr>
        <mc:AlternateContent>
          <mc:Choice Requires="wps">
            <w:drawing>
              <wp:anchor distT="0" distB="0" distL="114300" distR="114300" simplePos="0" relativeHeight="251833344" behindDoc="0" locked="0" layoutInCell="1" allowOverlap="1" wp14:anchorId="5D5A842C" wp14:editId="748D7CC0">
                <wp:simplePos x="0" y="0"/>
                <wp:positionH relativeFrom="margin">
                  <wp:align>left</wp:align>
                </wp:positionH>
                <wp:positionV relativeFrom="paragraph">
                  <wp:posOffset>10795</wp:posOffset>
                </wp:positionV>
                <wp:extent cx="5720080" cy="0"/>
                <wp:effectExtent l="0" t="0" r="0" b="0"/>
                <wp:wrapNone/>
                <wp:docPr id="2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C8E1C" id="AutoShape 60" o:spid="_x0000_s1026" type="#_x0000_t32" style="position:absolute;margin-left:0;margin-top:.85pt;width:450.4pt;height:0;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A8lombYAAAA&#10;BAEAAA8AAABkcnMvZG93bnJldi54bWxMj8FOwzAQRO9I/IO1SNyoDUhA0zgVIMEBgRAJ3LfxNomI&#10;1yF22sDXs3CB4+yMZt/k69n3akdj7AJbOF0YUMR1cB03Fl6ru5MrUDEhO+wDk4VPirAuDg9yzFzY&#10;8wvtytQoKeGYoYU2pSHTOtYteYyLMBCLtw2jxyRybLQbcS/lvtdnxlxojx3LhxYHum2pfi8nb+Hp&#10;eapuHu+XrqzeuDHjF9L5x4O1x0fz9QpUojn9heEHX9ChEKZNmNhF1VuQIUmul6DEXBojOza/Whe5&#10;/g9ffAMAAP//AwBQSwECLQAUAAYACAAAACEAtoM4kv4AAADhAQAAEwAAAAAAAAAAAAAAAAAAAAAA&#10;W0NvbnRlbnRfVHlwZXNdLnhtbFBLAQItABQABgAIAAAAIQA4/SH/1gAAAJQBAAALAAAAAAAAAAAA&#10;AAAAAC8BAABfcmVscy8ucmVsc1BLAQItABQABgAIAAAAIQAieawQywEAAHoDAAAOAAAAAAAAAAAA&#10;AAAAAC4CAABkcnMvZTJvRG9jLnhtbFBLAQItABQABgAIAAAAIQAPJaJm2AAAAAQBAAAPAAAAAAAA&#10;AAAAAAAAACUEAABkcnMvZG93bnJldi54bWxQSwUGAAAAAAQABADzAAAAKgUAAAAA&#10;">
                <v:stroke dashstyle="1 1" endcap="round"/>
                <w10:wrap anchorx="margin"/>
              </v:shape>
            </w:pict>
          </mc:Fallback>
        </mc:AlternateContent>
      </w:r>
    </w:p>
    <w:p w14:paraId="479B4DB7"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Please provide any membership details to professional bodies. </w:t>
      </w:r>
    </w:p>
    <w:p w14:paraId="2C015221"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Please be prepared to provide proof of membership.</w:t>
      </w:r>
    </w:p>
    <w:p w14:paraId="49B87E00"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5C6A0D0"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0142B18"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29248" behindDoc="0" locked="0" layoutInCell="1" allowOverlap="1" wp14:anchorId="72F7B9BF" wp14:editId="249DD916">
                <wp:simplePos x="0" y="0"/>
                <wp:positionH relativeFrom="column">
                  <wp:posOffset>0</wp:posOffset>
                </wp:positionH>
                <wp:positionV relativeFrom="paragraph">
                  <wp:posOffset>17145</wp:posOffset>
                </wp:positionV>
                <wp:extent cx="5720080" cy="0"/>
                <wp:effectExtent l="0" t="0" r="0" b="0"/>
                <wp:wrapNone/>
                <wp:docPr id="1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7FEA8" id="AutoShape 60" o:spid="_x0000_s1026" type="#_x0000_t32" style="position:absolute;margin-left:0;margin-top:1.35pt;width:450.4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DsT663YAAAA&#10;BAEAAA8AAABkcnMvZG93bnJldi54bWxMj8FOwzAQRO9I/IO1SNyoTZGAhjgVIMEBgSoSuG/jJYmI&#10;1yF22sDXs3CB42hGM2/y9ex7taMxdoEtnC4MKOI6uI4bCy/V3cklqJiQHfaBycInRVgXhwc5Zi7s&#10;+Zl2ZWqUlHDM0EKb0pBpHeuWPMZFGIjFewujxyRybLQbcS/lvtdLY861x45locWBbluq38vJW3ja&#10;TNXN4/3KldUrN2b8Qjr7eLD2+Gi+vgKVaE5/YfjBF3QohGkbJnZR9RbkSLKwvAAl5soY+bH91brI&#10;9X/44hsAAP//AwBQSwECLQAUAAYACAAAACEAtoM4kv4AAADhAQAAEwAAAAAAAAAAAAAAAAAAAAAA&#10;W0NvbnRlbnRfVHlwZXNdLnhtbFBLAQItABQABgAIAAAAIQA4/SH/1gAAAJQBAAALAAAAAAAAAAAA&#10;AAAAAC8BAABfcmVscy8ucmVsc1BLAQItABQABgAIAAAAIQAieawQywEAAHoDAAAOAAAAAAAAAAAA&#10;AAAAAC4CAABkcnMvZTJvRG9jLnhtbFBLAQItABQABgAIAAAAIQA7E+ut2AAAAAQBAAAPAAAAAAAA&#10;AAAAAAAAACUEAABkcnMvZG93bnJldi54bWxQSwUGAAAAAAQABADzAAAAKgUAAAAA&#10;">
                <v:stroke dashstyle="1 1" endcap="round"/>
              </v:shape>
            </w:pict>
          </mc:Fallback>
        </mc:AlternateContent>
      </w:r>
    </w:p>
    <w:p w14:paraId="50C62843"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30272" behindDoc="0" locked="0" layoutInCell="1" allowOverlap="1" wp14:anchorId="569DEED7" wp14:editId="03E0A3BF">
                <wp:simplePos x="0" y="0"/>
                <wp:positionH relativeFrom="column">
                  <wp:posOffset>1270</wp:posOffset>
                </wp:positionH>
                <wp:positionV relativeFrom="paragraph">
                  <wp:posOffset>157480</wp:posOffset>
                </wp:positionV>
                <wp:extent cx="5720080" cy="0"/>
                <wp:effectExtent l="0" t="0" r="0" b="0"/>
                <wp:wrapNone/>
                <wp:docPr id="16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F716E" id="AutoShape 61" o:spid="_x0000_s1026" type="#_x0000_t32" style="position:absolute;margin-left:.1pt;margin-top:12.4pt;width:450.4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Aor9JnaAAAA&#10;BgEAAA8AAABkcnMvZG93bnJldi54bWxMj0FLxEAMhe+C/2GI4M2d7iri1k4XFfQgitjqPduJbbGT&#10;qTPT3eqvN+JBL4HkPV6+V2xmN6gdhdh7NrBcZKCIG297bg281LcnF6BiQrY4eCYDnxRhUx4eFJhb&#10;v+dn2lWpVRLCMUcDXUpjrnVsOnIYF34kFu3NB4dJ1tBqG3Av4W7Qqyw71w57lg8djnTTUfNeTc7A&#10;49NUXz/crW1Vv3KbhS+k0497Y46P5qtLUInm9GeGH3xBh1KYtn5iG9VgYCU+mWfCL+o6W0qz7e9B&#10;l4X+j19+AwAA//8DAFBLAQItABQABgAIAAAAIQC2gziS/gAAAOEBAAATAAAAAAAAAAAAAAAAAAAA&#10;AABbQ29udGVudF9UeXBlc10ueG1sUEsBAi0AFAAGAAgAAAAhADj9If/WAAAAlAEAAAsAAAAAAAAA&#10;AAAAAAAALwEAAF9yZWxzLy5yZWxzUEsBAi0AFAAGAAgAAAAhACJ5rBDLAQAAegMAAA4AAAAAAAAA&#10;AAAAAAAALgIAAGRycy9lMm9Eb2MueG1sUEsBAi0AFAAGAAgAAAAhAAor9JnaAAAABgEAAA8AAAAA&#10;AAAAAAAAAAAAJQQAAGRycy9kb3ducmV2LnhtbFBLBQYAAAAABAAEAPMAAAAsBQAAAAA=&#10;">
                <v:stroke dashstyle="1 1" endcap="round"/>
              </v:shape>
            </w:pict>
          </mc:Fallback>
        </mc:AlternateContent>
      </w:r>
    </w:p>
    <w:p w14:paraId="5D036595"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8800C9E" w14:textId="171885AD"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Please give</w:t>
      </w:r>
      <w:r w:rsidR="003A7E7E">
        <w:rPr>
          <w:rFonts w:ascii="Arial" w:hAnsi="Arial" w:cs="Arial"/>
          <w:szCs w:val="24"/>
        </w:rPr>
        <w:t xml:space="preserve"> brief </w:t>
      </w:r>
      <w:r w:rsidRPr="00E5551E">
        <w:rPr>
          <w:rFonts w:ascii="Arial" w:hAnsi="Arial" w:cs="Arial"/>
          <w:szCs w:val="24"/>
        </w:rPr>
        <w:t>details of your interests</w:t>
      </w:r>
      <w:r w:rsidR="003A7E7E">
        <w:rPr>
          <w:rFonts w:ascii="Arial" w:hAnsi="Arial" w:cs="Arial"/>
          <w:szCs w:val="24"/>
        </w:rPr>
        <w:t xml:space="preserve"> outside work. </w:t>
      </w:r>
    </w:p>
    <w:p w14:paraId="0370B6A9" w14:textId="77777777" w:rsidR="00B25CE8" w:rsidRPr="00E5551E" w:rsidRDefault="00B25CE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61C19C9" w14:textId="1469854F" w:rsidR="00B25CE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9184" behindDoc="0" locked="0" layoutInCell="1" allowOverlap="1" wp14:anchorId="51CEC6A8" wp14:editId="5F82B1EE">
                <wp:simplePos x="0" y="0"/>
                <wp:positionH relativeFrom="column">
                  <wp:posOffset>0</wp:posOffset>
                </wp:positionH>
                <wp:positionV relativeFrom="paragraph">
                  <wp:posOffset>-635</wp:posOffset>
                </wp:positionV>
                <wp:extent cx="5720080" cy="0"/>
                <wp:effectExtent l="0" t="0" r="0" b="0"/>
                <wp:wrapNone/>
                <wp:docPr id="18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0E5C7" id="AutoShape 85" o:spid="_x0000_s1026" type="#_x0000_t32" style="position:absolute;margin-left:0;margin-top:-.05pt;width:450.4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NQOxX9gAAAAEAQAADwAA&#10;AGRycy9kb3ducmV2LnhtbEyPT0vDQBTE74LfYXmCt3a3CkFjNqUKuRQ82ApeX7MvfzD7NmS3Tfz2&#10;Pr3ocZhh5jfFdvGDutAU+8AWNmsDirgOrufWwvuxWj2AignZ4RCYLHxRhG15fVVg7sLMb3Q5pFZJ&#10;CcccLXQpjbnWse7IY1yHkVi8Jkwek8ip1W7CWcr9oO+MybTHnmWhw5FeOqo/D2dvYb4fq/hcve5J&#10;Z012/EjzPjQ7a29vlt0TqERL+gvDD76gQylMp3BmF9VgQY4kC6sNKDEfjZEfp1+ty0L/hy+/AQAA&#10;//8DAFBLAQItABQABgAIAAAAIQC2gziS/gAAAOEBAAATAAAAAAAAAAAAAAAAAAAAAABbQ29udGVu&#10;dF9UeXBlc10ueG1sUEsBAi0AFAAGAAgAAAAhADj9If/WAAAAlAEAAAsAAAAAAAAAAAAAAAAALwEA&#10;AF9yZWxzLy5yZWxzUEsBAi0AFAAGAAgAAAAhAGEP+n7EAQAAcAMAAA4AAAAAAAAAAAAAAAAALgIA&#10;AGRycy9lMm9Eb2MueG1sUEsBAi0AFAAGAAgAAAAhADUDsV/YAAAABAEAAA8AAAAAAAAAAAAAAAAA&#10;HgQAAGRycy9kb3ducmV2LnhtbFBLBQYAAAAABAAEAPMAAAAjBQAAAAA=&#10;">
                <v:stroke dashstyle="1 1"/>
              </v:shape>
            </w:pict>
          </mc:Fallback>
        </mc:AlternateContent>
      </w:r>
    </w:p>
    <w:p w14:paraId="6DFFBED6" w14:textId="09E36158"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4B9B884" w14:textId="547AF168"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3E86869" w14:textId="2F2BEFDB"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71232" behindDoc="0" locked="0" layoutInCell="1" allowOverlap="1" wp14:anchorId="03AAA47D" wp14:editId="6CF133B1">
                <wp:simplePos x="0" y="0"/>
                <wp:positionH relativeFrom="column">
                  <wp:posOffset>51435</wp:posOffset>
                </wp:positionH>
                <wp:positionV relativeFrom="paragraph">
                  <wp:posOffset>8890</wp:posOffset>
                </wp:positionV>
                <wp:extent cx="5720080" cy="0"/>
                <wp:effectExtent l="0" t="0" r="0" b="0"/>
                <wp:wrapNone/>
                <wp:docPr id="18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E7018" id="AutoShape 85" o:spid="_x0000_s1026" type="#_x0000_t32" style="position:absolute;margin-left:4.05pt;margin-top:.7pt;width:450.4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DxhdLtgAAAAFAQAADwAA&#10;AGRycy9kb3ducmV2LnhtbEyOS0vDQBSF94L/YbiCOzupSkhjJqUK2RRc2ApubzM3D8zcCZlpE/+9&#10;Vze6PA/O+Yrt4gZ1oSn0ng2sVwko4trbnlsD78fqLgMVIrLFwTMZ+KIA2/L6qsDc+pnf6HKIrZIR&#10;Djka6GIcc61D3ZHDsPIjsWSNnxxGkVOr7YSzjLtB3ydJqh32LA8djvTSUf15ODsD88NYhefqdU86&#10;bdLjR5z3vtkZc3uz7J5ARVriXxl+8AUdSmE6+TPboAYD2VqKYj+CknSTZBtQp1+ty0L/py+/AQAA&#10;//8DAFBLAQItABQABgAIAAAAIQC2gziS/gAAAOEBAAATAAAAAAAAAAAAAAAAAAAAAABbQ29udGVu&#10;dF9UeXBlc10ueG1sUEsBAi0AFAAGAAgAAAAhADj9If/WAAAAlAEAAAsAAAAAAAAAAAAAAAAALwEA&#10;AF9yZWxzLy5yZWxzUEsBAi0AFAAGAAgAAAAhAGEP+n7EAQAAcAMAAA4AAAAAAAAAAAAAAAAALgIA&#10;AGRycy9lMm9Eb2MueG1sUEsBAi0AFAAGAAgAAAAhAA8YXS7YAAAABQEAAA8AAAAAAAAAAAAAAAAA&#10;HgQAAGRycy9kb3ducmV2LnhtbFBLBQYAAAAABAAEAPMAAAAjBQAAAAA=&#10;">
                <v:stroke dashstyle="1 1"/>
              </v:shape>
            </w:pict>
          </mc:Fallback>
        </mc:AlternateContent>
      </w:r>
    </w:p>
    <w:p w14:paraId="75FA506B" w14:textId="60E75C5E"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EEC15A1" w14:textId="504CFC0B"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2068599" w14:textId="346E01F2"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73280" behindDoc="0" locked="0" layoutInCell="1" allowOverlap="1" wp14:anchorId="1FC1B97C" wp14:editId="6B9B4C16">
                <wp:simplePos x="0" y="0"/>
                <wp:positionH relativeFrom="margin">
                  <wp:align>left</wp:align>
                </wp:positionH>
                <wp:positionV relativeFrom="paragraph">
                  <wp:posOffset>3175</wp:posOffset>
                </wp:positionV>
                <wp:extent cx="5720080" cy="0"/>
                <wp:effectExtent l="0" t="0" r="0" b="0"/>
                <wp:wrapNone/>
                <wp:docPr id="18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A2E20" id="AutoShape 85" o:spid="_x0000_s1026" type="#_x0000_t32" style="position:absolute;margin-left:0;margin-top:.25pt;width:450.4pt;height:0;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EWfwM9cAAAACAQAADwAA&#10;AGRycy9kb3ducmV2LnhtbEyPzU7DMBCE70i8g7VI3KgNiAhCnKog5VKJA20lrm68+RHxOoq3TXh7&#10;tic4jmY0802xXsKgzjilPpKF+5UBhVRH31Nr4bCv7p5BJXbk3RAJLfxggnV5fVW43MeZPvG841ZJ&#10;CaXcWeiYx1zrVHcYXFrFEUm8Jk7Bscip1X5ys5SHQT8Yk+ngepKFzo343mH9vTsFC/PjWKW36mOL&#10;Omuy/RfP29hsrL29WTavoBgX/gvDBV/QoRSmYzyRT2qwIEfYwhMo8V6MkRvHi9Rlof+jl78AAAD/&#10;/wMAUEsBAi0AFAAGAAgAAAAhALaDOJL+AAAA4QEAABMAAAAAAAAAAAAAAAAAAAAAAFtDb250ZW50&#10;X1R5cGVzXS54bWxQSwECLQAUAAYACAAAACEAOP0h/9YAAACUAQAACwAAAAAAAAAAAAAAAAAvAQAA&#10;X3JlbHMvLnJlbHNQSwECLQAUAAYACAAAACEAYQ/6fsQBAABwAwAADgAAAAAAAAAAAAAAAAAuAgAA&#10;ZHJzL2Uyb0RvYy54bWxQSwECLQAUAAYACAAAACEAEWfwM9cAAAACAQAADwAAAAAAAAAAAAAAAAAe&#10;BAAAZHJzL2Rvd25yZXYueG1sUEsFBgAAAAAEAAQA8wAAACIFAAAAAA==&#10;">
                <v:stroke dashstyle="1 1"/>
                <w10:wrap anchorx="margin"/>
              </v:shape>
            </w:pict>
          </mc:Fallback>
        </mc:AlternateContent>
      </w:r>
    </w:p>
    <w:p w14:paraId="2F401CB1" w14:textId="401F0DA4"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76E9047" w14:textId="77777777" w:rsidR="003A7E7E" w:rsidRDefault="003A7E7E"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50508694" w14:textId="78ACBC74"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75328" behindDoc="0" locked="0" layoutInCell="1" allowOverlap="1" wp14:anchorId="62A8456A" wp14:editId="66A5DE9E">
                <wp:simplePos x="0" y="0"/>
                <wp:positionH relativeFrom="margin">
                  <wp:align>left</wp:align>
                </wp:positionH>
                <wp:positionV relativeFrom="paragraph">
                  <wp:posOffset>157480</wp:posOffset>
                </wp:positionV>
                <wp:extent cx="5720080" cy="0"/>
                <wp:effectExtent l="0" t="0" r="0" b="0"/>
                <wp:wrapNone/>
                <wp:docPr id="18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43769" id="AutoShape 85" o:spid="_x0000_s1026" type="#_x0000_t32" style="position:absolute;margin-left:0;margin-top:12.4pt;width:450.4pt;height:0;z-index:251875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WK+rtkAAAAGAQAADwAA&#10;AGRycy9kb3ducmV2LnhtbEyPT0/DMAzF70h8h8hI3FjCQBWUptNA6mUSBzYkrlnj/hGNUzXeWr49&#10;Rhzg5udnvfdzsVnCoM44pT6ShduVAYVUR99Ta+H9UN08gErsyLshElr4wgSb8vKicLmPM73hec+t&#10;khBKubPQMY+51qnuMLi0iiOSeE2cgmORU6v95GYJD4NeG5Pp4HqShs6N+NJh/bk/BQvz3Vil5+p1&#10;hzprssMHz7vYbK29vlq2T6AYF/47hh98QYdSmI7xRD6pwYI8whbW98Iv7qMxMhx/F7os9H/88hsA&#10;AP//AwBQSwECLQAUAAYACAAAACEAtoM4kv4AAADhAQAAEwAAAAAAAAAAAAAAAAAAAAAAW0NvbnRl&#10;bnRfVHlwZXNdLnhtbFBLAQItABQABgAIAAAAIQA4/SH/1gAAAJQBAAALAAAAAAAAAAAAAAAAAC8B&#10;AABfcmVscy8ucmVsc1BLAQItABQABgAIAAAAIQBhD/p+xAEAAHADAAAOAAAAAAAAAAAAAAAAAC4C&#10;AABkcnMvZTJvRG9jLnhtbFBLAQItABQABgAIAAAAIQA5Yr6u2QAAAAYBAAAPAAAAAAAAAAAAAAAA&#10;AB4EAABkcnMvZG93bnJldi54bWxQSwUGAAAAAAQABADzAAAAJAUAAAAA&#10;">
                <v:stroke dashstyle="1 1"/>
                <w10:wrap anchorx="margin"/>
              </v:shape>
            </w:pict>
          </mc:Fallback>
        </mc:AlternateContent>
      </w:r>
    </w:p>
    <w:p w14:paraId="39976216" w14:textId="77777777" w:rsidR="002D2C78" w:rsidRDefault="002D2C7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059FEF4" w14:textId="63E74037" w:rsidR="00D85C35" w:rsidRDefault="00D85C35"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p>
    <w:p w14:paraId="590A22FC" w14:textId="77777777" w:rsidR="00585628" w:rsidRPr="00E5551E" w:rsidRDefault="00585628" w:rsidP="00D85C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Arial" w:hAnsi="Arial" w:cs="Arial"/>
          <w:b/>
          <w:sz w:val="32"/>
          <w:szCs w:val="32"/>
        </w:rPr>
      </w:pPr>
      <w:r>
        <w:rPr>
          <w:rFonts w:ascii="Arial" w:hAnsi="Arial" w:cs="Arial"/>
          <w:b/>
          <w:sz w:val="32"/>
          <w:szCs w:val="32"/>
        </w:rPr>
        <w:lastRenderedPageBreak/>
        <w:t>YOUR APPLICATION FOR THIS POSITION</w:t>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p>
    <w:p w14:paraId="74ED0133"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353F1B2"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Please </w:t>
      </w:r>
      <w:r>
        <w:rPr>
          <w:rFonts w:ascii="Arial" w:hAnsi="Arial" w:cs="Arial"/>
          <w:szCs w:val="24"/>
        </w:rPr>
        <w:t>give details of the experience, skills and personal qualities that will enable you to undertake the position applied for successfully</w:t>
      </w:r>
      <w:r w:rsidRPr="00E5551E">
        <w:rPr>
          <w:rFonts w:ascii="Arial" w:hAnsi="Arial" w:cs="Arial"/>
          <w:szCs w:val="24"/>
        </w:rPr>
        <w:t>. You may use additional sheets of paper, if necessary.</w:t>
      </w:r>
      <w:r w:rsidRPr="00E5551E">
        <w:rPr>
          <w:rFonts w:ascii="Arial" w:hAnsi="Arial" w:cs="Arial"/>
        </w:rPr>
        <w:t xml:space="preserve"> </w:t>
      </w:r>
    </w:p>
    <w:p w14:paraId="066C105C"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ABC52F7"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3584" behindDoc="0" locked="0" layoutInCell="1" allowOverlap="1" wp14:anchorId="2C95D393" wp14:editId="0AE27DC1">
                <wp:simplePos x="0" y="0"/>
                <wp:positionH relativeFrom="column">
                  <wp:posOffset>0</wp:posOffset>
                </wp:positionH>
                <wp:positionV relativeFrom="paragraph">
                  <wp:posOffset>141605</wp:posOffset>
                </wp:positionV>
                <wp:extent cx="5720080" cy="0"/>
                <wp:effectExtent l="0" t="0" r="0" b="0"/>
                <wp:wrapNone/>
                <wp:docPr id="60"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CA56F" id="AutoShape 161" o:spid="_x0000_s1026" type="#_x0000_t32" style="position:absolute;margin-left:0;margin-top:11.15pt;width:450.4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LDCxYDaAAAA&#10;BgEAAA8AAABkcnMvZG93bnJldi54bWxMj8FOwzAQRO9I/IO1SNyoTSohmsapAAkOCISawH0bb5OI&#10;eB1spw18PUYc4Dg7q5k3xWa2gziQD71jDZcLBYK4cabnVsNrfX9xDSJEZIODY9LwSQE25elJgblx&#10;R97SoYqtSCEcctTQxTjmUoamI4th4Ubi5O2dtxiT9K00Ho8p3A4yU+pKWuw5NXQ40l1HzXs1WQ3P&#10;L1N9+/SwMlX9xq3yX0jLj0etz8/mmzWISHP8e4Yf/IQOZWLauYlNEIOGNCRqyLIliOSulEpDdr8H&#10;WRbyP375DQAA//8DAFBLAQItABQABgAIAAAAIQC2gziS/gAAAOEBAAATAAAAAAAAAAAAAAAAAAAA&#10;AABbQ29udGVudF9UeXBlc10ueG1sUEsBAi0AFAAGAAgAAAAhADj9If/WAAAAlAEAAAsAAAAAAAAA&#10;AAAAAAAALwEAAF9yZWxzLy5yZWxzUEsBAi0AFAAGAAgAAAAhACJ5rBDLAQAAegMAAA4AAAAAAAAA&#10;AAAAAAAALgIAAGRycy9lMm9Eb2MueG1sUEsBAi0AFAAGAAgAAAAhALDCxYDaAAAABgEAAA8AAAAA&#10;AAAAAAAAAAAAJQQAAGRycy9kb3ducmV2LnhtbFBLBQYAAAAABAAEAPMAAAAsBQAAAAA=&#10;">
                <v:stroke dashstyle="1 1" endcap="round"/>
              </v:shape>
            </w:pict>
          </mc:Fallback>
        </mc:AlternateContent>
      </w:r>
    </w:p>
    <w:p w14:paraId="25C7BAC1"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A543CAD"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4608" behindDoc="0" locked="0" layoutInCell="1" allowOverlap="1" wp14:anchorId="2DFF164D" wp14:editId="2E0762DD">
                <wp:simplePos x="0" y="0"/>
                <wp:positionH relativeFrom="column">
                  <wp:posOffset>0</wp:posOffset>
                </wp:positionH>
                <wp:positionV relativeFrom="paragraph">
                  <wp:posOffset>119380</wp:posOffset>
                </wp:positionV>
                <wp:extent cx="5720080" cy="0"/>
                <wp:effectExtent l="0" t="0" r="0" b="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0290E" id="AutoShape 162" o:spid="_x0000_s1026" type="#_x0000_t32" style="position:absolute;margin-left:0;margin-top:9.4pt;width:450.4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Pc0plnZAAAA&#10;BgEAAA8AAABkcnMvZG93bnJldi54bWxMj0FPwzAMhe9I/IfISNxYAkhoK00nQIIDAiFauHuN11Zr&#10;nNKkW+HXY8QBbvZ71vP38vXse7WnMXaBLZwvDCjiOriOGwtv1f3ZElRMyA77wGThkyKsi+OjHDMX&#10;DvxK+zI1SkI4ZmihTWnItI51Sx7jIgzE4m3D6DHJOjbajXiQcN/rC2OutMeO5UOLA921VO/KyVt4&#10;fpmq26eHlSurd27M+IV0+fFo7enJfHMNKtGc/o7hB1/QoRCmTZjYRdVbkCJJ1KXwi7syRobNr6CL&#10;XP/HL74BAAD//wMAUEsBAi0AFAAGAAgAAAAhALaDOJL+AAAA4QEAABMAAAAAAAAAAAAAAAAAAAAA&#10;AFtDb250ZW50X1R5cGVzXS54bWxQSwECLQAUAAYACAAAACEAOP0h/9YAAACUAQAACwAAAAAAAAAA&#10;AAAAAAAvAQAAX3JlbHMvLnJlbHNQSwECLQAUAAYACAAAACEAInmsEMsBAAB6AwAADgAAAAAAAAAA&#10;AAAAAAAuAgAAZHJzL2Uyb0RvYy54bWxQSwECLQAUAAYACAAAACEA9zSmWdkAAAAGAQAADwAAAAAA&#10;AAAAAAAAAAAlBAAAZHJzL2Rvd25yZXYueG1sUEsFBgAAAAAEAAQA8wAAACsFAAAAAA==&#10;">
                <v:stroke dashstyle="1 1" endcap="round"/>
              </v:shape>
            </w:pict>
          </mc:Fallback>
        </mc:AlternateContent>
      </w:r>
    </w:p>
    <w:p w14:paraId="0CA8AC64"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DEA2F67"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5632" behindDoc="0" locked="0" layoutInCell="1" allowOverlap="1" wp14:anchorId="6C68786C" wp14:editId="7EE0B3A7">
                <wp:simplePos x="0" y="0"/>
                <wp:positionH relativeFrom="column">
                  <wp:posOffset>0</wp:posOffset>
                </wp:positionH>
                <wp:positionV relativeFrom="paragraph">
                  <wp:posOffset>116840</wp:posOffset>
                </wp:positionV>
                <wp:extent cx="5720080" cy="0"/>
                <wp:effectExtent l="0" t="0" r="0" b="0"/>
                <wp:wrapNone/>
                <wp:docPr id="5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4F33" id="AutoShape 163" o:spid="_x0000_s1026" type="#_x0000_t32" style="position:absolute;margin-left:0;margin-top:9.2pt;width:450.4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CnNn/HaAAAA&#10;BgEAAA8AAABkcnMvZG93bnJldi54bWxMj81OwzAQhO9IvIO1SNyozY9QG+JUgAQHBKpI4L6NlyQi&#10;XofYaQNPzyIOcNyZ0ew3+Xr2vdrRGLvAFk4XBhRxHVzHjYWX6u5kCSomZId9YLLwSRHWxeFBjpkL&#10;e36mXZkaJSUcM7TQpjRkWse6JY9xEQZi8d7C6DHJOTbajbiXct/rM2MutceO5UOLA922VL+Xk7fw&#10;tJmqm8f7lSurV27M+IV0/vFg7fHRfH0FKtGc/sLwgy/oUAjTNkzsouotyJAk6vIClLgrY2TI9lfQ&#10;Ra7/4xffAAAA//8DAFBLAQItABQABgAIAAAAIQC2gziS/gAAAOEBAAATAAAAAAAAAAAAAAAAAAAA&#10;AABbQ29udGVudF9UeXBlc10ueG1sUEsBAi0AFAAGAAgAAAAhADj9If/WAAAAlAEAAAsAAAAAAAAA&#10;AAAAAAAALwEAAF9yZWxzLy5yZWxzUEsBAi0AFAAGAAgAAAAhACJ5rBDLAQAAegMAAA4AAAAAAAAA&#10;AAAAAAAALgIAAGRycy9lMm9Eb2MueG1sUEsBAi0AFAAGAAgAAAAhACnNn/HaAAAABgEAAA8AAAAA&#10;AAAAAAAAAAAAJQQAAGRycy9kb3ducmV2LnhtbFBLBQYAAAAABAAEAPMAAAAsBQAAAAA=&#10;">
                <v:stroke dashstyle="1 1" endcap="round"/>
              </v:shape>
            </w:pict>
          </mc:Fallback>
        </mc:AlternateContent>
      </w:r>
    </w:p>
    <w:p w14:paraId="5C29494C"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6EDE25E"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8704" behindDoc="0" locked="0" layoutInCell="1" allowOverlap="1" wp14:anchorId="0D590794" wp14:editId="2B8480A0">
                <wp:simplePos x="0" y="0"/>
                <wp:positionH relativeFrom="column">
                  <wp:posOffset>0</wp:posOffset>
                </wp:positionH>
                <wp:positionV relativeFrom="paragraph">
                  <wp:posOffset>122555</wp:posOffset>
                </wp:positionV>
                <wp:extent cx="5720080" cy="0"/>
                <wp:effectExtent l="0" t="0" r="0" b="0"/>
                <wp:wrapNone/>
                <wp:docPr id="5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A07A" id="AutoShape 164" o:spid="_x0000_s1026" type="#_x0000_t32" style="position:absolute;margin-left:0;margin-top:9.65pt;width:450.4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FJJhgLZAAAA&#10;BgEAAA8AAABkcnMvZG93bnJldi54bWxMj0FLxDAQhe+C/yGM4M1NdEFsbbqooAdRxFbvs83YFptJ&#10;bdLd6q93xIMe573Hm+8Vm8UPakdT7ANbOF0ZUMRNcD23Fl7q25MLUDEhOxwCk4VPirApDw8KzF3Y&#10;8zPtqtQqKeGYo4UupTHXOjYdeYyrMBKL9xYmj0nOqdVuwr2U+0GfGXOuPfYsHzoc6aaj5r2avYXH&#10;p7m+frjLXFW/cmumL6T1x721x0fL1SWoREv6C8MPvqBDKUzbMLOLarAgQ5Ko2RqUuJkxMmT7K+iy&#10;0P/xy28AAAD//wMAUEsBAi0AFAAGAAgAAAAhALaDOJL+AAAA4QEAABMAAAAAAAAAAAAAAAAAAAAA&#10;AFtDb250ZW50X1R5cGVzXS54bWxQSwECLQAUAAYACAAAACEAOP0h/9YAAACUAQAACwAAAAAAAAAA&#10;AAAAAAAvAQAAX3JlbHMvLnJlbHNQSwECLQAUAAYACAAAACEAInmsEMsBAAB6AwAADgAAAAAAAAAA&#10;AAAAAAAuAgAAZHJzL2Uyb0RvYy54bWxQSwECLQAUAAYACAAAACEAUkmGAtkAAAAGAQAADwAAAAAA&#10;AAAAAAAAAAAlBAAAZHJzL2Rvd25yZXYueG1sUEsFBgAAAAAEAAQA8wAAACsFAAAAAA==&#10;">
                <v:stroke dashstyle="1 1" endcap="round"/>
              </v:shape>
            </w:pict>
          </mc:Fallback>
        </mc:AlternateContent>
      </w:r>
    </w:p>
    <w:p w14:paraId="5F12105B"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530A5597"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7680" behindDoc="0" locked="0" layoutInCell="1" allowOverlap="1" wp14:anchorId="15473506" wp14:editId="67C9D1D0">
                <wp:simplePos x="0" y="0"/>
                <wp:positionH relativeFrom="column">
                  <wp:posOffset>0</wp:posOffset>
                </wp:positionH>
                <wp:positionV relativeFrom="paragraph">
                  <wp:posOffset>132715</wp:posOffset>
                </wp:positionV>
                <wp:extent cx="5720080" cy="0"/>
                <wp:effectExtent l="0" t="0" r="0" b="0"/>
                <wp:wrapNone/>
                <wp:docPr id="5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AE6D" id="AutoShape 165" o:spid="_x0000_s1026" type="#_x0000_t32" style="position:absolute;margin-left:0;margin-top:10.45pt;width:450.4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HKZv2zZAAAA&#10;BgEAAA8AAABkcnMvZG93bnJldi54bWxMj0FLxDAQhe+C/yGM4M1NXEFsbbqooAdRxFbvs83YFptJ&#10;bdLd6q93xIMe37zhve8Vm8UPakdT7ANbOF0ZUMRNcD23Fl7q25MLUDEhOxwCk4VPirApDw8KzF3Y&#10;8zPtqtQqCeGYo4UupTHXOjYdeYyrMBKL9xYmj0nk1Go34V7C/aDXxpxrjz1LQ4cj3XTUvFezt/D4&#10;NNfXD3eZq+pXbs30hXT2cW/t8dFydQkq0ZL+nuEHX9ChFKZtmNlFNViQIcnC2mSgxM2MkSHb34Mu&#10;C/0fv/wGAAD//wMAUEsBAi0AFAAGAAgAAAAhALaDOJL+AAAA4QEAABMAAAAAAAAAAAAAAAAAAAAA&#10;AFtDb250ZW50X1R5cGVzXS54bWxQSwECLQAUAAYACAAAACEAOP0h/9YAAACUAQAACwAAAAAAAAAA&#10;AAAAAAAvAQAAX3JlbHMvLnJlbHNQSwECLQAUAAYACAAAACEAInmsEMsBAAB6AwAADgAAAAAAAAAA&#10;AAAAAAAuAgAAZHJzL2Uyb0RvYy54bWxQSwECLQAUAAYACAAAACEAcpm/bNkAAAAGAQAADwAAAAAA&#10;AAAAAAAAAAAlBAAAZHJzL2Rvd25yZXYueG1sUEsFBgAAAAAEAAQA8wAAACsFAAAAAA==&#10;">
                <v:stroke dashstyle="1 1" endcap="round"/>
              </v:shape>
            </w:pict>
          </mc:Fallback>
        </mc:AlternateContent>
      </w:r>
    </w:p>
    <w:p w14:paraId="4E825639"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932B6C6"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6656" behindDoc="0" locked="0" layoutInCell="1" allowOverlap="1" wp14:anchorId="4482FFF7" wp14:editId="70A273AE">
                <wp:simplePos x="0" y="0"/>
                <wp:positionH relativeFrom="column">
                  <wp:posOffset>0</wp:posOffset>
                </wp:positionH>
                <wp:positionV relativeFrom="paragraph">
                  <wp:posOffset>161925</wp:posOffset>
                </wp:positionV>
                <wp:extent cx="5720080" cy="0"/>
                <wp:effectExtent l="0" t="0" r="0" b="0"/>
                <wp:wrapNone/>
                <wp:docPr id="5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8DBBF" id="AutoShape 166" o:spid="_x0000_s1026" type="#_x0000_t32" style="position:absolute;margin-left:0;margin-top:12.75pt;width:450.4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BPxrwHaAAAA&#10;BgEAAA8AAABkcnMvZG93bnJldi54bWxMj8FOwzAQRO9I/IO1SNyoTVERDXEqQIIDAiESuG/jJYmI&#10;1yF22sDXs4gDHGdnNfMm38y+VzsaYxfYwunCgCKug+u4sfBS3Z5cgIoJ2WEfmCx8UoRNcXiQY+bC&#10;np9pV6ZGSQjHDC20KQ2Z1rFuyWNchIFYvLcwekwix0a7EfcS7nu9NOZce+xYGloc6Kal+r2cvIXH&#10;p6m6frhbu7J65caMX0hnH/fWHh/NV5egEs3p7xl+8AUdCmHaholdVL0FGZIsLFcrUOKujZEh29+D&#10;LnL9H7/4BgAA//8DAFBLAQItABQABgAIAAAAIQC2gziS/gAAAOEBAAATAAAAAAAAAAAAAAAAAAAA&#10;AABbQ29udGVudF9UeXBlc10ueG1sUEsBAi0AFAAGAAgAAAAhADj9If/WAAAAlAEAAAsAAAAAAAAA&#10;AAAAAAAALwEAAF9yZWxzLy5yZWxzUEsBAi0AFAAGAAgAAAAhACJ5rBDLAQAAegMAAA4AAAAAAAAA&#10;AAAAAAAALgIAAGRycy9lMm9Eb2MueG1sUEsBAi0AFAAGAAgAAAAhABPxrwHaAAAABgEAAA8AAAAA&#10;AAAAAAAAAAAAJQQAAGRycy9kb3ducmV2LnhtbFBLBQYAAAAABAAEAPMAAAAsBQAAAAA=&#10;">
                <v:stroke dashstyle="1 1" endcap="round"/>
              </v:shape>
            </w:pict>
          </mc:Fallback>
        </mc:AlternateContent>
      </w:r>
    </w:p>
    <w:p w14:paraId="299AC39D"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14F3747"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49728" behindDoc="0" locked="0" layoutInCell="1" allowOverlap="1" wp14:anchorId="233CC8F5" wp14:editId="6DF62476">
                <wp:simplePos x="0" y="0"/>
                <wp:positionH relativeFrom="column">
                  <wp:posOffset>0</wp:posOffset>
                </wp:positionH>
                <wp:positionV relativeFrom="paragraph">
                  <wp:posOffset>141605</wp:posOffset>
                </wp:positionV>
                <wp:extent cx="5720080" cy="0"/>
                <wp:effectExtent l="0" t="0" r="0" b="0"/>
                <wp:wrapNone/>
                <wp:docPr id="5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A87C8" id="AutoShape 167" o:spid="_x0000_s1026" type="#_x0000_t32" style="position:absolute;margin-left:0;margin-top:11.15pt;width:450.4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LDCxYDaAAAA&#10;BgEAAA8AAABkcnMvZG93bnJldi54bWxMj8FOwzAQRO9I/IO1SNyoTSohmsapAAkOCISawH0bb5OI&#10;eB1spw18PUYc4Dg7q5k3xWa2gziQD71jDZcLBYK4cabnVsNrfX9xDSJEZIODY9LwSQE25elJgblx&#10;R97SoYqtSCEcctTQxTjmUoamI4th4Ubi5O2dtxiT9K00Ho8p3A4yU+pKWuw5NXQ40l1HzXs1WQ3P&#10;L1N9+/SwMlX9xq3yX0jLj0etz8/mmzWISHP8e4Yf/IQOZWLauYlNEIOGNCRqyLIliOSulEpDdr8H&#10;WRbyP375DQAA//8DAFBLAQItABQABgAIAAAAIQC2gziS/gAAAOEBAAATAAAAAAAAAAAAAAAAAAAA&#10;AABbQ29udGVudF9UeXBlc10ueG1sUEsBAi0AFAAGAAgAAAAhADj9If/WAAAAlAEAAAsAAAAAAAAA&#10;AAAAAAAALwEAAF9yZWxzLy5yZWxzUEsBAi0AFAAGAAgAAAAhACJ5rBDLAQAAegMAAA4AAAAAAAAA&#10;AAAAAAAALgIAAGRycy9lMm9Eb2MueG1sUEsBAi0AFAAGAAgAAAAhALDCxYDaAAAABgEAAA8AAAAA&#10;AAAAAAAAAAAAJQQAAGRycy9kb3ducmV2LnhtbFBLBQYAAAAABAAEAPMAAAAsBQAAAAA=&#10;">
                <v:stroke dashstyle="1 1" endcap="round"/>
              </v:shape>
            </w:pict>
          </mc:Fallback>
        </mc:AlternateContent>
      </w:r>
    </w:p>
    <w:p w14:paraId="47085F15"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27347CA0"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0752" behindDoc="0" locked="0" layoutInCell="1" allowOverlap="1" wp14:anchorId="16E1AB52" wp14:editId="6A76245B">
                <wp:simplePos x="0" y="0"/>
                <wp:positionH relativeFrom="column">
                  <wp:posOffset>0</wp:posOffset>
                </wp:positionH>
                <wp:positionV relativeFrom="paragraph">
                  <wp:posOffset>119380</wp:posOffset>
                </wp:positionV>
                <wp:extent cx="5720080" cy="0"/>
                <wp:effectExtent l="0" t="0" r="0" b="0"/>
                <wp:wrapNone/>
                <wp:docPr id="5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52701" id="AutoShape 168" o:spid="_x0000_s1026" type="#_x0000_t32" style="position:absolute;margin-left:0;margin-top:9.4pt;width:450.4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Pc0plnZAAAA&#10;BgEAAA8AAABkcnMvZG93bnJldi54bWxMj0FPwzAMhe9I/IfISNxYAkhoK00nQIIDAiFauHuN11Zr&#10;nNKkW+HXY8QBbvZ71vP38vXse7WnMXaBLZwvDCjiOriOGwtv1f3ZElRMyA77wGThkyKsi+OjHDMX&#10;DvxK+zI1SkI4ZmihTWnItI51Sx7jIgzE4m3D6DHJOjbajXiQcN/rC2OutMeO5UOLA921VO/KyVt4&#10;fpmq26eHlSurd27M+IV0+fFo7enJfHMNKtGc/o7hB1/QoRCmTZjYRdVbkCJJ1KXwi7syRobNr6CL&#10;XP/HL74BAAD//wMAUEsBAi0AFAAGAAgAAAAhALaDOJL+AAAA4QEAABMAAAAAAAAAAAAAAAAAAAAA&#10;AFtDb250ZW50X1R5cGVzXS54bWxQSwECLQAUAAYACAAAACEAOP0h/9YAAACUAQAACwAAAAAAAAAA&#10;AAAAAAAvAQAAX3JlbHMvLnJlbHNQSwECLQAUAAYACAAAACEAInmsEMsBAAB6AwAADgAAAAAAAAAA&#10;AAAAAAAuAgAAZHJzL2Uyb0RvYy54bWxQSwECLQAUAAYACAAAACEA9zSmWdkAAAAGAQAADwAAAAAA&#10;AAAAAAAAAAAlBAAAZHJzL2Rvd25yZXYueG1sUEsFBgAAAAAEAAQA8wAAACsFAAAAAA==&#10;">
                <v:stroke dashstyle="1 1" endcap="round"/>
              </v:shape>
            </w:pict>
          </mc:Fallback>
        </mc:AlternateContent>
      </w:r>
    </w:p>
    <w:p w14:paraId="239DD15B"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875519E"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1776" behindDoc="0" locked="0" layoutInCell="1" allowOverlap="1" wp14:anchorId="515DA068" wp14:editId="0FDF9E76">
                <wp:simplePos x="0" y="0"/>
                <wp:positionH relativeFrom="column">
                  <wp:posOffset>0</wp:posOffset>
                </wp:positionH>
                <wp:positionV relativeFrom="paragraph">
                  <wp:posOffset>116840</wp:posOffset>
                </wp:positionV>
                <wp:extent cx="5720080" cy="0"/>
                <wp:effectExtent l="0" t="0" r="0" b="0"/>
                <wp:wrapNone/>
                <wp:docPr id="5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A238D" id="AutoShape 169" o:spid="_x0000_s1026" type="#_x0000_t32" style="position:absolute;margin-left:0;margin-top:9.2pt;width:450.4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CnNn/HaAAAA&#10;BgEAAA8AAABkcnMvZG93bnJldi54bWxMj81OwzAQhO9IvIO1SNyozY9QG+JUgAQHBKpI4L6NlyQi&#10;XofYaQNPzyIOcNyZ0ew3+Xr2vdrRGLvAFk4XBhRxHVzHjYWX6u5kCSomZId9YLLwSRHWxeFBjpkL&#10;e36mXZkaJSUcM7TQpjRkWse6JY9xEQZi8d7C6DHJOTbajbiXct/rM2MutceO5UOLA922VL+Xk7fw&#10;tJmqm8f7lSurV27M+IV0/vFg7fHRfH0FKtGc/sLwgy/oUAjTNkzsouotyJAk6vIClLgrY2TI9lfQ&#10;Ra7/4xffAAAA//8DAFBLAQItABQABgAIAAAAIQC2gziS/gAAAOEBAAATAAAAAAAAAAAAAAAAAAAA&#10;AABbQ29udGVudF9UeXBlc10ueG1sUEsBAi0AFAAGAAgAAAAhADj9If/WAAAAlAEAAAsAAAAAAAAA&#10;AAAAAAAALwEAAF9yZWxzLy5yZWxzUEsBAi0AFAAGAAgAAAAhACJ5rBDLAQAAegMAAA4AAAAAAAAA&#10;AAAAAAAALgIAAGRycy9lMm9Eb2MueG1sUEsBAi0AFAAGAAgAAAAhACnNn/HaAAAABgEAAA8AAAAA&#10;AAAAAAAAAAAAJQQAAGRycy9kb3ducmV2LnhtbFBLBQYAAAAABAAEAPMAAAAsBQAAAAA=&#10;">
                <v:stroke dashstyle="1 1" endcap="round"/>
              </v:shape>
            </w:pict>
          </mc:Fallback>
        </mc:AlternateContent>
      </w:r>
    </w:p>
    <w:p w14:paraId="47C91821"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8AF7C0A"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4848" behindDoc="0" locked="0" layoutInCell="1" allowOverlap="1" wp14:anchorId="10CEBED5" wp14:editId="667B9A10">
                <wp:simplePos x="0" y="0"/>
                <wp:positionH relativeFrom="column">
                  <wp:posOffset>0</wp:posOffset>
                </wp:positionH>
                <wp:positionV relativeFrom="paragraph">
                  <wp:posOffset>122555</wp:posOffset>
                </wp:positionV>
                <wp:extent cx="5720080" cy="0"/>
                <wp:effectExtent l="0" t="0" r="0" b="0"/>
                <wp:wrapNone/>
                <wp:docPr id="5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65E2C" id="AutoShape 170" o:spid="_x0000_s1026" type="#_x0000_t32" style="position:absolute;margin-left:0;margin-top:9.65pt;width:450.4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FJJhgLZAAAA&#10;BgEAAA8AAABkcnMvZG93bnJldi54bWxMj0FLxDAQhe+C/yGM4M1NdEFsbbqooAdRxFbvs83YFptJ&#10;bdLd6q93xIMe573Hm+8Vm8UPakdT7ANbOF0ZUMRNcD23Fl7q25MLUDEhOxwCk4VPirApDw8KzF3Y&#10;8zPtqtQqKeGYo4UupTHXOjYdeYyrMBKL9xYmj0nOqdVuwr2U+0GfGXOuPfYsHzoc6aaj5r2avYXH&#10;p7m+frjLXFW/cmumL6T1x721x0fL1SWoREv6C8MPvqBDKUzbMLOLarAgQ5Ko2RqUuJkxMmT7K+iy&#10;0P/xy28AAAD//wMAUEsBAi0AFAAGAAgAAAAhALaDOJL+AAAA4QEAABMAAAAAAAAAAAAAAAAAAAAA&#10;AFtDb250ZW50X1R5cGVzXS54bWxQSwECLQAUAAYACAAAACEAOP0h/9YAAACUAQAACwAAAAAAAAAA&#10;AAAAAAAvAQAAX3JlbHMvLnJlbHNQSwECLQAUAAYACAAAACEAInmsEMsBAAB6AwAADgAAAAAAAAAA&#10;AAAAAAAuAgAAZHJzL2Uyb0RvYy54bWxQSwECLQAUAAYACAAAACEAUkmGAtkAAAAGAQAADwAAAAAA&#10;AAAAAAAAAAAlBAAAZHJzL2Rvd25yZXYueG1sUEsFBgAAAAAEAAQA8wAAACsFAAAAAA==&#10;">
                <v:stroke dashstyle="1 1" endcap="round"/>
              </v:shape>
            </w:pict>
          </mc:Fallback>
        </mc:AlternateContent>
      </w:r>
    </w:p>
    <w:p w14:paraId="4F363B23"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E878DB2"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3824" behindDoc="0" locked="0" layoutInCell="1" allowOverlap="1" wp14:anchorId="2ED249DB" wp14:editId="54681B91">
                <wp:simplePos x="0" y="0"/>
                <wp:positionH relativeFrom="column">
                  <wp:posOffset>0</wp:posOffset>
                </wp:positionH>
                <wp:positionV relativeFrom="paragraph">
                  <wp:posOffset>132715</wp:posOffset>
                </wp:positionV>
                <wp:extent cx="5720080" cy="0"/>
                <wp:effectExtent l="0" t="0" r="0" b="0"/>
                <wp:wrapNone/>
                <wp:docPr id="5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77C9C" id="AutoShape 171" o:spid="_x0000_s1026" type="#_x0000_t32" style="position:absolute;margin-left:0;margin-top:10.45pt;width:450.4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HKZv2zZAAAA&#10;BgEAAA8AAABkcnMvZG93bnJldi54bWxMj0FLxDAQhe+C/yGM4M1NXEFsbbqooAdRxFbvs83YFptJ&#10;bdLd6q93xIMe37zhve8Vm8UPakdT7ANbOF0ZUMRNcD23Fl7q25MLUDEhOxwCk4VPirApDw8KzF3Y&#10;8zPtqtQqCeGYo4UupTHXOjYdeYyrMBKL9xYmj0nk1Go34V7C/aDXxpxrjz1LQ4cj3XTUvFezt/D4&#10;NNfXD3eZq+pXbs30hXT2cW/t8dFydQkq0ZL+nuEHX9ChFKZtmNlFNViQIcnC2mSgxM2MkSHb34Mu&#10;C/0fv/wGAAD//wMAUEsBAi0AFAAGAAgAAAAhALaDOJL+AAAA4QEAABMAAAAAAAAAAAAAAAAAAAAA&#10;AFtDb250ZW50X1R5cGVzXS54bWxQSwECLQAUAAYACAAAACEAOP0h/9YAAACUAQAACwAAAAAAAAAA&#10;AAAAAAAvAQAAX3JlbHMvLnJlbHNQSwECLQAUAAYACAAAACEAInmsEMsBAAB6AwAADgAAAAAAAAAA&#10;AAAAAAAuAgAAZHJzL2Uyb0RvYy54bWxQSwECLQAUAAYACAAAACEAcpm/bNkAAAAGAQAADwAAAAAA&#10;AAAAAAAAAAAlBAAAZHJzL2Rvd25yZXYueG1sUEsFBgAAAAAEAAQA8wAAACsFAAAAAA==&#10;">
                <v:stroke dashstyle="1 1" endcap="round"/>
              </v:shape>
            </w:pict>
          </mc:Fallback>
        </mc:AlternateContent>
      </w:r>
    </w:p>
    <w:p w14:paraId="6153D9A7"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8D1BC66"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2800" behindDoc="0" locked="0" layoutInCell="1" allowOverlap="1" wp14:anchorId="38F66EAE" wp14:editId="6100DD5B">
                <wp:simplePos x="0" y="0"/>
                <wp:positionH relativeFrom="column">
                  <wp:posOffset>0</wp:posOffset>
                </wp:positionH>
                <wp:positionV relativeFrom="paragraph">
                  <wp:posOffset>161925</wp:posOffset>
                </wp:positionV>
                <wp:extent cx="5720080" cy="0"/>
                <wp:effectExtent l="0" t="0" r="0" b="0"/>
                <wp:wrapNone/>
                <wp:docPr id="49"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2F62C" id="AutoShape 172" o:spid="_x0000_s1026" type="#_x0000_t32" style="position:absolute;margin-left:0;margin-top:12.75pt;width:450.4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BPxrwHaAAAA&#10;BgEAAA8AAABkcnMvZG93bnJldi54bWxMj8FOwzAQRO9I/IO1SNyoTVERDXEqQIIDAiESuG/jJYmI&#10;1yF22sDXs4gDHGdnNfMm38y+VzsaYxfYwunCgCKug+u4sfBS3Z5cgIoJ2WEfmCx8UoRNcXiQY+bC&#10;np9pV6ZGSQjHDC20KQ2Z1rFuyWNchIFYvLcwekwix0a7EfcS7nu9NOZce+xYGloc6Kal+r2cvIXH&#10;p6m6frhbu7J65caMX0hnH/fWHh/NV5egEs3p7xl+8AUdCmHaholdVL0FGZIsLFcrUOKujZEh29+D&#10;LnL9H7/4BgAA//8DAFBLAQItABQABgAIAAAAIQC2gziS/gAAAOEBAAATAAAAAAAAAAAAAAAAAAAA&#10;AABbQ29udGVudF9UeXBlc10ueG1sUEsBAi0AFAAGAAgAAAAhADj9If/WAAAAlAEAAAsAAAAAAAAA&#10;AAAAAAAALwEAAF9yZWxzLy5yZWxzUEsBAi0AFAAGAAgAAAAhACJ5rBDLAQAAegMAAA4AAAAAAAAA&#10;AAAAAAAALgIAAGRycy9lMm9Eb2MueG1sUEsBAi0AFAAGAAgAAAAhABPxrwHaAAAABgEAAA8AAAAA&#10;AAAAAAAAAAAAJQQAAGRycy9kb3ducmV2LnhtbFBLBQYAAAAABAAEAPMAAAAsBQAAAAA=&#10;">
                <v:stroke dashstyle="1 1" endcap="round"/>
              </v:shape>
            </w:pict>
          </mc:Fallback>
        </mc:AlternateContent>
      </w:r>
    </w:p>
    <w:p w14:paraId="51358200"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CC917E3"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5872" behindDoc="0" locked="0" layoutInCell="1" allowOverlap="1" wp14:anchorId="7938C538" wp14:editId="11F2FB65">
                <wp:simplePos x="0" y="0"/>
                <wp:positionH relativeFrom="column">
                  <wp:posOffset>0</wp:posOffset>
                </wp:positionH>
                <wp:positionV relativeFrom="paragraph">
                  <wp:posOffset>141605</wp:posOffset>
                </wp:positionV>
                <wp:extent cx="5720080" cy="0"/>
                <wp:effectExtent l="0" t="0" r="0" b="0"/>
                <wp:wrapNone/>
                <wp:docPr id="4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12EB" id="AutoShape 173" o:spid="_x0000_s1026" type="#_x0000_t32" style="position:absolute;margin-left:0;margin-top:11.15pt;width:450.4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LDCxYDaAAAA&#10;BgEAAA8AAABkcnMvZG93bnJldi54bWxMj8FOwzAQRO9I/IO1SNyoTSohmsapAAkOCISawH0bb5OI&#10;eB1spw18PUYc4Dg7q5k3xWa2gziQD71jDZcLBYK4cabnVsNrfX9xDSJEZIODY9LwSQE25elJgblx&#10;R97SoYqtSCEcctTQxTjmUoamI4th4Ubi5O2dtxiT9K00Ho8p3A4yU+pKWuw5NXQ40l1HzXs1WQ3P&#10;L1N9+/SwMlX9xq3yX0jLj0etz8/mmzWISHP8e4Yf/IQOZWLauYlNEIOGNCRqyLIliOSulEpDdr8H&#10;WRbyP375DQAA//8DAFBLAQItABQABgAIAAAAIQC2gziS/gAAAOEBAAATAAAAAAAAAAAAAAAAAAAA&#10;AABbQ29udGVudF9UeXBlc10ueG1sUEsBAi0AFAAGAAgAAAAhADj9If/WAAAAlAEAAAsAAAAAAAAA&#10;AAAAAAAALwEAAF9yZWxzLy5yZWxzUEsBAi0AFAAGAAgAAAAhACJ5rBDLAQAAegMAAA4AAAAAAAAA&#10;AAAAAAAALgIAAGRycy9lMm9Eb2MueG1sUEsBAi0AFAAGAAgAAAAhALDCxYDaAAAABgEAAA8AAAAA&#10;AAAAAAAAAAAAJQQAAGRycy9kb3ducmV2LnhtbFBLBQYAAAAABAAEAPMAAAAsBQAAAAA=&#10;">
                <v:stroke dashstyle="1 1" endcap="round"/>
              </v:shape>
            </w:pict>
          </mc:Fallback>
        </mc:AlternateContent>
      </w:r>
    </w:p>
    <w:p w14:paraId="19A629CC"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69E31C8"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6896" behindDoc="0" locked="0" layoutInCell="1" allowOverlap="1" wp14:anchorId="31A30385" wp14:editId="55CAD723">
                <wp:simplePos x="0" y="0"/>
                <wp:positionH relativeFrom="column">
                  <wp:posOffset>0</wp:posOffset>
                </wp:positionH>
                <wp:positionV relativeFrom="paragraph">
                  <wp:posOffset>119380</wp:posOffset>
                </wp:positionV>
                <wp:extent cx="5720080" cy="0"/>
                <wp:effectExtent l="0" t="0" r="0" b="0"/>
                <wp:wrapNone/>
                <wp:docPr id="4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18F9" id="AutoShape 174" o:spid="_x0000_s1026" type="#_x0000_t32" style="position:absolute;margin-left:0;margin-top:9.4pt;width:450.4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Pc0plnZAAAA&#10;BgEAAA8AAABkcnMvZG93bnJldi54bWxMj0FPwzAMhe9I/IfISNxYAkhoK00nQIIDAiFauHuN11Zr&#10;nNKkW+HXY8QBbvZ71vP38vXse7WnMXaBLZwvDCjiOriOGwtv1f3ZElRMyA77wGThkyKsi+OjHDMX&#10;DvxK+zI1SkI4ZmihTWnItI51Sx7jIgzE4m3D6DHJOjbajXiQcN/rC2OutMeO5UOLA921VO/KyVt4&#10;fpmq26eHlSurd27M+IV0+fFo7enJfHMNKtGc/o7hB1/QoRCmTZjYRdVbkCJJ1KXwi7syRobNr6CL&#10;XP/HL74BAAD//wMAUEsBAi0AFAAGAAgAAAAhALaDOJL+AAAA4QEAABMAAAAAAAAAAAAAAAAAAAAA&#10;AFtDb250ZW50X1R5cGVzXS54bWxQSwECLQAUAAYACAAAACEAOP0h/9YAAACUAQAACwAAAAAAAAAA&#10;AAAAAAAvAQAAX3JlbHMvLnJlbHNQSwECLQAUAAYACAAAACEAInmsEMsBAAB6AwAADgAAAAAAAAAA&#10;AAAAAAAuAgAAZHJzL2Uyb0RvYy54bWxQSwECLQAUAAYACAAAACEA9zSmWdkAAAAGAQAADwAAAAAA&#10;AAAAAAAAAAAlBAAAZHJzL2Rvd25yZXYueG1sUEsFBgAAAAAEAAQA8wAAACsFAAAAAA==&#10;">
                <v:stroke dashstyle="1 1" endcap="round"/>
              </v:shape>
            </w:pict>
          </mc:Fallback>
        </mc:AlternateContent>
      </w:r>
    </w:p>
    <w:p w14:paraId="4DE881C0"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BC67026"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7920" behindDoc="0" locked="0" layoutInCell="1" allowOverlap="1" wp14:anchorId="61AC410A" wp14:editId="284808FB">
                <wp:simplePos x="0" y="0"/>
                <wp:positionH relativeFrom="column">
                  <wp:posOffset>0</wp:posOffset>
                </wp:positionH>
                <wp:positionV relativeFrom="paragraph">
                  <wp:posOffset>116840</wp:posOffset>
                </wp:positionV>
                <wp:extent cx="5720080" cy="0"/>
                <wp:effectExtent l="0" t="0" r="0" b="0"/>
                <wp:wrapNone/>
                <wp:docPr id="4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038F3" id="AutoShape 175" o:spid="_x0000_s1026" type="#_x0000_t32" style="position:absolute;margin-left:0;margin-top:9.2pt;width:450.4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CnNn/HaAAAA&#10;BgEAAA8AAABkcnMvZG93bnJldi54bWxMj81OwzAQhO9IvIO1SNyozY9QG+JUgAQHBKpI4L6NlyQi&#10;XofYaQNPzyIOcNyZ0ew3+Xr2vdrRGLvAFk4XBhRxHVzHjYWX6u5kCSomZId9YLLwSRHWxeFBjpkL&#10;e36mXZkaJSUcM7TQpjRkWse6JY9xEQZi8d7C6DHJOTbajbiXct/rM2MutceO5UOLA922VL+Xk7fw&#10;tJmqm8f7lSurV27M+IV0/vFg7fHRfH0FKtGc/sLwgy/oUAjTNkzsouotyJAk6vIClLgrY2TI9lfQ&#10;Ra7/4xffAAAA//8DAFBLAQItABQABgAIAAAAIQC2gziS/gAAAOEBAAATAAAAAAAAAAAAAAAAAAAA&#10;AABbQ29udGVudF9UeXBlc10ueG1sUEsBAi0AFAAGAAgAAAAhADj9If/WAAAAlAEAAAsAAAAAAAAA&#10;AAAAAAAALwEAAF9yZWxzLy5yZWxzUEsBAi0AFAAGAAgAAAAhACJ5rBDLAQAAegMAAA4AAAAAAAAA&#10;AAAAAAAALgIAAGRycy9lMm9Eb2MueG1sUEsBAi0AFAAGAAgAAAAhACnNn/HaAAAABgEAAA8AAAAA&#10;AAAAAAAAAAAAJQQAAGRycy9kb3ducmV2LnhtbFBLBQYAAAAABAAEAPMAAAAsBQAAAAA=&#10;">
                <v:stroke dashstyle="1 1" endcap="round"/>
              </v:shape>
            </w:pict>
          </mc:Fallback>
        </mc:AlternateContent>
      </w:r>
    </w:p>
    <w:p w14:paraId="36C953FF"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4A83095"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0992" behindDoc="0" locked="0" layoutInCell="1" allowOverlap="1" wp14:anchorId="6E8D51AF" wp14:editId="3E8391DF">
                <wp:simplePos x="0" y="0"/>
                <wp:positionH relativeFrom="column">
                  <wp:posOffset>0</wp:posOffset>
                </wp:positionH>
                <wp:positionV relativeFrom="paragraph">
                  <wp:posOffset>122555</wp:posOffset>
                </wp:positionV>
                <wp:extent cx="5720080" cy="0"/>
                <wp:effectExtent l="0" t="0" r="0" b="0"/>
                <wp:wrapNone/>
                <wp:docPr id="4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992BC" id="AutoShape 176" o:spid="_x0000_s1026" type="#_x0000_t32" style="position:absolute;margin-left:0;margin-top:9.65pt;width:450.4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FJJhgLZAAAA&#10;BgEAAA8AAABkcnMvZG93bnJldi54bWxMj0FLxDAQhe+C/yGM4M1NdEFsbbqooAdRxFbvs83YFptJ&#10;bdLd6q93xIMe573Hm+8Vm8UPakdT7ANbOF0ZUMRNcD23Fl7q25MLUDEhOxwCk4VPirApDw8KzF3Y&#10;8zPtqtQqKeGYo4UupTHXOjYdeYyrMBKL9xYmj0nOqdVuwr2U+0GfGXOuPfYsHzoc6aaj5r2avYXH&#10;p7m+frjLXFW/cmumL6T1x721x0fL1SWoREv6C8MPvqBDKUzbMLOLarAgQ5Ko2RqUuJkxMmT7K+iy&#10;0P/xy28AAAD//wMAUEsBAi0AFAAGAAgAAAAhALaDOJL+AAAA4QEAABMAAAAAAAAAAAAAAAAAAAAA&#10;AFtDb250ZW50X1R5cGVzXS54bWxQSwECLQAUAAYACAAAACEAOP0h/9YAAACUAQAACwAAAAAAAAAA&#10;AAAAAAAvAQAAX3JlbHMvLnJlbHNQSwECLQAUAAYACAAAACEAInmsEMsBAAB6AwAADgAAAAAAAAAA&#10;AAAAAAAuAgAAZHJzL2Uyb0RvYy54bWxQSwECLQAUAAYACAAAACEAUkmGAtkAAAAGAQAADwAAAAAA&#10;AAAAAAAAAAAlBAAAZHJzL2Rvd25yZXYueG1sUEsFBgAAAAAEAAQA8wAAACsFAAAAAA==&#10;">
                <v:stroke dashstyle="1 1" endcap="round"/>
              </v:shape>
            </w:pict>
          </mc:Fallback>
        </mc:AlternateContent>
      </w:r>
    </w:p>
    <w:p w14:paraId="235CA0E4"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3951FB9"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9968" behindDoc="0" locked="0" layoutInCell="1" allowOverlap="1" wp14:anchorId="587FF60C" wp14:editId="400F02A0">
                <wp:simplePos x="0" y="0"/>
                <wp:positionH relativeFrom="column">
                  <wp:posOffset>0</wp:posOffset>
                </wp:positionH>
                <wp:positionV relativeFrom="paragraph">
                  <wp:posOffset>132715</wp:posOffset>
                </wp:positionV>
                <wp:extent cx="5720080" cy="0"/>
                <wp:effectExtent l="0" t="0" r="0" b="0"/>
                <wp:wrapNone/>
                <wp:docPr id="4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4628D" id="AutoShape 177" o:spid="_x0000_s1026" type="#_x0000_t32" style="position:absolute;margin-left:0;margin-top:10.45pt;width:450.4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HKZv2zZAAAA&#10;BgEAAA8AAABkcnMvZG93bnJldi54bWxMj0FLxDAQhe+C/yGM4M1NXEFsbbqooAdRxFbvs83YFptJ&#10;bdLd6q93xIMe37zhve8Vm8UPakdT7ANbOF0ZUMRNcD23Fl7q25MLUDEhOxwCk4VPirApDw8KzF3Y&#10;8zPtqtQqCeGYo4UupTHXOjYdeYyrMBKL9xYmj0nk1Go34V7C/aDXxpxrjz1LQ4cj3XTUvFezt/D4&#10;NNfXD3eZq+pXbs30hXT2cW/t8dFydQkq0ZL+nuEHX9ChFKZtmNlFNViQIcnC2mSgxM2MkSHb34Mu&#10;C/0fv/wGAAD//wMAUEsBAi0AFAAGAAgAAAAhALaDOJL+AAAA4QEAABMAAAAAAAAAAAAAAAAAAAAA&#10;AFtDb250ZW50X1R5cGVzXS54bWxQSwECLQAUAAYACAAAACEAOP0h/9YAAACUAQAACwAAAAAAAAAA&#10;AAAAAAAvAQAAX3JlbHMvLnJlbHNQSwECLQAUAAYACAAAACEAInmsEMsBAAB6AwAADgAAAAAAAAAA&#10;AAAAAAAuAgAAZHJzL2Uyb0RvYy54bWxQSwECLQAUAAYACAAAACEAcpm/bNkAAAAGAQAADwAAAAAA&#10;AAAAAAAAAAAlBAAAZHJzL2Rvd25yZXYueG1sUEsFBgAAAAAEAAQA8wAAACsFAAAAAA==&#10;">
                <v:stroke dashstyle="1 1" endcap="round"/>
              </v:shape>
            </w:pict>
          </mc:Fallback>
        </mc:AlternateContent>
      </w:r>
    </w:p>
    <w:p w14:paraId="7AEECE53"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66E495A"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58944" behindDoc="0" locked="0" layoutInCell="1" allowOverlap="1" wp14:anchorId="1AE48CEB" wp14:editId="4CFED036">
                <wp:simplePos x="0" y="0"/>
                <wp:positionH relativeFrom="column">
                  <wp:posOffset>0</wp:posOffset>
                </wp:positionH>
                <wp:positionV relativeFrom="paragraph">
                  <wp:posOffset>161925</wp:posOffset>
                </wp:positionV>
                <wp:extent cx="5720080" cy="0"/>
                <wp:effectExtent l="0" t="0" r="0" b="0"/>
                <wp:wrapNone/>
                <wp:docPr id="4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4C526" id="AutoShape 178" o:spid="_x0000_s1026" type="#_x0000_t32" style="position:absolute;margin-left:0;margin-top:12.75pt;width:450.4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BPxrwHaAAAA&#10;BgEAAA8AAABkcnMvZG93bnJldi54bWxMj8FOwzAQRO9I/IO1SNyoTVERDXEqQIIDAiESuG/jJYmI&#10;1yF22sDXs4gDHGdnNfMm38y+VzsaYxfYwunCgCKug+u4sfBS3Z5cgIoJ2WEfmCx8UoRNcXiQY+bC&#10;np9pV6ZGSQjHDC20KQ2Z1rFuyWNchIFYvLcwekwix0a7EfcS7nu9NOZce+xYGloc6Kal+r2cvIXH&#10;p6m6frhbu7J65caMX0hnH/fWHh/NV5egEs3p7xl+8AUdCmHaholdVL0FGZIsLFcrUOKujZEh29+D&#10;LnL9H7/4BgAA//8DAFBLAQItABQABgAIAAAAIQC2gziS/gAAAOEBAAATAAAAAAAAAAAAAAAAAAAA&#10;AABbQ29udGVudF9UeXBlc10ueG1sUEsBAi0AFAAGAAgAAAAhADj9If/WAAAAlAEAAAsAAAAAAAAA&#10;AAAAAAAALwEAAF9yZWxzLy5yZWxzUEsBAi0AFAAGAAgAAAAhACJ5rBDLAQAAegMAAA4AAAAAAAAA&#10;AAAAAAAALgIAAGRycy9lMm9Eb2MueG1sUEsBAi0AFAAGAAgAAAAhABPxrwHaAAAABgEAAA8AAAAA&#10;AAAAAAAAAAAAJQQAAGRycy9kb3ducmV2LnhtbFBLBQYAAAAABAAEAPMAAAAsBQAAAAA=&#10;">
                <v:stroke dashstyle="1 1" endcap="round"/>
              </v:shape>
            </w:pict>
          </mc:Fallback>
        </mc:AlternateContent>
      </w:r>
    </w:p>
    <w:p w14:paraId="4000DDA2"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C4364D1"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2016" behindDoc="0" locked="0" layoutInCell="1" allowOverlap="1" wp14:anchorId="66869456" wp14:editId="53F59696">
                <wp:simplePos x="0" y="0"/>
                <wp:positionH relativeFrom="column">
                  <wp:posOffset>0</wp:posOffset>
                </wp:positionH>
                <wp:positionV relativeFrom="paragraph">
                  <wp:posOffset>141605</wp:posOffset>
                </wp:positionV>
                <wp:extent cx="5720080" cy="0"/>
                <wp:effectExtent l="0" t="0" r="0" b="0"/>
                <wp:wrapNone/>
                <wp:docPr id="4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BAEB9" id="AutoShape 179" o:spid="_x0000_s1026" type="#_x0000_t32" style="position:absolute;margin-left:0;margin-top:11.15pt;width:450.4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LDCxYDaAAAA&#10;BgEAAA8AAABkcnMvZG93bnJldi54bWxMj8FOwzAQRO9I/IO1SNyoTSohmsapAAkOCISawH0bb5OI&#10;eB1spw18PUYc4Dg7q5k3xWa2gziQD71jDZcLBYK4cabnVsNrfX9xDSJEZIODY9LwSQE25elJgblx&#10;R97SoYqtSCEcctTQxTjmUoamI4th4Ubi5O2dtxiT9K00Ho8p3A4yU+pKWuw5NXQ40l1HzXs1WQ3P&#10;L1N9+/SwMlX9xq3yX0jLj0etz8/mmzWISHP8e4Yf/IQOZWLauYlNEIOGNCRqyLIliOSulEpDdr8H&#10;WRbyP375DQAA//8DAFBLAQItABQABgAIAAAAIQC2gziS/gAAAOEBAAATAAAAAAAAAAAAAAAAAAAA&#10;AABbQ29udGVudF9UeXBlc10ueG1sUEsBAi0AFAAGAAgAAAAhADj9If/WAAAAlAEAAAsAAAAAAAAA&#10;AAAAAAAALwEAAF9yZWxzLy5yZWxzUEsBAi0AFAAGAAgAAAAhACJ5rBDLAQAAegMAAA4AAAAAAAAA&#10;AAAAAAAALgIAAGRycy9lMm9Eb2MueG1sUEsBAi0AFAAGAAgAAAAhALDCxYDaAAAABgEAAA8AAAAA&#10;AAAAAAAAAAAAJQQAAGRycy9kb3ducmV2LnhtbFBLBQYAAAAABAAEAPMAAAAsBQAAAAA=&#10;">
                <v:stroke dashstyle="1 1" endcap="round"/>
              </v:shape>
            </w:pict>
          </mc:Fallback>
        </mc:AlternateContent>
      </w:r>
    </w:p>
    <w:p w14:paraId="407FA561"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BF85306"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3040" behindDoc="0" locked="0" layoutInCell="1" allowOverlap="1" wp14:anchorId="0F9ECF30" wp14:editId="5A7F1DFB">
                <wp:simplePos x="0" y="0"/>
                <wp:positionH relativeFrom="column">
                  <wp:posOffset>0</wp:posOffset>
                </wp:positionH>
                <wp:positionV relativeFrom="paragraph">
                  <wp:posOffset>119380</wp:posOffset>
                </wp:positionV>
                <wp:extent cx="5720080" cy="0"/>
                <wp:effectExtent l="0" t="0" r="0" b="0"/>
                <wp:wrapNone/>
                <wp:docPr id="4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4E0B" id="AutoShape 180" o:spid="_x0000_s1026" type="#_x0000_t32" style="position:absolute;margin-left:0;margin-top:9.4pt;width:450.4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Pc0plnZAAAA&#10;BgEAAA8AAABkcnMvZG93bnJldi54bWxMj0FPwzAMhe9I/IfISNxYAkhoK00nQIIDAiFauHuN11Zr&#10;nNKkW+HXY8QBbvZ71vP38vXse7WnMXaBLZwvDCjiOriOGwtv1f3ZElRMyA77wGThkyKsi+OjHDMX&#10;DvxK+zI1SkI4ZmihTWnItI51Sx7jIgzE4m3D6DHJOjbajXiQcN/rC2OutMeO5UOLA921VO/KyVt4&#10;fpmq26eHlSurd27M+IV0+fFo7enJfHMNKtGc/o7hB1/QoRCmTZjYRdVbkCJJ1KXwi7syRobNr6CL&#10;XP/HL74BAAD//wMAUEsBAi0AFAAGAAgAAAAhALaDOJL+AAAA4QEAABMAAAAAAAAAAAAAAAAAAAAA&#10;AFtDb250ZW50X1R5cGVzXS54bWxQSwECLQAUAAYACAAAACEAOP0h/9YAAACUAQAACwAAAAAAAAAA&#10;AAAAAAAvAQAAX3JlbHMvLnJlbHNQSwECLQAUAAYACAAAACEAInmsEMsBAAB6AwAADgAAAAAAAAAA&#10;AAAAAAAuAgAAZHJzL2Uyb0RvYy54bWxQSwECLQAUAAYACAAAACEA9zSmWdkAAAAGAQAADwAAAAAA&#10;AAAAAAAAAAAlBAAAZHJzL2Rvd25yZXYueG1sUEsFBgAAAAAEAAQA8wAAACsFAAAAAA==&#10;">
                <v:stroke dashstyle="1 1" endcap="round"/>
              </v:shape>
            </w:pict>
          </mc:Fallback>
        </mc:AlternateContent>
      </w:r>
    </w:p>
    <w:p w14:paraId="009616C1"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18F38A1C"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4064" behindDoc="0" locked="0" layoutInCell="1" allowOverlap="1" wp14:anchorId="59AE1334" wp14:editId="062396BF">
                <wp:simplePos x="0" y="0"/>
                <wp:positionH relativeFrom="column">
                  <wp:posOffset>0</wp:posOffset>
                </wp:positionH>
                <wp:positionV relativeFrom="paragraph">
                  <wp:posOffset>116840</wp:posOffset>
                </wp:positionV>
                <wp:extent cx="5720080" cy="0"/>
                <wp:effectExtent l="0" t="0" r="0" b="0"/>
                <wp:wrapNone/>
                <wp:docPr id="4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116F0" id="AutoShape 181" o:spid="_x0000_s1026" type="#_x0000_t32" style="position:absolute;margin-left:0;margin-top:9.2pt;width:450.4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CnNn/HaAAAA&#10;BgEAAA8AAABkcnMvZG93bnJldi54bWxMj81OwzAQhO9IvIO1SNyozY9QG+JUgAQHBKpI4L6NlyQi&#10;XofYaQNPzyIOcNyZ0ew3+Xr2vdrRGLvAFk4XBhRxHVzHjYWX6u5kCSomZId9YLLwSRHWxeFBjpkL&#10;e36mXZkaJSUcM7TQpjRkWse6JY9xEQZi8d7C6DHJOTbajbiXct/rM2MutceO5UOLA922VL+Xk7fw&#10;tJmqm8f7lSurV27M+IV0/vFg7fHRfH0FKtGc/sLwgy/oUAjTNkzsouotyJAk6vIClLgrY2TI9lfQ&#10;Ra7/4xffAAAA//8DAFBLAQItABQABgAIAAAAIQC2gziS/gAAAOEBAAATAAAAAAAAAAAAAAAAAAAA&#10;AABbQ29udGVudF9UeXBlc10ueG1sUEsBAi0AFAAGAAgAAAAhADj9If/WAAAAlAEAAAsAAAAAAAAA&#10;AAAAAAAALwEAAF9yZWxzLy5yZWxzUEsBAi0AFAAGAAgAAAAhACJ5rBDLAQAAegMAAA4AAAAAAAAA&#10;AAAAAAAALgIAAGRycy9lMm9Eb2MueG1sUEsBAi0AFAAGAAgAAAAhACnNn/HaAAAABgEAAA8AAAAA&#10;AAAAAAAAAAAAJQQAAGRycy9kb3ducmV2LnhtbFBLBQYAAAAABAAEAPMAAAAsBQAAAAA=&#10;">
                <v:stroke dashstyle="1 1" endcap="round"/>
              </v:shape>
            </w:pict>
          </mc:Fallback>
        </mc:AlternateContent>
      </w:r>
    </w:p>
    <w:p w14:paraId="52061D27"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F99435C"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5088" behindDoc="0" locked="0" layoutInCell="1" allowOverlap="1" wp14:anchorId="1E5AE399" wp14:editId="1FDA1FA1">
                <wp:simplePos x="0" y="0"/>
                <wp:positionH relativeFrom="margin">
                  <wp:align>left</wp:align>
                </wp:positionH>
                <wp:positionV relativeFrom="paragraph">
                  <wp:posOffset>123190</wp:posOffset>
                </wp:positionV>
                <wp:extent cx="5720080" cy="0"/>
                <wp:effectExtent l="0" t="0" r="0" b="0"/>
                <wp:wrapNone/>
                <wp:docPr id="22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71B1D" id="AutoShape 181" o:spid="_x0000_s1026" type="#_x0000_t32" style="position:absolute;margin-left:0;margin-top:9.7pt;width:450.4pt;height:0;z-index:25186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HDhCBTZAAAA&#10;BgEAAA8AAABkcnMvZG93bnJldi54bWxMj81OxDAMhO9IvENkJG5swo8QLU1XgAQHBEK0cPc2pq1o&#10;nNKku4Wnx4gDHD0zGn9TrBc/qC1NsQ9s4XhlQBE3wfXcWnipb48uQMWE7HAITBY+KcK63N8rMHdh&#10;x8+0rVKrpIRjjha6lMZc69h05DGuwkgs3luYPCY5p1a7CXdS7gd9Ysy59tizfOhwpJuOmvdq9hYe&#10;n+b6+uEuc1X9yq2ZvpBOP+6tPTxYri5BJVrSXxh+8AUdSmHahJldVIMFGZJEzc5AiZsZI0M2v4Iu&#10;C/0fv/wGAAD//wMAUEsBAi0AFAAGAAgAAAAhALaDOJL+AAAA4QEAABMAAAAAAAAAAAAAAAAAAAAA&#10;AFtDb250ZW50X1R5cGVzXS54bWxQSwECLQAUAAYACAAAACEAOP0h/9YAAACUAQAACwAAAAAAAAAA&#10;AAAAAAAvAQAAX3JlbHMvLnJlbHNQSwECLQAUAAYACAAAACEAInmsEMsBAAB6AwAADgAAAAAAAAAA&#10;AAAAAAAuAgAAZHJzL2Uyb0RvYy54bWxQSwECLQAUAAYACAAAACEAcOEIFNkAAAAGAQAADwAAAAAA&#10;AAAAAAAAAAAlBAAAZHJzL2Rvd25yZXYueG1sUEsFBgAAAAAEAAQA8wAAACsFAAAAAA==&#10;">
                <v:stroke dashstyle="1 1" endcap="round"/>
                <w10:wrap anchorx="margin"/>
              </v:shape>
            </w:pict>
          </mc:Fallback>
        </mc:AlternateContent>
      </w:r>
    </w:p>
    <w:p w14:paraId="45BA0F04"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DDEEA31"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6112" behindDoc="0" locked="0" layoutInCell="1" allowOverlap="1" wp14:anchorId="0DFC1C10" wp14:editId="1BCD4A9C">
                <wp:simplePos x="0" y="0"/>
                <wp:positionH relativeFrom="margin">
                  <wp:align>left</wp:align>
                </wp:positionH>
                <wp:positionV relativeFrom="paragraph">
                  <wp:posOffset>128905</wp:posOffset>
                </wp:positionV>
                <wp:extent cx="5720080" cy="0"/>
                <wp:effectExtent l="0" t="0" r="0" b="0"/>
                <wp:wrapNone/>
                <wp:docPr id="22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B699" id="AutoShape 181" o:spid="_x0000_s1026" type="#_x0000_t32" style="position:absolute;margin-left:0;margin-top:10.15pt;width:450.4pt;height:0;z-index:25186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EOcmpDaAAAA&#10;BgEAAA8AAABkcnMvZG93bnJldi54bWxMj8FOwzAQRO9I/IO1SNyoTSshGuJUgAQHBEJN4L6NlyQi&#10;XofYaQNfzyIOcJyd1cybfDP7Xu1pjF1gC+cLA4q4Dq7jxsJLdXd2CSomZId9YLLwSRE2xfFRjpkL&#10;B97SvkyNkhCOGVpoUxoyrWPdkse4CAOxeG9h9JhEjo12Ix4k3Pd6acyF9tixNLQ40G1L9Xs5eQtP&#10;z1N183i/dmX1yo0Zv5BWHw/Wnp7M11egEs3p7xl+8AUdCmHahYldVL0FGZIsLM0KlLhrY2TI7veg&#10;i1z/xy++AQAA//8DAFBLAQItABQABgAIAAAAIQC2gziS/gAAAOEBAAATAAAAAAAAAAAAAAAAAAAA&#10;AABbQ29udGVudF9UeXBlc10ueG1sUEsBAi0AFAAGAAgAAAAhADj9If/WAAAAlAEAAAsAAAAAAAAA&#10;AAAAAAAALwEAAF9yZWxzLy5yZWxzUEsBAi0AFAAGAAgAAAAhACJ5rBDLAQAAegMAAA4AAAAAAAAA&#10;AAAAAAAALgIAAGRycy9lMm9Eb2MueG1sUEsBAi0AFAAGAAgAAAAhAEOcmpDaAAAABgEAAA8AAAAA&#10;AAAAAAAAAAAAJQQAAGRycy9kb3ducmV2LnhtbFBLBQYAAAAABAAEAPMAAAAsBQAAAAA=&#10;">
                <v:stroke dashstyle="1 1" endcap="round"/>
                <w10:wrap anchorx="margin"/>
              </v:shape>
            </w:pict>
          </mc:Fallback>
        </mc:AlternateContent>
      </w:r>
    </w:p>
    <w:p w14:paraId="3BCB1632"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91F3F12"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867136" behindDoc="0" locked="0" layoutInCell="1" allowOverlap="1" wp14:anchorId="2DB41060" wp14:editId="6FE4F436">
                <wp:simplePos x="0" y="0"/>
                <wp:positionH relativeFrom="margin">
                  <wp:align>left</wp:align>
                </wp:positionH>
                <wp:positionV relativeFrom="paragraph">
                  <wp:posOffset>149860</wp:posOffset>
                </wp:positionV>
                <wp:extent cx="5720080" cy="0"/>
                <wp:effectExtent l="0" t="0" r="0" b="0"/>
                <wp:wrapNone/>
                <wp:docPr id="226"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EC31F" id="AutoShape 181" o:spid="_x0000_s1026" type="#_x0000_t32" style="position:absolute;margin-left:0;margin-top:11.8pt;width:450.4pt;height:0;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FHv+PbaAAAA&#10;BgEAAA8AAABkcnMvZG93bnJldi54bWxMj8FOwzAQRO9I/IO1SNyoTStVNMSpAAkOCIRI4L6NlyQi&#10;XofYaQNfzyIOcJyd1cybfDv7Xu1pjF1gC+cLA4q4Dq7jxsJLdXt2ASomZId9YLLwSRG2xfFRjpkL&#10;B36mfZkaJSEcM7TQpjRkWse6JY9xEQZi8d7C6DGJHBvtRjxIuO/10pi19tixNLQ40E1L9Xs5eQuP&#10;T1N1/XC3cWX1yo0Zv5BWH/fWnp7MV5egEs3p7xl+8AUdCmHahYldVL0FGZIsLFdrUOJujJEhu9+D&#10;LnL9H7/4BgAA//8DAFBLAQItABQABgAIAAAAIQC2gziS/gAAAOEBAAATAAAAAAAAAAAAAAAAAAAA&#10;AABbQ29udGVudF9UeXBlc10ueG1sUEsBAi0AFAAGAAgAAAAhADj9If/WAAAAlAEAAAsAAAAAAAAA&#10;AAAAAAAALwEAAF9yZWxzLy5yZWxzUEsBAi0AFAAGAAgAAAAhACJ5rBDLAQAAegMAAA4AAAAAAAAA&#10;AAAAAAAALgIAAGRycy9lMm9Eb2MueG1sUEsBAi0AFAAGAAgAAAAhAFHv+PbaAAAABgEAAA8AAAAA&#10;AAAAAAAAAAAAJQQAAGRycy9kb3ducmV2LnhtbFBLBQYAAAAABAAEAPMAAAAsBQAAAAA=&#10;">
                <v:stroke dashstyle="1 1" endcap="round"/>
                <w10:wrap anchorx="margin"/>
              </v:shape>
            </w:pict>
          </mc:Fallback>
        </mc:AlternateContent>
      </w:r>
    </w:p>
    <w:p w14:paraId="3EC39D9C" w14:textId="5DC76B46" w:rsidR="00585628"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466B41BC" w14:textId="77777777" w:rsidR="003A7E7E" w:rsidRPr="00E5551E" w:rsidRDefault="003A7E7E"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1823E1D" w14:textId="77777777" w:rsidR="00585628" w:rsidRPr="00E5551E" w:rsidRDefault="0058562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0AD90446" w14:textId="7482058E" w:rsidR="00921273" w:rsidRPr="00E5551E" w:rsidRDefault="00921273" w:rsidP="00D85C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b/>
          <w:sz w:val="32"/>
          <w:szCs w:val="32"/>
        </w:rPr>
      </w:pPr>
      <w:r w:rsidRPr="00E5551E">
        <w:rPr>
          <w:rFonts w:ascii="Arial" w:hAnsi="Arial" w:cs="Arial"/>
          <w:b/>
          <w:sz w:val="32"/>
          <w:szCs w:val="32"/>
        </w:rPr>
        <w:lastRenderedPageBreak/>
        <w:t>REFERENCES</w:t>
      </w:r>
    </w:p>
    <w:p w14:paraId="4285977E"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Please give two references, both of whom should be able to comment on your suitability for the post (one should be your present/most recent employer).</w:t>
      </w:r>
    </w:p>
    <w:p w14:paraId="1A11A11B" w14:textId="65F5F43C" w:rsidR="00921273"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7A790D8" w14:textId="626C6949" w:rsidR="00CF1F49" w:rsidRDefault="00CF1F49" w:rsidP="00D85C3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41005E9" w14:textId="77777777" w:rsidR="00CF1F49" w:rsidRPr="00E5551E" w:rsidRDefault="00CF1F49" w:rsidP="00D85C3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15E449A"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Name:                                                   </w:t>
      </w:r>
      <w:r w:rsidRPr="00E5551E">
        <w:rPr>
          <w:rFonts w:ascii="Arial" w:hAnsi="Arial" w:cs="Arial"/>
          <w:szCs w:val="24"/>
        </w:rPr>
        <w:tab/>
      </w:r>
    </w:p>
    <w:p w14:paraId="087A9FD7"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32992" behindDoc="0" locked="0" layoutInCell="1" allowOverlap="1" wp14:anchorId="4EFDFE39" wp14:editId="010EB710">
                <wp:simplePos x="0" y="0"/>
                <wp:positionH relativeFrom="column">
                  <wp:posOffset>0</wp:posOffset>
                </wp:positionH>
                <wp:positionV relativeFrom="paragraph">
                  <wp:posOffset>13970</wp:posOffset>
                </wp:positionV>
                <wp:extent cx="5720080" cy="0"/>
                <wp:effectExtent l="0" t="0" r="0" b="0"/>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BE3E2" id="AutoShape 147" o:spid="_x0000_s1026" type="#_x0000_t32" style="position:absolute;margin-left:0;margin-top:1.1pt;width:450.4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mpA8JtgAAAAEAQAADwAA&#10;AGRycy9kb3ducmV2LnhtbEyPzWrDMBCE74W+g9hAbo0UF0zjWg5pwZdAD00CuSrW+odaK2MpsfP2&#10;3fbSHocZZr7Jt7PrxQ3H0HnSsF4pEEiVtx01Gk7H8ukFRIiGrOk9oYY7BtgWjw+5yayf6BNvh9gI&#10;LqGQGQ1tjEMmZahadCas/IDEXu1HZyLLsZF2NBOXu14mSqXSmY54oTUDvrdYfR2uTsP0PJThrfzY&#10;o0zr9HiO097XO62Xi3n3CiLiHP/C8IPP6FAw08VfyQbRa+AjUUOSgGBzoxT/uPxqWeTyP3zxDQAA&#10;//8DAFBLAQItABQABgAIAAAAIQC2gziS/gAAAOEBAAATAAAAAAAAAAAAAAAAAAAAAABbQ29udGVu&#10;dF9UeXBlc10ueG1sUEsBAi0AFAAGAAgAAAAhADj9If/WAAAAlAEAAAsAAAAAAAAAAAAAAAAALwEA&#10;AF9yZWxzLy5yZWxzUEsBAi0AFAAGAAgAAAAhAGEP+n7EAQAAcAMAAA4AAAAAAAAAAAAAAAAALgIA&#10;AGRycy9lMm9Eb2MueG1sUEsBAi0AFAAGAAgAAAAhAJqQPCbYAAAABAEAAA8AAAAAAAAAAAAAAAAA&#10;HgQAAGRycy9kb3ducmV2LnhtbFBLBQYAAAAABAAEAPMAAAAjBQAAAAA=&#10;">
                <v:stroke dashstyle="1 1"/>
              </v:shape>
            </w:pict>
          </mc:Fallback>
        </mc:AlternateContent>
      </w:r>
    </w:p>
    <w:p w14:paraId="6352B10D"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Address:</w:t>
      </w:r>
    </w:p>
    <w:p w14:paraId="765F3788"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34016" behindDoc="0" locked="0" layoutInCell="1" allowOverlap="1" wp14:anchorId="2C9198EF" wp14:editId="68A4E489">
                <wp:simplePos x="0" y="0"/>
                <wp:positionH relativeFrom="column">
                  <wp:posOffset>0</wp:posOffset>
                </wp:positionH>
                <wp:positionV relativeFrom="paragraph">
                  <wp:posOffset>17780</wp:posOffset>
                </wp:positionV>
                <wp:extent cx="5720080" cy="0"/>
                <wp:effectExtent l="0" t="0" r="0" b="0"/>
                <wp:wrapNone/>
                <wp:docPr id="7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DAFAB" id="AutoShape 148" o:spid="_x0000_s1026" type="#_x0000_t32" style="position:absolute;margin-left:0;margin-top:1.4pt;width:450.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gMh1dgAAAAEAQAADwAA&#10;AGRycy9kb3ducmV2LnhtbEyPT0vDQBDF74LfYRnBm921QtCYTalCLgUPtgWv0+zkD2ZnQ3bbxG/v&#10;6EVv7/GG935TbBY/qAtNsQ9s4X5lQBHXwfXcWjgeqrtHUDEhOxwCk4UvirApr68KzF2Y+Z0u+9Qq&#10;KeGYo4UupTHXOtYdeYyrMBJL1oTJYxI7tdpNOEu5H/TamEx77FkWOhzptaP6c3/2FuaHsYov1duO&#10;dNZkh48070Kztfb2Ztk+g0q0pL9j+MEXdCiF6RTO7KIaLMgjycJa8CV8MkbE6d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DoDIdXYAAAABAEAAA8AAAAAAAAAAAAAAAAA&#10;HgQAAGRycy9kb3ducmV2LnhtbFBLBQYAAAAABAAEAPMAAAAjBQAAAAA=&#10;">
                <v:stroke dashstyle="1 1"/>
              </v:shape>
            </w:pict>
          </mc:Fallback>
        </mc:AlternateContent>
      </w:r>
    </w:p>
    <w:p w14:paraId="3DE24741"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                                                                          </w:t>
      </w:r>
      <w:r w:rsidRPr="00E5551E">
        <w:rPr>
          <w:rFonts w:ascii="Arial" w:hAnsi="Arial" w:cs="Arial"/>
          <w:szCs w:val="24"/>
        </w:rPr>
        <w:tab/>
        <w:t>Postcode:</w:t>
      </w:r>
    </w:p>
    <w:p w14:paraId="2CD4635A"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35040" behindDoc="0" locked="0" layoutInCell="1" allowOverlap="1" wp14:anchorId="18E04DB3" wp14:editId="701199CD">
                <wp:simplePos x="0" y="0"/>
                <wp:positionH relativeFrom="column">
                  <wp:posOffset>0</wp:posOffset>
                </wp:positionH>
                <wp:positionV relativeFrom="paragraph">
                  <wp:posOffset>15240</wp:posOffset>
                </wp:positionV>
                <wp:extent cx="5720080" cy="0"/>
                <wp:effectExtent l="0" t="0" r="0" b="0"/>
                <wp:wrapNone/>
                <wp:docPr id="7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7BBA2" id="AutoShape 149" o:spid="_x0000_s1026" type="#_x0000_t32" style="position:absolute;margin-left:0;margin-top:1.2pt;width:450.4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uE3d9gAAAAEAQAADwAA&#10;AGRycy9kb3ducmV2LnhtbEyPzU7DMBCE70i8g7VI3KhNQRGEbKqClEslDrRIXN148yPidRS7TXh7&#10;Fi5wHM1o5ptis/hBnWmKfWCE25UBRVwH13OL8H6obh5AxWTZ2SEwIXxRhE15eVHY3IWZ3+i8T62S&#10;Eo65RehSGnOtY92Rt3EVRmLxmjB5m0ROrXaTnaXcD3ptTKa97VkWOjvSS0f15/7kEea7sYrP1euO&#10;dNZkh48070KzRby+WrZPoBIt6S8MP/iCDqUwHcOJXVQDghxJCOt7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PrhN3fYAAAABAEAAA8AAAAAAAAAAAAAAAAA&#10;HgQAAGRycy9kb3ducmV2LnhtbFBLBQYAAAAABAAEAPMAAAAjBQAAAAA=&#10;">
                <v:stroke dashstyle="1 1"/>
              </v:shape>
            </w:pict>
          </mc:Fallback>
        </mc:AlternateContent>
      </w:r>
    </w:p>
    <w:p w14:paraId="6AF44C42" w14:textId="30AAEEA2"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Email:                                                         </w:t>
      </w:r>
      <w:r w:rsidRPr="00E5551E">
        <w:rPr>
          <w:rFonts w:ascii="Arial" w:hAnsi="Arial" w:cs="Arial"/>
          <w:szCs w:val="24"/>
        </w:rPr>
        <w:tab/>
      </w:r>
      <w:r w:rsidR="002D2C78">
        <w:rPr>
          <w:rFonts w:ascii="Arial" w:hAnsi="Arial" w:cs="Arial"/>
          <w:szCs w:val="24"/>
        </w:rPr>
        <w:t>T</w:t>
      </w:r>
      <w:r w:rsidRPr="00E5551E">
        <w:rPr>
          <w:rFonts w:ascii="Arial" w:hAnsi="Arial" w:cs="Arial"/>
          <w:szCs w:val="24"/>
        </w:rPr>
        <w:t>elephone:</w:t>
      </w:r>
    </w:p>
    <w:p w14:paraId="391E74A4"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36064" behindDoc="0" locked="0" layoutInCell="1" allowOverlap="1" wp14:anchorId="6E463C24" wp14:editId="177E15DC">
                <wp:simplePos x="0" y="0"/>
                <wp:positionH relativeFrom="column">
                  <wp:posOffset>0</wp:posOffset>
                </wp:positionH>
                <wp:positionV relativeFrom="paragraph">
                  <wp:posOffset>16510</wp:posOffset>
                </wp:positionV>
                <wp:extent cx="5720080" cy="0"/>
                <wp:effectExtent l="0" t="0" r="0" b="0"/>
                <wp:wrapNone/>
                <wp:docPr id="7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0B5A7" id="AutoShape 150" o:spid="_x0000_s1026" type="#_x0000_t32" style="position:absolute;margin-left:0;margin-top:1.3pt;width:450.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2s7OR9gAAAAEAQAADwAA&#10;AGRycy9kb3ducmV2LnhtbEyPT0vDQBTE74LfYXmCN7trhaAxm1KFXAoebAtet9mXP5h9G7KvTfz2&#10;Pr3ocZhh5jfFZgmDuuCU+kgW7lcGFFIdfU+theOhunsEldiRd0MktPCFCTbl9VXhch9nesfLnlsl&#10;JZRyZ6FjHnOtU91hcGkVRyTxmjgFxyKnVvvJzVIeBr02JtPB9SQLnRvxtcP6c38OFuaHsUov1dsO&#10;ddZkhw+ed7HZWnt7s2yfQTEu/BeGH3xBh1KYTvFMPqnBghxhC+sMlJhPxsiP06/WZaH/w5ffAAAA&#10;//8DAFBLAQItABQABgAIAAAAIQC2gziS/gAAAOEBAAATAAAAAAAAAAAAAAAAAAAAAABbQ29udGVu&#10;dF9UeXBlc10ueG1sUEsBAi0AFAAGAAgAAAAhADj9If/WAAAAlAEAAAsAAAAAAAAAAAAAAAAALwEA&#10;AF9yZWxzLy5yZWxzUEsBAi0AFAAGAAgAAAAhAGEP+n7EAQAAcAMAAA4AAAAAAAAAAAAAAAAALgIA&#10;AGRycy9lMm9Eb2MueG1sUEsBAi0AFAAGAAgAAAAhANrOzkfYAAAABAEAAA8AAAAAAAAAAAAAAAAA&#10;HgQAAGRycy9kb3ducmV2LnhtbFBLBQYAAAAABAAEAPMAAAAjBQAAAAA=&#10;">
                <v:stroke dashstyle="1 1"/>
              </v:shape>
            </w:pict>
          </mc:Fallback>
        </mc:AlternateContent>
      </w:r>
    </w:p>
    <w:p w14:paraId="606D8A5F"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Why is this person your referee?</w:t>
      </w:r>
    </w:p>
    <w:p w14:paraId="656253B3" w14:textId="53DE615C"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highlight w:val="yellow"/>
        </w:rPr>
      </w:pPr>
      <w:r w:rsidRPr="00E5551E">
        <w:rPr>
          <w:rFonts w:ascii="Arial" w:hAnsi="Arial" w:cs="Arial"/>
          <w:noProof/>
          <w:lang w:eastAsia="en-GB"/>
        </w:rPr>
        <mc:AlternateContent>
          <mc:Choice Requires="wps">
            <w:drawing>
              <wp:anchor distT="0" distB="0" distL="114300" distR="114300" simplePos="0" relativeHeight="251737088" behindDoc="0" locked="0" layoutInCell="1" allowOverlap="1" wp14:anchorId="5B19583C" wp14:editId="4DDCBFA2">
                <wp:simplePos x="0" y="0"/>
                <wp:positionH relativeFrom="column">
                  <wp:posOffset>0</wp:posOffset>
                </wp:positionH>
                <wp:positionV relativeFrom="paragraph">
                  <wp:posOffset>45085</wp:posOffset>
                </wp:positionV>
                <wp:extent cx="5720080" cy="0"/>
                <wp:effectExtent l="0" t="0" r="0" b="0"/>
                <wp:wrapNone/>
                <wp:docPr id="7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C3C6C" id="AutoShape 151" o:spid="_x0000_s1026" type="#_x0000_t32" style="position:absolute;margin-left:0;margin-top:3.55pt;width:450.4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N3QTiNgAAAAEAQAADwAA&#10;AGRycy9kb3ducmV2LnhtbEyPzU7DMBCE70i8g7VI3KhdkAKEOFVByqUSB1okrm68+RHxOoq3TXh7&#10;Fi5wHM1o5ptis4RBnXFKfSQL65UBhVRH31Nr4f1Q3TyASuzIuyESWvjCBJvy8qJwuY8zveF5z62S&#10;Ekq5s9Axj7nWqe4wuLSKI5J4TZyCY5FTq/3kZikPg741JtPB9SQLnRvxpcP6c38KFua7sUrP1esO&#10;ddZkhw+ed7HZWnt9tWyfQDEu/BeGH3xBh1KYjvFEPqnBghxhC/dr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Dd0E4jYAAAABAEAAA8AAAAAAAAAAAAAAAAA&#10;HgQAAGRycy9kb3ducmV2LnhtbFBLBQYAAAAABAAEAPMAAAAjBQAAAAA=&#10;">
                <v:stroke dashstyle="1 1"/>
              </v:shape>
            </w:pict>
          </mc:Fallback>
        </mc:AlternateContent>
      </w:r>
    </w:p>
    <w:p w14:paraId="0831D72B" w14:textId="5ABC2260" w:rsidR="00921273" w:rsidRPr="00E5551E" w:rsidRDefault="003A7E7E"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39136" behindDoc="0" locked="0" layoutInCell="1" allowOverlap="1" wp14:anchorId="17A831B0" wp14:editId="5DD5AE12">
                <wp:simplePos x="0" y="0"/>
                <wp:positionH relativeFrom="column">
                  <wp:posOffset>6092825</wp:posOffset>
                </wp:positionH>
                <wp:positionV relativeFrom="paragraph">
                  <wp:posOffset>33020</wp:posOffset>
                </wp:positionV>
                <wp:extent cx="132715" cy="120015"/>
                <wp:effectExtent l="0" t="0" r="0" b="0"/>
                <wp:wrapNone/>
                <wp:docPr id="6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01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E07AE" id="Rectangle 152" o:spid="_x0000_s1026" style="position:absolute;margin-left:479.75pt;margin-top:2.6pt;width:10.45pt;height:9.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SbFQIAAC8EAAAOAAAAZHJzL2Uyb0RvYy54bWysU9tu2zAMfR+wfxD0vjrOmrU14hRFsg4D&#10;ugvQ7QMYWY6FyaImKnGyrx8lp2l2eRqmB4EUqUPykJzf7nsrdjqQQVfL8mIihXYKG+M2tfz65f7V&#10;tRQUwTVg0elaHjTJ28XLF/PBV3qKHdpGB8EgjqrB17KL0VdFQarTPdAFeu3Y2GLoIbIaNkUTYGD0&#10;3hbTyeRNMWBofEClifh1NRrlIuO3rVbxU9uSjsLWknOL+Q75Xqe7WMyh2gTwnVHHNOAfsujBOA56&#10;glpBBLEN5g+o3qiAhG28UNgX2LZG6VwDV1NOfqvmsQOvcy1MDvkTTfT/YNXH3aP/HFLq5B9QfSPh&#10;cNmB2+i7EHDoNDQcrkxEFYOn6vQhKcRfxXr4gA23FrYRMwf7NvQJkKsT+0z14US13keh+LF8Pb0q&#10;Z1IoNpXcSJZTBKiePvtA8Z3GXiShloE7mcFh90BxdH1yycmjNc29sTYrYbNe2iB2wF2/z+eITudu&#10;1omhljez6Swj/2Kjc4hJPn+DSCmsgLoxFB1ohTH5QdWbyINtTV/L69N3qBKfb12TXSIYO8pct3VH&#10;ghOnaXypWmNzYH4DjlPLW8ZCh+GHFANPbC3p+xaClsK+d9yjm/LyMo14Vi5nV1NWwrllfW4Bpxiq&#10;llGKUVzGcS22PphNx5HKzIrDO+5razLnz1kdk+WpzF07blAa+3M9ez3v+eInAAAA//8DAFBLAwQU&#10;AAYACAAAACEAsAFkdtsAAAAIAQAADwAAAGRycy9kb3ducmV2LnhtbEyPQU+EMBSE7yb+h+aZeHML&#10;ZNksSNmoiSdPoBdvXfqkhPa1od0F/731pMfJTGa+aU6bNeyKS5gcCch3GTCkwamJRgEf768PR2Ah&#10;SlLSOEIB3xjg1N7eNLJWbqUOr30cWSqhUEsBOkZfcx4GjVaGnfNIyftyi5UxyWXkapFrKreGF1l2&#10;4FZOlBa09PiicZj7ixVg10NHulefo+/e5pmejVcmF+L+bnt6BBZxi39h+MVP6NAmprO7kArMCKjK&#10;qkxRAWUBLPnVMdsDOwso9jnwtuH/D7Q/AAAA//8DAFBLAQItABQABgAIAAAAIQC2gziS/gAAAOEB&#10;AAATAAAAAAAAAAAAAAAAAAAAAABbQ29udGVudF9UeXBlc10ueG1sUEsBAi0AFAAGAAgAAAAhADj9&#10;If/WAAAAlAEAAAsAAAAAAAAAAAAAAAAALwEAAF9yZWxzLy5yZWxzUEsBAi0AFAAGAAgAAAAhAN5h&#10;9JsVAgAALwQAAA4AAAAAAAAAAAAAAAAALgIAAGRycy9lMm9Eb2MueG1sUEsBAi0AFAAGAAgAAAAh&#10;ALABZHbbAAAACAEAAA8AAAAAAAAAAAAAAAAAbwQAAGRycy9kb3ducmV2LnhtbFBLBQYAAAAABAAE&#10;APMAAAB3BQAAAAA=&#10;">
                <v:stroke dashstyle="1 1"/>
              </v:rect>
            </w:pict>
          </mc:Fallback>
        </mc:AlternateContent>
      </w:r>
      <w:r w:rsidRPr="00E5551E">
        <w:rPr>
          <w:rFonts w:ascii="Arial" w:hAnsi="Arial" w:cs="Arial"/>
          <w:noProof/>
          <w:lang w:eastAsia="en-GB"/>
        </w:rPr>
        <mc:AlternateContent>
          <mc:Choice Requires="wps">
            <w:drawing>
              <wp:anchor distT="0" distB="0" distL="114300" distR="114300" simplePos="0" relativeHeight="251738112" behindDoc="0" locked="0" layoutInCell="1" allowOverlap="1" wp14:anchorId="14C08425" wp14:editId="09D675FD">
                <wp:simplePos x="0" y="0"/>
                <wp:positionH relativeFrom="column">
                  <wp:posOffset>5492115</wp:posOffset>
                </wp:positionH>
                <wp:positionV relativeFrom="paragraph">
                  <wp:posOffset>33020</wp:posOffset>
                </wp:positionV>
                <wp:extent cx="132715" cy="120015"/>
                <wp:effectExtent l="0" t="0" r="0" b="0"/>
                <wp:wrapNone/>
                <wp:docPr id="6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01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11D9" id="Rectangle 153" o:spid="_x0000_s1026" style="position:absolute;margin-left:432.45pt;margin-top:2.6pt;width:10.45pt;height:9.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SbFQIAAC8EAAAOAAAAZHJzL2Uyb0RvYy54bWysU9tu2zAMfR+wfxD0vjrOmrU14hRFsg4D&#10;ugvQ7QMYWY6FyaImKnGyrx8lp2l2eRqmB4EUqUPykJzf7nsrdjqQQVfL8mIihXYKG+M2tfz65f7V&#10;tRQUwTVg0elaHjTJ28XLF/PBV3qKHdpGB8EgjqrB17KL0VdFQarTPdAFeu3Y2GLoIbIaNkUTYGD0&#10;3hbTyeRNMWBofEClifh1NRrlIuO3rVbxU9uSjsLWknOL+Q75Xqe7WMyh2gTwnVHHNOAfsujBOA56&#10;glpBBLEN5g+o3qiAhG28UNgX2LZG6VwDV1NOfqvmsQOvcy1MDvkTTfT/YNXH3aP/HFLq5B9QfSPh&#10;cNmB2+i7EHDoNDQcrkxEFYOn6vQhKcRfxXr4gA23FrYRMwf7NvQJkKsT+0z14US13keh+LF8Pb0q&#10;Z1IoNpXcSJZTBKiePvtA8Z3GXiShloE7mcFh90BxdH1yycmjNc29sTYrYbNe2iB2wF2/z+eITudu&#10;1omhljez6Swj/2Kjc4hJPn+DSCmsgLoxFB1ohTH5QdWbyINtTV/L69N3qBKfb12TXSIYO8pct3VH&#10;ghOnaXypWmNzYH4DjlPLW8ZCh+GHFANPbC3p+xaClsK+d9yjm/LyMo14Vi5nV1NWwrllfW4Bpxiq&#10;llGKUVzGcS22PphNx5HKzIrDO+5razLnz1kdk+WpzF07blAa+3M9ez3v+eInAAAA//8DAFBLAwQU&#10;AAYACAAAACEAFc8tNNsAAAAIAQAADwAAAGRycy9kb3ducmV2LnhtbEyPQU+EMBSE7yb+h+aZeHML&#10;ZJcgUjZq4skTuBdvXfqkhPa1od0F/731pMfJTGa+aY6bNeyKS5gcCch3GTCkwamJRgGnj7eHCliI&#10;kpQ0jlDANwY4trc3jayVW6nDax9Hlkoo1FKAjtHXnIdBo5Vh5zxS8r7cYmVMchm5WuSayq3hRZaV&#10;3MqJ0oKWHl81DnN/sQLsWnake/U5+u59nunFeGVyIe7vtucnYBG3+BeGX/yEDm1iOrsLqcCMgKrc&#10;P6aogEMBLPlVdUhXzgKKfQ68bfj/A+0PAAAA//8DAFBLAQItABQABgAIAAAAIQC2gziS/gAAAOEB&#10;AAATAAAAAAAAAAAAAAAAAAAAAABbQ29udGVudF9UeXBlc10ueG1sUEsBAi0AFAAGAAgAAAAhADj9&#10;If/WAAAAlAEAAAsAAAAAAAAAAAAAAAAALwEAAF9yZWxzLy5yZWxzUEsBAi0AFAAGAAgAAAAhAN5h&#10;9JsVAgAALwQAAA4AAAAAAAAAAAAAAAAALgIAAGRycy9lMm9Eb2MueG1sUEsBAi0AFAAGAAgAAAAh&#10;ABXPLTTbAAAACAEAAA8AAAAAAAAAAAAAAAAAbwQAAGRycy9kb3ducmV2LnhtbFBLBQYAAAAABAAE&#10;APMAAAB3BQAAAAA=&#10;">
                <v:stroke dashstyle="1 1"/>
              </v:rect>
            </w:pict>
          </mc:Fallback>
        </mc:AlternateContent>
      </w:r>
      <w:r w:rsidR="00921273" w:rsidRPr="00E5551E">
        <w:rPr>
          <w:rFonts w:ascii="Arial" w:hAnsi="Arial" w:cs="Arial"/>
          <w:szCs w:val="24"/>
        </w:rPr>
        <w:t xml:space="preserve">Can we contact them prior to the interview?                               </w:t>
      </w:r>
      <w:r w:rsidR="00921273" w:rsidRPr="00E5551E">
        <w:rPr>
          <w:rFonts w:ascii="Arial" w:hAnsi="Arial" w:cs="Arial"/>
          <w:szCs w:val="24"/>
        </w:rPr>
        <w:tab/>
        <w:t xml:space="preserve"> </w:t>
      </w:r>
      <w:r w:rsidR="00921273" w:rsidRPr="00E5551E">
        <w:rPr>
          <w:rFonts w:ascii="Arial" w:hAnsi="Arial" w:cs="Arial"/>
          <w:szCs w:val="24"/>
        </w:rPr>
        <w:tab/>
        <w:t xml:space="preserve"> YES         NO</w:t>
      </w:r>
    </w:p>
    <w:p w14:paraId="7B1837A0" w14:textId="47EEAC6D" w:rsidR="00921273"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2A59B09C" w14:textId="4DD9106F" w:rsidR="00CF1F49" w:rsidRDefault="00CF1F49"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6DD6199" w14:textId="77777777" w:rsidR="00CF1F49" w:rsidRPr="00E5551E" w:rsidRDefault="00CF1F49"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B1AFF5E"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Name:                                                   </w:t>
      </w:r>
      <w:r w:rsidRPr="00E5551E">
        <w:rPr>
          <w:rFonts w:ascii="Arial" w:hAnsi="Arial" w:cs="Arial"/>
          <w:szCs w:val="24"/>
        </w:rPr>
        <w:tab/>
      </w:r>
    </w:p>
    <w:p w14:paraId="05C397F0"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40160" behindDoc="0" locked="0" layoutInCell="1" allowOverlap="1" wp14:anchorId="127746D1" wp14:editId="04E47CFF">
                <wp:simplePos x="0" y="0"/>
                <wp:positionH relativeFrom="column">
                  <wp:posOffset>0</wp:posOffset>
                </wp:positionH>
                <wp:positionV relativeFrom="paragraph">
                  <wp:posOffset>13970</wp:posOffset>
                </wp:positionV>
                <wp:extent cx="5720080" cy="0"/>
                <wp:effectExtent l="0" t="0" r="0" b="0"/>
                <wp:wrapNone/>
                <wp:docPr id="6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81405" id="AutoShape 154" o:spid="_x0000_s1026" type="#_x0000_t32" style="position:absolute;margin-left:0;margin-top:1.1pt;width:450.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mpA8JtgAAAAEAQAADwAA&#10;AGRycy9kb3ducmV2LnhtbEyPzWrDMBCE74W+g9hAbo0UF0zjWg5pwZdAD00CuSrW+odaK2MpsfP2&#10;3fbSHocZZr7Jt7PrxQ3H0HnSsF4pEEiVtx01Gk7H8ukFRIiGrOk9oYY7BtgWjw+5yayf6BNvh9gI&#10;LqGQGQ1tjEMmZahadCas/IDEXu1HZyLLsZF2NBOXu14mSqXSmY54oTUDvrdYfR2uTsP0PJThrfzY&#10;o0zr9HiO097XO62Xi3n3CiLiHP/C8IPP6FAw08VfyQbRa+AjUUOSgGBzoxT/uPxqWeTyP3zxDQAA&#10;//8DAFBLAQItABQABgAIAAAAIQC2gziS/gAAAOEBAAATAAAAAAAAAAAAAAAAAAAAAABbQ29udGVu&#10;dF9UeXBlc10ueG1sUEsBAi0AFAAGAAgAAAAhADj9If/WAAAAlAEAAAsAAAAAAAAAAAAAAAAALwEA&#10;AF9yZWxzLy5yZWxzUEsBAi0AFAAGAAgAAAAhAGEP+n7EAQAAcAMAAA4AAAAAAAAAAAAAAAAALgIA&#10;AGRycy9lMm9Eb2MueG1sUEsBAi0AFAAGAAgAAAAhAJqQPCbYAAAABAEAAA8AAAAAAAAAAAAAAAAA&#10;HgQAAGRycy9kb3ducmV2LnhtbFBLBQYAAAAABAAEAPMAAAAjBQAAAAA=&#10;">
                <v:stroke dashstyle="1 1"/>
              </v:shape>
            </w:pict>
          </mc:Fallback>
        </mc:AlternateContent>
      </w:r>
    </w:p>
    <w:p w14:paraId="3BA87D1F"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Address:</w:t>
      </w:r>
    </w:p>
    <w:p w14:paraId="49D4EB2C"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41184" behindDoc="0" locked="0" layoutInCell="1" allowOverlap="1" wp14:anchorId="4C9BF789" wp14:editId="167425C1">
                <wp:simplePos x="0" y="0"/>
                <wp:positionH relativeFrom="column">
                  <wp:posOffset>0</wp:posOffset>
                </wp:positionH>
                <wp:positionV relativeFrom="paragraph">
                  <wp:posOffset>17780</wp:posOffset>
                </wp:positionV>
                <wp:extent cx="5720080" cy="0"/>
                <wp:effectExtent l="0" t="0" r="0" b="0"/>
                <wp:wrapNone/>
                <wp:docPr id="6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E4CC3" id="AutoShape 155" o:spid="_x0000_s1026" type="#_x0000_t32" style="position:absolute;margin-left:0;margin-top:1.4pt;width:450.4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OgMh1dgAAAAEAQAADwAA&#10;AGRycy9kb3ducmV2LnhtbEyPT0vDQBDF74LfYRnBm921QtCYTalCLgUPtgWv0+zkD2ZnQ3bbxG/v&#10;6EVv7/GG935TbBY/qAtNsQ9s4X5lQBHXwfXcWjgeqrtHUDEhOxwCk4UvirApr68KzF2Y+Z0u+9Qq&#10;KeGYo4UupTHXOtYdeYyrMBJL1oTJYxI7tdpNOEu5H/TamEx77FkWOhzptaP6c3/2FuaHsYov1duO&#10;dNZkh48070Kztfb2Ztk+g0q0pL9j+MEXdCiF6RTO7KIaLMgjycJa8CV8MkbE6dfrstD/4ctvAAAA&#10;//8DAFBLAQItABQABgAIAAAAIQC2gziS/gAAAOEBAAATAAAAAAAAAAAAAAAAAAAAAABbQ29udGVu&#10;dF9UeXBlc10ueG1sUEsBAi0AFAAGAAgAAAAhADj9If/WAAAAlAEAAAsAAAAAAAAAAAAAAAAALwEA&#10;AF9yZWxzLy5yZWxzUEsBAi0AFAAGAAgAAAAhAGEP+n7EAQAAcAMAAA4AAAAAAAAAAAAAAAAALgIA&#10;AGRycy9lMm9Eb2MueG1sUEsBAi0AFAAGAAgAAAAhADoDIdXYAAAABAEAAA8AAAAAAAAAAAAAAAAA&#10;HgQAAGRycy9kb3ducmV2LnhtbFBLBQYAAAAABAAEAPMAAAAjBQAAAAA=&#10;">
                <v:stroke dashstyle="1 1"/>
              </v:shape>
            </w:pict>
          </mc:Fallback>
        </mc:AlternateContent>
      </w:r>
    </w:p>
    <w:p w14:paraId="084ED9D2"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                                                                          </w:t>
      </w:r>
      <w:r w:rsidRPr="00E5551E">
        <w:rPr>
          <w:rFonts w:ascii="Arial" w:hAnsi="Arial" w:cs="Arial"/>
          <w:szCs w:val="24"/>
        </w:rPr>
        <w:tab/>
        <w:t>Postcode:</w:t>
      </w:r>
    </w:p>
    <w:p w14:paraId="5406F0CE"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42208" behindDoc="0" locked="0" layoutInCell="1" allowOverlap="1" wp14:anchorId="00D90E92" wp14:editId="2210A605">
                <wp:simplePos x="0" y="0"/>
                <wp:positionH relativeFrom="column">
                  <wp:posOffset>0</wp:posOffset>
                </wp:positionH>
                <wp:positionV relativeFrom="paragraph">
                  <wp:posOffset>15240</wp:posOffset>
                </wp:positionV>
                <wp:extent cx="5720080" cy="0"/>
                <wp:effectExtent l="0" t="0" r="0" b="0"/>
                <wp:wrapNone/>
                <wp:docPr id="6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C245B" id="AutoShape 156" o:spid="_x0000_s1026" type="#_x0000_t32" style="position:absolute;margin-left:0;margin-top:1.2pt;width:450.4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uE3d9gAAAAEAQAADwAA&#10;AGRycy9kb3ducmV2LnhtbEyPzU7DMBCE70i8g7VI3KhNQRGEbKqClEslDrRIXN148yPidRS7TXh7&#10;Fi5wHM1o5ptis/hBnWmKfWCE25UBRVwH13OL8H6obh5AxWTZ2SEwIXxRhE15eVHY3IWZ3+i8T62S&#10;Eo65RehSGnOtY92Rt3EVRmLxmjB5m0ROrXaTnaXcD3ptTKa97VkWOjvSS0f15/7kEea7sYrP1euO&#10;dNZkh48070KzRby+WrZPoBIt6S8MP/iCDqUwHcOJXVQDghxJCOt7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PrhN3fYAAAABAEAAA8AAAAAAAAAAAAAAAAA&#10;HgQAAGRycy9kb3ducmV2LnhtbFBLBQYAAAAABAAEAPMAAAAjBQAAAAA=&#10;">
                <v:stroke dashstyle="1 1"/>
              </v:shape>
            </w:pict>
          </mc:Fallback>
        </mc:AlternateContent>
      </w:r>
    </w:p>
    <w:p w14:paraId="2950EC6C" w14:textId="28918083"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 xml:space="preserve">Email:                                                         </w:t>
      </w:r>
      <w:r w:rsidRPr="00E5551E">
        <w:rPr>
          <w:rFonts w:ascii="Arial" w:hAnsi="Arial" w:cs="Arial"/>
          <w:szCs w:val="24"/>
        </w:rPr>
        <w:tab/>
        <w:t>Telephone:</w:t>
      </w:r>
    </w:p>
    <w:p w14:paraId="208AC00E"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43232" behindDoc="0" locked="0" layoutInCell="1" allowOverlap="1" wp14:anchorId="73BDE362" wp14:editId="56C91C93">
                <wp:simplePos x="0" y="0"/>
                <wp:positionH relativeFrom="column">
                  <wp:posOffset>0</wp:posOffset>
                </wp:positionH>
                <wp:positionV relativeFrom="paragraph">
                  <wp:posOffset>16510</wp:posOffset>
                </wp:positionV>
                <wp:extent cx="5720080" cy="0"/>
                <wp:effectExtent l="0" t="0" r="0" b="0"/>
                <wp:wrapNone/>
                <wp:docPr id="6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189F0" id="AutoShape 157" o:spid="_x0000_s1026" type="#_x0000_t32" style="position:absolute;margin-left:0;margin-top:1.3pt;width:450.4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2s7OR9gAAAAEAQAADwAA&#10;AGRycy9kb3ducmV2LnhtbEyPT0vDQBTE74LfYXmCN7trhaAxm1KFXAoebAtet9mXP5h9G7KvTfz2&#10;Pr3ocZhh5jfFZgmDuuCU+kgW7lcGFFIdfU+theOhunsEldiRd0MktPCFCTbl9VXhch9nesfLnlsl&#10;JZRyZ6FjHnOtU91hcGkVRyTxmjgFxyKnVvvJzVIeBr02JtPB9SQLnRvxtcP6c38OFuaHsUov1dsO&#10;ddZkhw+ed7HZWnt7s2yfQTEu/BeGH3xBh1KYTvFMPqnBghxhC+sMlJhPxsiP06/WZaH/w5ffAAAA&#10;//8DAFBLAQItABQABgAIAAAAIQC2gziS/gAAAOEBAAATAAAAAAAAAAAAAAAAAAAAAABbQ29udGVu&#10;dF9UeXBlc10ueG1sUEsBAi0AFAAGAAgAAAAhADj9If/WAAAAlAEAAAsAAAAAAAAAAAAAAAAALwEA&#10;AF9yZWxzLy5yZWxzUEsBAi0AFAAGAAgAAAAhAGEP+n7EAQAAcAMAAA4AAAAAAAAAAAAAAAAALgIA&#10;AGRycy9lMm9Eb2MueG1sUEsBAi0AFAAGAAgAAAAhANrOzkfYAAAABAEAAA8AAAAAAAAAAAAAAAAA&#10;HgQAAGRycy9kb3ducmV2LnhtbFBLBQYAAAAABAAEAPMAAAAjBQAAAAA=&#10;">
                <v:stroke dashstyle="1 1"/>
              </v:shape>
            </w:pict>
          </mc:Fallback>
        </mc:AlternateContent>
      </w:r>
    </w:p>
    <w:p w14:paraId="05F6A43E" w14:textId="77777777" w:rsidR="00921273" w:rsidRPr="00E5551E" w:rsidRDefault="0092127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szCs w:val="24"/>
        </w:rPr>
        <w:t>Why is this person your referee?</w:t>
      </w:r>
    </w:p>
    <w:p w14:paraId="6207991E" w14:textId="77777777" w:rsidR="00921273" w:rsidRPr="00E5551E" w:rsidRDefault="003B75FC" w:rsidP="00D85C35">
      <w:pPr>
        <w:pBdr>
          <w:top w:val="single" w:sz="4" w:space="1" w:color="auto"/>
          <w:left w:val="single" w:sz="4" w:space="4" w:color="auto"/>
          <w:bottom w:val="single" w:sz="4" w:space="1" w:color="auto"/>
          <w:right w:val="single" w:sz="4" w:space="4" w:color="auto"/>
        </w:pBdr>
        <w:jc w:val="both"/>
        <w:rPr>
          <w:rFonts w:ascii="Arial" w:hAnsi="Arial" w:cs="Arial"/>
          <w:szCs w:val="24"/>
          <w:highlight w:val="yellow"/>
        </w:rPr>
      </w:pPr>
      <w:r w:rsidRPr="00E5551E">
        <w:rPr>
          <w:rFonts w:ascii="Arial" w:hAnsi="Arial" w:cs="Arial"/>
          <w:noProof/>
          <w:lang w:eastAsia="en-GB"/>
        </w:rPr>
        <mc:AlternateContent>
          <mc:Choice Requires="wps">
            <w:drawing>
              <wp:anchor distT="0" distB="0" distL="114300" distR="114300" simplePos="0" relativeHeight="251744256" behindDoc="0" locked="0" layoutInCell="1" allowOverlap="1" wp14:anchorId="7C5A2045" wp14:editId="2894F459">
                <wp:simplePos x="0" y="0"/>
                <wp:positionH relativeFrom="column">
                  <wp:posOffset>0</wp:posOffset>
                </wp:positionH>
                <wp:positionV relativeFrom="paragraph">
                  <wp:posOffset>45085</wp:posOffset>
                </wp:positionV>
                <wp:extent cx="5720080" cy="0"/>
                <wp:effectExtent l="0" t="0" r="0" b="0"/>
                <wp:wrapNone/>
                <wp:docPr id="6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FCED" id="AutoShape 158" o:spid="_x0000_s1026" type="#_x0000_t32" style="position:absolute;margin-left:0;margin-top:3.55pt;width:450.4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xAEAAHADAAAOAAAAZHJzL2Uyb0RvYy54bWysU01v2zAMvQ/YfxB0X5wEyNYZcXpI1l26&#10;LUC7H8DIsi1UFgVSie1/P0n5aLHdhvogiCL5+PhIr+/H3oqTJjboKrmYzaXQTmFtXFvJ388Pn+6k&#10;4ACuBotOV3LSLO83Hz+sB1/qJXZoa00igjguB1/JLgRfFgWrTvfAM/TaRWeD1EOIJrVFTTBE9N4W&#10;y/n8czEg1Z5Qaeb4ujs75SbjN41W4VfTsA7CVjJyC/mkfB7SWWzWULYEvjPqQgP+g0UPxsWiN6gd&#10;BBBHMv9A9UYRMjZhprAvsGmM0rmH2M1i/lc3Tx14nXuJ4rC/ycTvB6t+nrZuT4m6Gt2Tf0T1wsLh&#10;tgPX6kzgefJxcIskVTF4Lm8pyWC/J3EYfmAdY+AYMKswNtQnyNifGLPY001sPQah4uPqS5zfXZyJ&#10;uvoKKK+Jnjh819iLdKkkBwLTdmGLzsWRIi1yGTg9cki0oLwmpKoOH4y1ebLWiaGSX1fLVU5gtKZO&#10;zhTG1B62lsQJ0m7kL/cYPW/DEvIOuDvH8cQ7DOe1ITy6OpfpNNTfLvcAxp7vkZZ1F9GSTmkpuTxg&#10;Pe3pKmYca+Z/WcG0N2/tnP36o2z+AAAA//8DAFBLAwQUAAYACAAAACEAN3QTiNgAAAAEAQAADwAA&#10;AGRycy9kb3ducmV2LnhtbEyPzU7DMBCE70i8g7VI3KhdkAKEOFVByqUSB1okrm68+RHxOoq3TXh7&#10;Fi5wHM1o5ptis4RBnXFKfSQL65UBhVRH31Nr4f1Q3TyASuzIuyESWvjCBJvy8qJwuY8zveF5z62S&#10;Ekq5s9Axj7nWqe4wuLSKI5J4TZyCY5FTq/3kZikPg741JtPB9SQLnRvxpcP6c38KFua7sUrP1esO&#10;ddZkhw+ed7HZWnt9tWyfQDEu/BeGH3xBh1KYjvFEPqnBghxhC/drUGI+GiM/jr9al4X+D19+AwAA&#10;//8DAFBLAQItABQABgAIAAAAIQC2gziS/gAAAOEBAAATAAAAAAAAAAAAAAAAAAAAAABbQ29udGVu&#10;dF9UeXBlc10ueG1sUEsBAi0AFAAGAAgAAAAhADj9If/WAAAAlAEAAAsAAAAAAAAAAAAAAAAALwEA&#10;AF9yZWxzLy5yZWxzUEsBAi0AFAAGAAgAAAAhAGEP+n7EAQAAcAMAAA4AAAAAAAAAAAAAAAAALgIA&#10;AGRycy9lMm9Eb2MueG1sUEsBAi0AFAAGAAgAAAAhADd0E4jYAAAABAEAAA8AAAAAAAAAAAAAAAAA&#10;HgQAAGRycy9kb3ducmV2LnhtbFBLBQYAAAAABAAEAPMAAAAjBQAAAAA=&#10;">
                <v:stroke dashstyle="1 1"/>
              </v:shape>
            </w:pict>
          </mc:Fallback>
        </mc:AlternateContent>
      </w:r>
    </w:p>
    <w:p w14:paraId="5889EF62" w14:textId="47D086F9" w:rsidR="00921273" w:rsidRDefault="003A7E7E"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45280" behindDoc="0" locked="0" layoutInCell="1" allowOverlap="1" wp14:anchorId="0B82C031" wp14:editId="0327287A">
                <wp:simplePos x="0" y="0"/>
                <wp:positionH relativeFrom="column">
                  <wp:posOffset>5463540</wp:posOffset>
                </wp:positionH>
                <wp:positionV relativeFrom="paragraph">
                  <wp:posOffset>43180</wp:posOffset>
                </wp:positionV>
                <wp:extent cx="132715" cy="120015"/>
                <wp:effectExtent l="0" t="0" r="0" b="0"/>
                <wp:wrapNone/>
                <wp:docPr id="6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01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8B31" id="Rectangle 160" o:spid="_x0000_s1026" style="position:absolute;margin-left:430.2pt;margin-top:3.4pt;width:10.45pt;height: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SbFQIAAC8EAAAOAAAAZHJzL2Uyb0RvYy54bWysU9tu2zAMfR+wfxD0vjrOmrU14hRFsg4D&#10;ugvQ7QMYWY6FyaImKnGyrx8lp2l2eRqmB4EUqUPykJzf7nsrdjqQQVfL8mIihXYKG+M2tfz65f7V&#10;tRQUwTVg0elaHjTJ28XLF/PBV3qKHdpGB8EgjqrB17KL0VdFQarTPdAFeu3Y2GLoIbIaNkUTYGD0&#10;3hbTyeRNMWBofEClifh1NRrlIuO3rVbxU9uSjsLWknOL+Q75Xqe7WMyh2gTwnVHHNOAfsujBOA56&#10;glpBBLEN5g+o3qiAhG28UNgX2LZG6VwDV1NOfqvmsQOvcy1MDvkTTfT/YNXH3aP/HFLq5B9QfSPh&#10;cNmB2+i7EHDoNDQcrkxEFYOn6vQhKcRfxXr4gA23FrYRMwf7NvQJkKsT+0z14US13keh+LF8Pb0q&#10;Z1IoNpXcSJZTBKiePvtA8Z3GXiShloE7mcFh90BxdH1yycmjNc29sTYrYbNe2iB2wF2/z+eITudu&#10;1omhljez6Swj/2Kjc4hJPn+DSCmsgLoxFB1ohTH5QdWbyINtTV/L69N3qBKfb12TXSIYO8pct3VH&#10;ghOnaXypWmNzYH4DjlPLW8ZCh+GHFANPbC3p+xaClsK+d9yjm/LyMo14Vi5nV1NWwrllfW4Bpxiq&#10;llGKUVzGcS22PphNx5HKzIrDO+5razLnz1kdk+WpzF07blAa+3M9ez3v+eInAAAA//8DAFBLAwQU&#10;AAYACAAAACEAnaaHHdoAAAAIAQAADwAAAGRycy9kb3ducmV2LnhtbEyPQU+EMBSE7yb+h+aZeHML&#10;qyJBykZNPHkCvXjr0icltK+Edhf89z5PepzMZOab+rB5J864xDGQgnyXgUDqgxlpUPDx/npTgohJ&#10;k9EuECr4xgiH5vKi1pUJK7V47tIguIRipRXYlOZKythb9DruwozE3ldYvE4sl0GaRa9c7p3cZ1kh&#10;vR6JF6ye8cViP3Unr8CvRUu2M5/D3L5NEz272bhcqeur7ekRRMIt/YXhF5/RoWGmYziRicIpKIvs&#10;jqMKCn7AflnmtyCOCvb3DyCbWv4/0PwAAAD//wMAUEsBAi0AFAAGAAgAAAAhALaDOJL+AAAA4QEA&#10;ABMAAAAAAAAAAAAAAAAAAAAAAFtDb250ZW50X1R5cGVzXS54bWxQSwECLQAUAAYACAAAACEAOP0h&#10;/9YAAACUAQAACwAAAAAAAAAAAAAAAAAvAQAAX3JlbHMvLnJlbHNQSwECLQAUAAYACAAAACEA3mH0&#10;mxUCAAAvBAAADgAAAAAAAAAAAAAAAAAuAgAAZHJzL2Uyb0RvYy54bWxQSwECLQAUAAYACAAAACEA&#10;naaHHdoAAAAIAQAADwAAAAAAAAAAAAAAAABvBAAAZHJzL2Rvd25yZXYueG1sUEsFBgAAAAAEAAQA&#10;8wAAAHYFAAAAAA==&#10;">
                <v:stroke dashstyle="1 1"/>
              </v:rect>
            </w:pict>
          </mc:Fallback>
        </mc:AlternateContent>
      </w:r>
      <w:r w:rsidR="003B75FC" w:rsidRPr="00E5551E">
        <w:rPr>
          <w:rFonts w:ascii="Arial" w:hAnsi="Arial" w:cs="Arial"/>
          <w:noProof/>
          <w:lang w:eastAsia="en-GB"/>
        </w:rPr>
        <mc:AlternateContent>
          <mc:Choice Requires="wps">
            <w:drawing>
              <wp:anchor distT="0" distB="0" distL="114300" distR="114300" simplePos="0" relativeHeight="251746304" behindDoc="0" locked="0" layoutInCell="1" allowOverlap="1" wp14:anchorId="756EC8C7" wp14:editId="4703AECD">
                <wp:simplePos x="0" y="0"/>
                <wp:positionH relativeFrom="column">
                  <wp:posOffset>6073775</wp:posOffset>
                </wp:positionH>
                <wp:positionV relativeFrom="paragraph">
                  <wp:posOffset>52705</wp:posOffset>
                </wp:positionV>
                <wp:extent cx="132715" cy="120015"/>
                <wp:effectExtent l="0" t="0" r="0" b="0"/>
                <wp:wrapNone/>
                <wp:docPr id="6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001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5BE4" id="Rectangle 159" o:spid="_x0000_s1026" style="position:absolute;margin-left:478.25pt;margin-top:4.15pt;width:10.45pt;height: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SbFQIAAC8EAAAOAAAAZHJzL2Uyb0RvYy54bWysU9tu2zAMfR+wfxD0vjrOmrU14hRFsg4D&#10;ugvQ7QMYWY6FyaImKnGyrx8lp2l2eRqmB4EUqUPykJzf7nsrdjqQQVfL8mIihXYKG+M2tfz65f7V&#10;tRQUwTVg0elaHjTJ28XLF/PBV3qKHdpGB8EgjqrB17KL0VdFQarTPdAFeu3Y2GLoIbIaNkUTYGD0&#10;3hbTyeRNMWBofEClifh1NRrlIuO3rVbxU9uSjsLWknOL+Q75Xqe7WMyh2gTwnVHHNOAfsujBOA56&#10;glpBBLEN5g+o3qiAhG28UNgX2LZG6VwDV1NOfqvmsQOvcy1MDvkTTfT/YNXH3aP/HFLq5B9QfSPh&#10;cNmB2+i7EHDoNDQcrkxEFYOn6vQhKcRfxXr4gA23FrYRMwf7NvQJkKsT+0z14US13keh+LF8Pb0q&#10;Z1IoNpXcSJZTBKiePvtA8Z3GXiShloE7mcFh90BxdH1yycmjNc29sTYrYbNe2iB2wF2/z+eITudu&#10;1omhljez6Swj/2Kjc4hJPn+DSCmsgLoxFB1ohTH5QdWbyINtTV/L69N3qBKfb12TXSIYO8pct3VH&#10;ghOnaXypWmNzYH4DjlPLW8ZCh+GHFANPbC3p+xaClsK+d9yjm/LyMo14Vi5nV1NWwrllfW4Bpxiq&#10;llGKUVzGcS22PphNx5HKzIrDO+5razLnz1kdk+WpzF07blAa+3M9ez3v+eInAAAA//8DAFBLAwQU&#10;AAYACAAAACEAq6G12dsAAAAIAQAADwAAAGRycy9kb3ducmV2LnhtbEyPMU/DMBSEdyT+g/WQ2KjT&#10;QJM2xKkAiYkpgYXNjR9xFPvZit0m/HvMBOPpTnff1cfVGnbBOYyOBGw3GTCk3qmRBgEf7693e2Ah&#10;SlLSOEIB3xjg2Fxf1bJSbqEWL10cWCqhUEkBOkZfcR56jVaGjfNIyftys5UxyXngapZLKreG51lW&#10;cCtHSgtaenzR2E/d2QqwS9GS7tTn4Nu3aaJn45XZCnF7sz49Aou4xr8w/OIndGgS08mdSQVmBBx2&#10;xS5FBezvgSX/UJYPwE4C8jIH3tT8/4HmBwAA//8DAFBLAQItABQABgAIAAAAIQC2gziS/gAAAOEB&#10;AAATAAAAAAAAAAAAAAAAAAAAAABbQ29udGVudF9UeXBlc10ueG1sUEsBAi0AFAAGAAgAAAAhADj9&#10;If/WAAAAlAEAAAsAAAAAAAAAAAAAAAAALwEAAF9yZWxzLy5yZWxzUEsBAi0AFAAGAAgAAAAhAN5h&#10;9JsVAgAALwQAAA4AAAAAAAAAAAAAAAAALgIAAGRycy9lMm9Eb2MueG1sUEsBAi0AFAAGAAgAAAAh&#10;AKuhtdnbAAAACAEAAA8AAAAAAAAAAAAAAAAAbwQAAGRycy9kb3ducmV2LnhtbFBLBQYAAAAABAAE&#10;APMAAAB3BQAAAAA=&#10;">
                <v:stroke dashstyle="1 1"/>
              </v:rect>
            </w:pict>
          </mc:Fallback>
        </mc:AlternateContent>
      </w:r>
      <w:r w:rsidR="00921273" w:rsidRPr="00E5551E">
        <w:rPr>
          <w:rFonts w:ascii="Arial" w:hAnsi="Arial" w:cs="Arial"/>
          <w:szCs w:val="24"/>
        </w:rPr>
        <w:t xml:space="preserve">Can we contact them prior to the interview?                               </w:t>
      </w:r>
      <w:r w:rsidR="00921273" w:rsidRPr="00E5551E">
        <w:rPr>
          <w:rFonts w:ascii="Arial" w:hAnsi="Arial" w:cs="Arial"/>
          <w:szCs w:val="24"/>
        </w:rPr>
        <w:tab/>
        <w:t xml:space="preserve"> </w:t>
      </w:r>
      <w:r w:rsidR="00921273" w:rsidRPr="00E5551E">
        <w:rPr>
          <w:rFonts w:ascii="Arial" w:hAnsi="Arial" w:cs="Arial"/>
          <w:szCs w:val="24"/>
        </w:rPr>
        <w:tab/>
        <w:t xml:space="preserve"> YES         NO</w:t>
      </w:r>
    </w:p>
    <w:p w14:paraId="25D6D0BB" w14:textId="77777777" w:rsidR="00310DEC" w:rsidRPr="00E5551E" w:rsidRDefault="00310DEC"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EB17A7D" w14:textId="77777777" w:rsidR="00921273" w:rsidRPr="00E5551E" w:rsidRDefault="00921273" w:rsidP="00D85C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0"/>
        </w:tabs>
        <w:jc w:val="both"/>
        <w:rPr>
          <w:rFonts w:ascii="Arial" w:hAnsi="Arial" w:cs="Arial"/>
          <w:szCs w:val="24"/>
        </w:rPr>
      </w:pPr>
    </w:p>
    <w:p w14:paraId="47DA3332" w14:textId="398153D8" w:rsidR="000D7E03" w:rsidRPr="00E5551E" w:rsidRDefault="000D7E03" w:rsidP="00D85C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both"/>
        <w:rPr>
          <w:rFonts w:ascii="Arial" w:hAnsi="Arial" w:cs="Arial"/>
          <w:b/>
          <w:sz w:val="32"/>
          <w:szCs w:val="32"/>
        </w:rPr>
      </w:pPr>
      <w:r w:rsidRPr="00E5551E">
        <w:rPr>
          <w:rFonts w:ascii="Arial" w:hAnsi="Arial" w:cs="Arial"/>
          <w:b/>
          <w:sz w:val="32"/>
          <w:szCs w:val="32"/>
        </w:rPr>
        <w:t>DECLARATIONS</w:t>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r w:rsidRPr="00E5551E">
        <w:rPr>
          <w:rFonts w:ascii="Arial" w:hAnsi="Arial" w:cs="Arial"/>
          <w:b/>
          <w:sz w:val="32"/>
          <w:szCs w:val="32"/>
        </w:rPr>
        <w:tab/>
      </w:r>
    </w:p>
    <w:p w14:paraId="18EAE84C" w14:textId="77777777"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Cs w:val="24"/>
          <w:lang w:val="en-US"/>
        </w:rPr>
      </w:pPr>
    </w:p>
    <w:p w14:paraId="06DE6B01" w14:textId="77777777"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lang w:val="en-US"/>
        </w:rPr>
      </w:pPr>
      <w:r w:rsidRPr="00E5551E">
        <w:rPr>
          <w:rFonts w:ascii="Arial" w:hAnsi="Arial" w:cs="Arial"/>
          <w:b/>
          <w:color w:val="000000" w:themeColor="text1"/>
          <w:sz w:val="22"/>
          <w:szCs w:val="22"/>
          <w:lang w:val="en-US"/>
        </w:rPr>
        <w:t xml:space="preserve">INTERVIEW ARRANGEMENTS </w:t>
      </w:r>
    </w:p>
    <w:p w14:paraId="1DBBAC1B" w14:textId="462534C8"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en-US"/>
        </w:rPr>
      </w:pPr>
      <w:r w:rsidRPr="00E5551E">
        <w:rPr>
          <w:rFonts w:ascii="Arial" w:hAnsi="Arial" w:cs="Arial"/>
          <w:color w:val="000000" w:themeColor="text1"/>
          <w:sz w:val="22"/>
          <w:szCs w:val="22"/>
          <w:lang w:val="en-US"/>
        </w:rPr>
        <w:t xml:space="preserve">If you need any </w:t>
      </w:r>
      <w:proofErr w:type="gramStart"/>
      <w:r w:rsidRPr="00E5551E">
        <w:rPr>
          <w:rFonts w:ascii="Arial" w:hAnsi="Arial" w:cs="Arial"/>
          <w:color w:val="000000" w:themeColor="text1"/>
          <w:sz w:val="22"/>
          <w:szCs w:val="22"/>
          <w:lang w:val="en-US"/>
        </w:rPr>
        <w:t>particular arrangements</w:t>
      </w:r>
      <w:proofErr w:type="gramEnd"/>
      <w:r w:rsidRPr="00E5551E">
        <w:rPr>
          <w:rFonts w:ascii="Arial" w:hAnsi="Arial" w:cs="Arial"/>
          <w:color w:val="000000" w:themeColor="text1"/>
          <w:sz w:val="22"/>
          <w:szCs w:val="22"/>
          <w:lang w:val="en-US"/>
        </w:rPr>
        <w:t xml:space="preserve"> to be made in order for you to be interviewed for this position at our premises, please give details: </w:t>
      </w:r>
    </w:p>
    <w:p w14:paraId="1C66C69B" w14:textId="77777777" w:rsidR="005B5526" w:rsidRPr="00E5551E" w:rsidRDefault="005B5526" w:rsidP="00D85C35">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en-US"/>
        </w:rPr>
      </w:pPr>
    </w:p>
    <w:p w14:paraId="43C637C3" w14:textId="77777777"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en-US"/>
        </w:rPr>
      </w:pPr>
    </w:p>
    <w:p w14:paraId="5950DE95" w14:textId="77777777" w:rsidR="00CF1F49" w:rsidRDefault="00CF1F49"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lang w:val="en-US"/>
        </w:rPr>
      </w:pPr>
    </w:p>
    <w:p w14:paraId="29BD5838" w14:textId="77777777" w:rsidR="00CF1F49" w:rsidRDefault="00CF1F49"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lang w:val="en-US"/>
        </w:rPr>
      </w:pPr>
    </w:p>
    <w:p w14:paraId="26561746" w14:textId="0E77EC9F" w:rsidR="000D7E03" w:rsidRPr="00E5551E" w:rsidRDefault="005B5526"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lang w:val="en-US"/>
        </w:rPr>
      </w:pPr>
      <w:r w:rsidRPr="00E5551E">
        <w:rPr>
          <w:rFonts w:ascii="Arial" w:hAnsi="Arial" w:cs="Arial"/>
          <w:noProof/>
          <w:color w:val="000000" w:themeColor="text1"/>
          <w:sz w:val="22"/>
          <w:szCs w:val="18"/>
          <w:lang w:eastAsia="en-GB"/>
        </w:rPr>
        <mc:AlternateContent>
          <mc:Choice Requires="wps">
            <w:drawing>
              <wp:anchor distT="0" distB="0" distL="114300" distR="114300" simplePos="0" relativeHeight="251785216" behindDoc="0" locked="0" layoutInCell="1" allowOverlap="1" wp14:anchorId="584AA56D" wp14:editId="09D886E2">
                <wp:simplePos x="0" y="0"/>
                <wp:positionH relativeFrom="margin">
                  <wp:posOffset>100965</wp:posOffset>
                </wp:positionH>
                <wp:positionV relativeFrom="paragraph">
                  <wp:posOffset>12065</wp:posOffset>
                </wp:positionV>
                <wp:extent cx="5720080" cy="0"/>
                <wp:effectExtent l="0" t="0" r="0" b="0"/>
                <wp:wrapNone/>
                <wp:docPr id="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1C119" id="AutoShape 187" o:spid="_x0000_s1026" type="#_x0000_t32" style="position:absolute;margin-left:7.95pt;margin-top:.95pt;width:450.4pt;height:0;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QywEAAHoDAAAOAAAAZHJzL2Uyb0RvYy54bWysU01v2zAMvQ/YfxB0X5wEyNYZcXpI1l26&#10;LUC7H8BIsi1UFgVSiZN/P0n5aLHdhvogiCL5+PhIL++PgxMHQ2zRN3I2mUphvEJtfdfI388Pn+6k&#10;4Aheg0NvGnkyLO9XHz8sx1CbOfbotCGRQDzXY2hkH2Ooq4pVbwbgCQbjk7NFGiAmk7pKE4wJfXDV&#10;fDr9XI1IOhAqw5xeN2enXBX8tjUq/mpbNlG4RiZusZxUzl0+q9US6o4g9FZdaMB/sBjA+lT0BrWB&#10;CGJP9h+owSpCxjZOFA4Vtq1VpvSQuplN/+rmqYdgSi9JHA43mfj9YNXPw9pvKVNXR/8UHlG9sPC4&#10;7sF3phB4PoU0uFmWqhoD17eUbHDYktiNP1CnGNhHLCocWxoyZOpPHIvYp5vY5hiFSo+LL2l+d2km&#10;6uqroL4mBuL43eAg8qWRHAls18c1ep9GijQrZeDwyDHTgvqakKt6fLDOlck6L8ZGfl3MF6kOpP0i&#10;r0sqo7M6h+UEpm63diQOkLekfKXb5HkblmtsgPtzHJ94g/G8QIR7r0vB3oD+drlHsO58TwSdv8iX&#10;FcvryfUO9WlLV1nTgEsnl2XMG/TWLtmvv8zqDwAAAP//AwBQSwMEFAAGAAgAAAAhABBy4JXZAAAA&#10;BgEAAA8AAABkcnMvZG93bnJldi54bWxMjsFOwzAQRO9I/IO1SNyoUxCFhDgVIMEBUSESuG/jJYmI&#10;1yF22sDXs3CB02g0o5mXr2fXqx2NofNsYLlIQBHX3nbcGHip7k4uQYWIbLH3TAY+KcC6ODzIMbN+&#10;z8+0K2OjZIRDhgbaGIdM61C35DAs/EAs2ZsfHUaxY6PtiHsZd70+TZKVdtixPLQ40G1L9Xs5OQOb&#10;p6m6ebxPbVm9cpOMX0hnHw/GHB/N11egIs3xrww/+IIOhTBt/cQ2qF78eSpNURGJ0+XqAtT21+si&#10;1//xi28AAAD//wMAUEsBAi0AFAAGAAgAAAAhALaDOJL+AAAA4QEAABMAAAAAAAAAAAAAAAAAAAAA&#10;AFtDb250ZW50X1R5cGVzXS54bWxQSwECLQAUAAYACAAAACEAOP0h/9YAAACUAQAACwAAAAAAAAAA&#10;AAAAAAAvAQAAX3JlbHMvLnJlbHNQSwECLQAUAAYACAAAACEAInmsEMsBAAB6AwAADgAAAAAAAAAA&#10;AAAAAAAuAgAAZHJzL2Uyb0RvYy54bWxQSwECLQAUAAYACAAAACEAEHLgldkAAAAGAQAADwAAAAAA&#10;AAAAAAAAAAAlBAAAZHJzL2Rvd25yZXYueG1sUEsFBgAAAAAEAAQA8wAAACsFAAAAAA==&#10;">
                <v:stroke dashstyle="1 1" endcap="round"/>
                <w10:wrap anchorx="margin"/>
              </v:shape>
            </w:pict>
          </mc:Fallback>
        </mc:AlternateContent>
      </w:r>
    </w:p>
    <w:p w14:paraId="651D89F3" w14:textId="77777777"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rPr>
      </w:pPr>
      <w:r w:rsidRPr="00E5551E">
        <w:rPr>
          <w:rFonts w:ascii="Arial" w:hAnsi="Arial" w:cs="Arial"/>
          <w:b/>
          <w:color w:val="000000" w:themeColor="text1"/>
          <w:sz w:val="22"/>
          <w:szCs w:val="22"/>
        </w:rPr>
        <w:t>DATA PROTECTION</w:t>
      </w:r>
    </w:p>
    <w:p w14:paraId="39422AFC" w14:textId="77777777"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sidRPr="00E5551E">
        <w:rPr>
          <w:rFonts w:ascii="Arial" w:hAnsi="Arial" w:cs="Arial"/>
          <w:color w:val="000000" w:themeColor="text1"/>
          <w:sz w:val="22"/>
          <w:szCs w:val="22"/>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connection with your employment</w:t>
      </w:r>
    </w:p>
    <w:p w14:paraId="3D804D49" w14:textId="33F51838" w:rsidR="005B5526" w:rsidRDefault="005B5526"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rPr>
      </w:pPr>
    </w:p>
    <w:p w14:paraId="5CAEEE17" w14:textId="77777777" w:rsidR="00CF1F49" w:rsidRPr="00E5551E" w:rsidRDefault="00CF1F49"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rPr>
      </w:pPr>
    </w:p>
    <w:p w14:paraId="4A0E74D6" w14:textId="77777777"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2"/>
          <w:szCs w:val="22"/>
        </w:rPr>
      </w:pPr>
      <w:r w:rsidRPr="00E5551E">
        <w:rPr>
          <w:rFonts w:ascii="Arial" w:hAnsi="Arial" w:cs="Arial"/>
          <w:b/>
          <w:color w:val="000000" w:themeColor="text1"/>
          <w:sz w:val="22"/>
          <w:szCs w:val="22"/>
        </w:rPr>
        <w:t>UNDERTAKING</w:t>
      </w:r>
    </w:p>
    <w:p w14:paraId="27A514FA" w14:textId="654760E3"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sidRPr="00E5551E">
        <w:rPr>
          <w:rFonts w:ascii="Arial" w:hAnsi="Arial" w:cs="Arial"/>
          <w:color w:val="000000" w:themeColor="text1"/>
          <w:sz w:val="22"/>
          <w:szCs w:val="22"/>
        </w:rPr>
        <w:t>Please read and sign the following undertaking: I confirm that the information I have given on this application form is, to the best of my knowledge and belief, true</w:t>
      </w:r>
      <w:r w:rsidR="003A7E7E">
        <w:rPr>
          <w:rFonts w:ascii="Arial" w:hAnsi="Arial" w:cs="Arial"/>
          <w:color w:val="000000" w:themeColor="text1"/>
          <w:sz w:val="22"/>
          <w:szCs w:val="22"/>
        </w:rPr>
        <w:t xml:space="preserve"> and correct</w:t>
      </w:r>
      <w:r w:rsidRPr="00E5551E">
        <w:rPr>
          <w:rFonts w:ascii="Arial" w:hAnsi="Arial" w:cs="Arial"/>
          <w:color w:val="000000" w:themeColor="text1"/>
          <w:sz w:val="22"/>
          <w:szCs w:val="22"/>
        </w:rPr>
        <w:t xml:space="preserve"> in all respects. </w:t>
      </w:r>
    </w:p>
    <w:p w14:paraId="5FE791FD" w14:textId="27E42591" w:rsidR="000D7E03" w:rsidRPr="00E5551E"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6F7B66D9" w14:textId="77777777" w:rsidR="002D2C78" w:rsidRPr="00E5551E" w:rsidRDefault="002D2C7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51D8801C" w14:textId="25BFA72B" w:rsidR="000D7E03" w:rsidRDefault="000D7E03"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r w:rsidRPr="00E5551E">
        <w:rPr>
          <w:rFonts w:ascii="Arial" w:hAnsi="Arial" w:cs="Arial"/>
          <w:noProof/>
          <w:lang w:eastAsia="en-GB"/>
        </w:rPr>
        <mc:AlternateContent>
          <mc:Choice Requires="wps">
            <w:drawing>
              <wp:anchor distT="0" distB="0" distL="114300" distR="114300" simplePos="0" relativeHeight="251784192" behindDoc="0" locked="0" layoutInCell="1" allowOverlap="1" wp14:anchorId="53159ABF" wp14:editId="7EDE7723">
                <wp:simplePos x="0" y="0"/>
                <wp:positionH relativeFrom="column">
                  <wp:posOffset>4631690</wp:posOffset>
                </wp:positionH>
                <wp:positionV relativeFrom="paragraph">
                  <wp:posOffset>151765</wp:posOffset>
                </wp:positionV>
                <wp:extent cx="1551305" cy="0"/>
                <wp:effectExtent l="0" t="0" r="0" b="0"/>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007B7" id="AutoShape 215" o:spid="_x0000_s1026" type="#_x0000_t32" style="position:absolute;margin-left:364.7pt;margin-top:11.95pt;width:122.1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ZjygEAAHoDAAAOAAAAZHJzL2Uyb0RvYy54bWysU02PEzEMvSPxH6Lc6XSKimDU6R5alssC&#10;lXb5AW6SmYnIxJGddtp/T5J+sIIbYg5RHNvPz8+e1cNpdOJoiC36VtazuRTGK9TW96388fL47qMU&#10;HMFrcOhNK8+G5cP67ZvVFBqzwAGdNiQSiOdmCq0cYgxNVbEazAg8w2B8cnZII8RkUl9pgimhj65a&#10;zOcfqglJB0JlmNPr9uKU64LfdUbF713HJgrXysQtlpPKuc9ntV5B0xOEwaorDfgHFiNYn4reobYQ&#10;QRzI/gU1WkXI2MWZwrHCrrPKlB5SN/X8j26eBwim9JLE4XCXif8frPp23PgdZerq5J/DE6qfLDxu&#10;BvC9KQReziENrs5SVVPg5p6SDQ47EvvpK+oUA4eIRYVTR2OGTP2JUxH7fBfbnKJQ6bFeLuv386UU&#10;6uaroLklBuL4xeAo8qWVHAlsP8QNep9GilSXMnB84phpQXNLyFU9PlrnymSdF1MrPy0XuQ6k/SKv&#10;SyqjszqH5QSmfr9xJI6Qt6R8pdvkeR2Wa2yBh0scn3mL8bJAhAevS8HBgP58vUew7nJPBJ2/ypcV&#10;y+vJzR71eUc3WdOASyfXZcwb9Nou2b9/mfUvAAAA//8DAFBLAwQUAAYACAAAACEAiy6+Mt0AAAAJ&#10;AQAADwAAAGRycy9kb3ducmV2LnhtbEyPwU6EMBCG7ya+QzMm3twiGBGkbNRED0ZjhN37LB2BSKdI&#10;yy769NZ40OPMfPnn+4v1Ygaxp8n1lhWcryIQxI3VPbcKNvX92RUI55E1DpZJwSc5WJfHRwXm2h74&#10;lfaVb0UIYZejgs77MZfSNR0ZdCs7Eofbm50M+jBOrdQTHkK4GWQcRZfSYM/hQ4cj3XXUvFezUfD8&#10;Mte3Tw+Zruott9H0hZR8PCp1erLcXIPwtPg/GH70gzqUwWlnZ9ZODArSOLsIqII4yUAEIEuTFMTu&#10;dyHLQv5vUH4DAAD//wMAUEsBAi0AFAAGAAgAAAAhALaDOJL+AAAA4QEAABMAAAAAAAAAAAAAAAAA&#10;AAAAAFtDb250ZW50X1R5cGVzXS54bWxQSwECLQAUAAYACAAAACEAOP0h/9YAAACUAQAACwAAAAAA&#10;AAAAAAAAAAAvAQAAX3JlbHMvLnJlbHNQSwECLQAUAAYACAAAACEAJL12Y8oBAAB6AwAADgAAAAAA&#10;AAAAAAAAAAAuAgAAZHJzL2Uyb0RvYy54bWxQSwECLQAUAAYACAAAACEAiy6+Mt0AAAAJAQAADwAA&#10;AAAAAAAAAAAAAAAkBAAAZHJzL2Rvd25yZXYueG1sUEsFBgAAAAAEAAQA8wAAAC4FAAAAAA==&#10;">
                <v:stroke dashstyle="1 1" endcap="round"/>
              </v:shape>
            </w:pict>
          </mc:Fallback>
        </mc:AlternateContent>
      </w:r>
      <w:r w:rsidRPr="00E5551E">
        <w:rPr>
          <w:rFonts w:ascii="Arial" w:hAnsi="Arial" w:cs="Arial"/>
          <w:noProof/>
          <w:lang w:eastAsia="en-GB"/>
        </w:rPr>
        <mc:AlternateContent>
          <mc:Choice Requires="wps">
            <w:drawing>
              <wp:anchor distT="0" distB="0" distL="114300" distR="114300" simplePos="0" relativeHeight="251783168" behindDoc="0" locked="0" layoutInCell="1" allowOverlap="1" wp14:anchorId="378D6D2E" wp14:editId="47A2541A">
                <wp:simplePos x="0" y="0"/>
                <wp:positionH relativeFrom="column">
                  <wp:posOffset>487045</wp:posOffset>
                </wp:positionH>
                <wp:positionV relativeFrom="paragraph">
                  <wp:posOffset>151765</wp:posOffset>
                </wp:positionV>
                <wp:extent cx="3699510" cy="0"/>
                <wp:effectExtent l="0" t="0" r="0" b="0"/>
                <wp:wrapNone/>
                <wp:docPr id="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95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C1599" id="AutoShape 216" o:spid="_x0000_s1026" type="#_x0000_t32" style="position:absolute;margin-left:38.35pt;margin-top:11.95pt;width:291.3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ZwywEAAHoDAAAOAAAAZHJzL2Uyb0RvYy54bWysU02PEzEMvSPxH6Lc6bRFXdFRp3toWS4L&#10;VNrlB7hJZiYiE0d22mn/PUn6wQpuiDlEcWw/Pz97Vo+nwYmjIbboGzmbTKUwXqG2vmvkj9enD5+k&#10;4Aheg0NvGnk2LB/X79+txlCbOfbotCGRQDzXY2hkH2Ooq4pVbwbgCQbjk7NFGiAmk7pKE4wJfXDV&#10;fDp9qEYkHQiVYU6v24tTrgt+2xoVv7ctmyhcIxO3WE4q5z6f1XoFdUcQequuNOAfWAxgfSp6h9pC&#10;BHEg+xfUYBUhYxsnCocK29YqU3pI3cymf3Tz0kMwpZckDoe7TPz/YNW348bvKFNXJ/8SnlH9ZOFx&#10;04PvTCHweg5pcLMsVTUGru8p2eCwI7Efv6JOMXCIWFQ4tTRkyNSfOBWxz3exzSkKlR4/PiyXi1ma&#10;ibr5KqhviYE4fjE4iHxpJEcC2/Vxg96nkSLNShk4PnPMtKC+JeSqHp+sc2WyzouxkcvFfJHqQNov&#10;8rqkMjqrc1hOYOr2G0fiCHlLyle6TZ63YbnGFri/xPGZtxgvC0R48LoU7A3oz9d7BOsu90TQ+at8&#10;WbG8nlzvUZ93dJM1Dbh0cl3GvEFv7ZL9+5dZ/wIAAP//AwBQSwMEFAAGAAgAAAAhAKSy0OjdAAAA&#10;CAEAAA8AAABkcnMvZG93bnJldi54bWxMj0FPg0AQhe8m/ofNmHiziyXSgiyNmujB2Bih3qfsCER2&#10;FtmlRX+9azzo8c17ee+bfDObXhxodJ1lBZeLCARxbXXHjYJddX+xBuE8ssbeMin4JAeb4vQkx0zb&#10;I7/QofSNCCXsMlTQej9kUrq6JYNuYQfi4L3Z0aAPcmykHvEYyk0vl1GUSIMdh4UWB7prqX4vJ6Ng&#10;+zxVt08PqS6rV26i8Qsp/nhU6vxsvrkG4Wn2f2H4wQ/oUASmvZ1YO9ErWCWrkFSwjFMQwU+u0hjE&#10;/vcgi1z+f6D4BgAA//8DAFBLAQItABQABgAIAAAAIQC2gziS/gAAAOEBAAATAAAAAAAAAAAAAAAA&#10;AAAAAABbQ29udGVudF9UeXBlc10ueG1sUEsBAi0AFAAGAAgAAAAhADj9If/WAAAAlAEAAAsAAAAA&#10;AAAAAAAAAAAALwEAAF9yZWxzLy5yZWxzUEsBAi0AFAAGAAgAAAAhAHvAlnDLAQAAegMAAA4AAAAA&#10;AAAAAAAAAAAALgIAAGRycy9lMm9Eb2MueG1sUEsBAi0AFAAGAAgAAAAhAKSy0OjdAAAACAEAAA8A&#10;AAAAAAAAAAAAAAAAJQQAAGRycy9kb3ducmV2LnhtbFBLBQYAAAAABAAEAPMAAAAvBQAAAAA=&#10;">
                <v:stroke dashstyle="1 1" endcap="round"/>
              </v:shape>
            </w:pict>
          </mc:Fallback>
        </mc:AlternateContent>
      </w:r>
      <w:r w:rsidRPr="00E5551E">
        <w:rPr>
          <w:rFonts w:ascii="Arial" w:hAnsi="Arial" w:cs="Arial"/>
          <w:szCs w:val="24"/>
        </w:rPr>
        <w:t>Signed:                                                                                                  Date:</w:t>
      </w:r>
      <w:r w:rsidRPr="00E5551E">
        <w:rPr>
          <w:rFonts w:ascii="Arial" w:hAnsi="Arial" w:cs="Arial"/>
          <w:szCs w:val="24"/>
        </w:rPr>
        <w:tab/>
      </w:r>
    </w:p>
    <w:p w14:paraId="0E091B37" w14:textId="77777777" w:rsidR="002D2C78" w:rsidRDefault="002D2C78" w:rsidP="00D85C35">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9B4D8DD" w14:textId="317A5C9D" w:rsidR="00921273" w:rsidRPr="00E5551E" w:rsidRDefault="00921273" w:rsidP="002219DD">
      <w:pPr>
        <w:tabs>
          <w:tab w:val="left" w:pos="780"/>
        </w:tabs>
        <w:jc w:val="both"/>
        <w:rPr>
          <w:rFonts w:ascii="Arial" w:hAnsi="Arial" w:cs="Arial"/>
          <w:b/>
          <w:sz w:val="16"/>
          <w:szCs w:val="16"/>
        </w:rPr>
      </w:pPr>
    </w:p>
    <w:sectPr w:rsidR="00921273" w:rsidRPr="00E5551E" w:rsidSect="00D85C35">
      <w:pgSz w:w="11909" w:h="16834" w:code="9"/>
      <w:pgMar w:top="567" w:right="851" w:bottom="426" w:left="1134" w:header="454" w:footer="227"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F6B06" w14:textId="77777777" w:rsidR="00921273" w:rsidRDefault="00921273">
      <w:r>
        <w:separator/>
      </w:r>
    </w:p>
  </w:endnote>
  <w:endnote w:type="continuationSeparator" w:id="0">
    <w:p w14:paraId="530E120C" w14:textId="77777777" w:rsidR="00921273" w:rsidRDefault="0092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C4C3D" w14:textId="77777777" w:rsidR="00921273" w:rsidRDefault="00921273">
      <w:r>
        <w:separator/>
      </w:r>
    </w:p>
  </w:footnote>
  <w:footnote w:type="continuationSeparator" w:id="0">
    <w:p w14:paraId="4F65A6B4" w14:textId="77777777" w:rsidR="00921273" w:rsidRDefault="00921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FA"/>
    <w:rsid w:val="00014373"/>
    <w:rsid w:val="000155C2"/>
    <w:rsid w:val="00075A5A"/>
    <w:rsid w:val="000839AC"/>
    <w:rsid w:val="000861DD"/>
    <w:rsid w:val="000B21A9"/>
    <w:rsid w:val="000B7B0F"/>
    <w:rsid w:val="000D7E03"/>
    <w:rsid w:val="000E5949"/>
    <w:rsid w:val="00125E4B"/>
    <w:rsid w:val="00132CAD"/>
    <w:rsid w:val="00166F99"/>
    <w:rsid w:val="001B654D"/>
    <w:rsid w:val="002165E2"/>
    <w:rsid w:val="002219DD"/>
    <w:rsid w:val="0022544F"/>
    <w:rsid w:val="00231929"/>
    <w:rsid w:val="002421A0"/>
    <w:rsid w:val="00247277"/>
    <w:rsid w:val="00250F9C"/>
    <w:rsid w:val="002600ED"/>
    <w:rsid w:val="00282634"/>
    <w:rsid w:val="002856DA"/>
    <w:rsid w:val="002B63D5"/>
    <w:rsid w:val="002C3AEB"/>
    <w:rsid w:val="002C6902"/>
    <w:rsid w:val="002D19AD"/>
    <w:rsid w:val="002D2C78"/>
    <w:rsid w:val="002E518E"/>
    <w:rsid w:val="002F23A5"/>
    <w:rsid w:val="002F4B1E"/>
    <w:rsid w:val="00310DEC"/>
    <w:rsid w:val="00317119"/>
    <w:rsid w:val="00325EEA"/>
    <w:rsid w:val="00332FEC"/>
    <w:rsid w:val="00343EA4"/>
    <w:rsid w:val="0034631D"/>
    <w:rsid w:val="0035605E"/>
    <w:rsid w:val="00366D00"/>
    <w:rsid w:val="003935A4"/>
    <w:rsid w:val="003A0D47"/>
    <w:rsid w:val="003A1677"/>
    <w:rsid w:val="003A7E7E"/>
    <w:rsid w:val="003B75FC"/>
    <w:rsid w:val="003D4F51"/>
    <w:rsid w:val="003F5DAF"/>
    <w:rsid w:val="003F7366"/>
    <w:rsid w:val="003F7494"/>
    <w:rsid w:val="00415255"/>
    <w:rsid w:val="00432DFA"/>
    <w:rsid w:val="00443679"/>
    <w:rsid w:val="00443A84"/>
    <w:rsid w:val="00450A9F"/>
    <w:rsid w:val="0046588E"/>
    <w:rsid w:val="004707F6"/>
    <w:rsid w:val="00494959"/>
    <w:rsid w:val="004A6364"/>
    <w:rsid w:val="004C31B9"/>
    <w:rsid w:val="004D3EEF"/>
    <w:rsid w:val="004E73FF"/>
    <w:rsid w:val="004F6BA1"/>
    <w:rsid w:val="004F7481"/>
    <w:rsid w:val="00507783"/>
    <w:rsid w:val="00515699"/>
    <w:rsid w:val="00547CD5"/>
    <w:rsid w:val="005561E6"/>
    <w:rsid w:val="00560BDF"/>
    <w:rsid w:val="00581E8B"/>
    <w:rsid w:val="005821D2"/>
    <w:rsid w:val="00585628"/>
    <w:rsid w:val="00592341"/>
    <w:rsid w:val="005A5529"/>
    <w:rsid w:val="005B5526"/>
    <w:rsid w:val="005E395F"/>
    <w:rsid w:val="005F0A1E"/>
    <w:rsid w:val="005F5245"/>
    <w:rsid w:val="006300B0"/>
    <w:rsid w:val="006534BB"/>
    <w:rsid w:val="00660C47"/>
    <w:rsid w:val="00660DBC"/>
    <w:rsid w:val="00666632"/>
    <w:rsid w:val="00672C06"/>
    <w:rsid w:val="0068624C"/>
    <w:rsid w:val="006B4DD6"/>
    <w:rsid w:val="006E1EBD"/>
    <w:rsid w:val="006E687D"/>
    <w:rsid w:val="006F03C7"/>
    <w:rsid w:val="007034A6"/>
    <w:rsid w:val="00711ADE"/>
    <w:rsid w:val="007121C8"/>
    <w:rsid w:val="00735A25"/>
    <w:rsid w:val="00746C80"/>
    <w:rsid w:val="007500FF"/>
    <w:rsid w:val="00750FC8"/>
    <w:rsid w:val="007616D3"/>
    <w:rsid w:val="00761E1D"/>
    <w:rsid w:val="007B5DC4"/>
    <w:rsid w:val="007C0A01"/>
    <w:rsid w:val="007D4276"/>
    <w:rsid w:val="007D4294"/>
    <w:rsid w:val="007E1D15"/>
    <w:rsid w:val="007E5111"/>
    <w:rsid w:val="007F69DD"/>
    <w:rsid w:val="00807B27"/>
    <w:rsid w:val="00831462"/>
    <w:rsid w:val="008411C4"/>
    <w:rsid w:val="00856E57"/>
    <w:rsid w:val="00864CB6"/>
    <w:rsid w:val="00870D44"/>
    <w:rsid w:val="00890A27"/>
    <w:rsid w:val="008925FF"/>
    <w:rsid w:val="008F046D"/>
    <w:rsid w:val="008F04BC"/>
    <w:rsid w:val="00901532"/>
    <w:rsid w:val="00921273"/>
    <w:rsid w:val="00923695"/>
    <w:rsid w:val="00932A39"/>
    <w:rsid w:val="00954CB5"/>
    <w:rsid w:val="00964C5E"/>
    <w:rsid w:val="00970EBC"/>
    <w:rsid w:val="009730F2"/>
    <w:rsid w:val="009862C6"/>
    <w:rsid w:val="00986F08"/>
    <w:rsid w:val="0099715D"/>
    <w:rsid w:val="009C2FA3"/>
    <w:rsid w:val="009F0F3E"/>
    <w:rsid w:val="00A42732"/>
    <w:rsid w:val="00A44157"/>
    <w:rsid w:val="00A67259"/>
    <w:rsid w:val="00A7224B"/>
    <w:rsid w:val="00AA2764"/>
    <w:rsid w:val="00AB0CAA"/>
    <w:rsid w:val="00AC40C1"/>
    <w:rsid w:val="00B25CE8"/>
    <w:rsid w:val="00B2761E"/>
    <w:rsid w:val="00B3679C"/>
    <w:rsid w:val="00B40C61"/>
    <w:rsid w:val="00B47A27"/>
    <w:rsid w:val="00B57453"/>
    <w:rsid w:val="00B6204B"/>
    <w:rsid w:val="00B702F4"/>
    <w:rsid w:val="00B96FCC"/>
    <w:rsid w:val="00BA5867"/>
    <w:rsid w:val="00BA6BE4"/>
    <w:rsid w:val="00BF5D63"/>
    <w:rsid w:val="00C23A6A"/>
    <w:rsid w:val="00C426ED"/>
    <w:rsid w:val="00C64676"/>
    <w:rsid w:val="00C809B9"/>
    <w:rsid w:val="00CD2F80"/>
    <w:rsid w:val="00CD672B"/>
    <w:rsid w:val="00CF1F49"/>
    <w:rsid w:val="00D069F5"/>
    <w:rsid w:val="00D12F28"/>
    <w:rsid w:val="00D21FBA"/>
    <w:rsid w:val="00D37550"/>
    <w:rsid w:val="00D4238F"/>
    <w:rsid w:val="00D7453E"/>
    <w:rsid w:val="00D85C35"/>
    <w:rsid w:val="00DA1BD5"/>
    <w:rsid w:val="00DB1169"/>
    <w:rsid w:val="00DC5622"/>
    <w:rsid w:val="00DC74A3"/>
    <w:rsid w:val="00DC7DD9"/>
    <w:rsid w:val="00DD34A3"/>
    <w:rsid w:val="00DE5595"/>
    <w:rsid w:val="00DF71E5"/>
    <w:rsid w:val="00E375A5"/>
    <w:rsid w:val="00E406A4"/>
    <w:rsid w:val="00E5551E"/>
    <w:rsid w:val="00E96F6C"/>
    <w:rsid w:val="00EC66AB"/>
    <w:rsid w:val="00ED1FC6"/>
    <w:rsid w:val="00ED445C"/>
    <w:rsid w:val="00ED76C8"/>
    <w:rsid w:val="00F13EFF"/>
    <w:rsid w:val="00F23A9B"/>
    <w:rsid w:val="00F25FDC"/>
    <w:rsid w:val="00F26452"/>
    <w:rsid w:val="00F35689"/>
    <w:rsid w:val="00F55E9D"/>
    <w:rsid w:val="00F573C4"/>
    <w:rsid w:val="00F92FC7"/>
    <w:rsid w:val="00F94D77"/>
    <w:rsid w:val="00F96465"/>
    <w:rsid w:val="00FA0B96"/>
    <w:rsid w:val="00FC3948"/>
    <w:rsid w:val="00FC3B55"/>
    <w:rsid w:val="00FC50D1"/>
    <w:rsid w:val="00FE0E0F"/>
    <w:rsid w:val="00FF650B"/>
    <w:rsid w:val="00FF7924"/>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8433"/>
    <o:shapelayout v:ext="edit">
      <o:idmap v:ext="edit" data="1"/>
    </o:shapelayout>
  </w:shapeDefaults>
  <w:decimalSymbol w:val="."/>
  <w:listSeparator w:val=","/>
  <w14:docId w14:val="2A2408B4"/>
  <w15:docId w15:val="{83D0D919-7708-4541-A7A9-E803D8B4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57"/>
    <w:rPr>
      <w:sz w:val="24"/>
      <w:szCs w:val="20"/>
      <w:lang w:eastAsia="en-US"/>
    </w:rPr>
  </w:style>
  <w:style w:type="paragraph" w:styleId="Heading1">
    <w:name w:val="heading 1"/>
    <w:basedOn w:val="Normal"/>
    <w:next w:val="Normal"/>
    <w:link w:val="Heading1Char"/>
    <w:uiPriority w:val="99"/>
    <w:qFormat/>
    <w:rsid w:val="00A4415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Header">
    <w:name w:val="header"/>
    <w:basedOn w:val="Normal"/>
    <w:link w:val="HeaderChar"/>
    <w:uiPriority w:val="99"/>
    <w:rsid w:val="00A4415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rsid w:val="00A44157"/>
    <w:pPr>
      <w:tabs>
        <w:tab w:val="center" w:pos="4320"/>
        <w:tab w:val="right" w:pos="8640"/>
      </w:tabs>
    </w:pPr>
  </w:style>
  <w:style w:type="character" w:customStyle="1" w:styleId="FooterChar">
    <w:name w:val="Footer Char"/>
    <w:basedOn w:val="DefaultParagraphFont"/>
    <w:link w:val="Footer"/>
    <w:locked/>
    <w:rsid w:val="002F4B1E"/>
    <w:rPr>
      <w:rFonts w:cs="Times New Roman"/>
      <w:sz w:val="24"/>
      <w:lang w:val="en-GB"/>
    </w:rPr>
  </w:style>
  <w:style w:type="paragraph" w:styleId="BodyTextIndent">
    <w:name w:val="Body Text Indent"/>
    <w:basedOn w:val="Normal"/>
    <w:link w:val="BodyTextIndentChar"/>
    <w:uiPriority w:val="99"/>
    <w:rsid w:val="00A44157"/>
    <w:pPr>
      <w:ind w:left="720" w:hanging="720"/>
      <w:jc w:val="both"/>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A44157"/>
    <w:pPr>
      <w:ind w:left="720" w:hanging="720"/>
    </w:pPr>
    <w:rPr>
      <w:rFonts w:ascii="Arial" w:hAnsi="Arial"/>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
    <w:name w:val="Body Text"/>
    <w:basedOn w:val="Normal"/>
    <w:link w:val="BodyTextChar"/>
    <w:uiPriority w:val="99"/>
    <w:rsid w:val="00A44157"/>
    <w:pPr>
      <w:jc w:val="both"/>
    </w:pPr>
    <w:rPr>
      <w:rFonts w:ascii="Arial" w:hAnsi="Arial"/>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CommentReference">
    <w:name w:val="annotation reference"/>
    <w:basedOn w:val="DefaultParagraphFont"/>
    <w:uiPriority w:val="99"/>
    <w:semiHidden/>
    <w:rsid w:val="00A44157"/>
    <w:rPr>
      <w:rFonts w:cs="Times New Roman"/>
      <w:sz w:val="16"/>
      <w:szCs w:val="16"/>
    </w:rPr>
  </w:style>
  <w:style w:type="paragraph" w:styleId="CommentText">
    <w:name w:val="annotation text"/>
    <w:basedOn w:val="Normal"/>
    <w:link w:val="CommentTextChar"/>
    <w:uiPriority w:val="99"/>
    <w:semiHidden/>
    <w:rsid w:val="00A44157"/>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4415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A4415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Strong">
    <w:name w:val="Strong"/>
    <w:basedOn w:val="DefaultParagraphFont"/>
    <w:uiPriority w:val="99"/>
    <w:qFormat/>
    <w:rsid w:val="00A44157"/>
    <w:rPr>
      <w:rFonts w:cs="Times New Roman"/>
      <w:b/>
      <w:bCs/>
    </w:rPr>
  </w:style>
  <w:style w:type="character" w:styleId="Hyperlink">
    <w:name w:val="Hyperlink"/>
    <w:basedOn w:val="DefaultParagraphFont"/>
    <w:uiPriority w:val="99"/>
    <w:rsid w:val="00A44157"/>
    <w:rPr>
      <w:rFonts w:cs="Times New Roman"/>
      <w:color w:val="0000FF"/>
      <w:u w:val="single"/>
    </w:rPr>
  </w:style>
  <w:style w:type="table" w:styleId="TableGrid">
    <w:name w:val="Table Grid"/>
    <w:basedOn w:val="TableNormal"/>
    <w:uiPriority w:val="99"/>
    <w:rsid w:val="00954CB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rsid w:val="005E395F"/>
    <w:rPr>
      <w:rFonts w:cs="Times New Roman"/>
    </w:rPr>
  </w:style>
  <w:style w:type="paragraph" w:styleId="NoSpacing">
    <w:name w:val="No Spacing"/>
    <w:uiPriority w:val="1"/>
    <w:qFormat/>
    <w:rsid w:val="004707F6"/>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Town%20Council%20Letterhead%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6C7B82D697E489E9489D23A0C6CE9" ma:contentTypeVersion="4" ma:contentTypeDescription="Create a new document." ma:contentTypeScope="" ma:versionID="416de80767b63fe0ee9ba3be2ebe3916">
  <xsd:schema xmlns:xsd="http://www.w3.org/2001/XMLSchema" xmlns:xs="http://www.w3.org/2001/XMLSchema" xmlns:p="http://schemas.microsoft.com/office/2006/metadata/properties" xmlns:ns2="2ede103f-93b8-48db-aa0c-481c2c1d085a" targetNamespace="http://schemas.microsoft.com/office/2006/metadata/properties" ma:root="true" ma:fieldsID="ebda644f4f3068c976c3928835473039" ns2:_="">
    <xsd:import namespace="2ede103f-93b8-48db-aa0c-481c2c1d08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e103f-93b8-48db-aa0c-481c2c1d0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BB77-75FC-45E2-99CC-0B98C41DE147}">
  <ds:schemaRefs>
    <ds:schemaRef ds:uri="http://schemas.microsoft.com/sharepoint/v3/contenttype/forms"/>
  </ds:schemaRefs>
</ds:datastoreItem>
</file>

<file path=customXml/itemProps2.xml><?xml version="1.0" encoding="utf-8"?>
<ds:datastoreItem xmlns:ds="http://schemas.openxmlformats.org/officeDocument/2006/customXml" ds:itemID="{63E9538F-DE61-44B8-BE08-9312E2876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e103f-93b8-48db-aa0c-481c2c1d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9AA11-2394-4CDB-8733-7B247722AC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D8690A-B022-4DFA-A540-0E88F308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Council Letterhead 2010</Template>
  <TotalTime>1</TotalTime>
  <Pages>6</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BLANDFORD FORUM</vt:lpstr>
    </vt:vector>
  </TitlesOfParts>
  <Company>Blandford Forum Town Council</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BLANDFORD FORUM</dc:title>
  <dc:creator>Leani Haim</dc:creator>
  <cp:lastModifiedBy>Linda Scott-Giles</cp:lastModifiedBy>
  <cp:revision>2</cp:revision>
  <cp:lastPrinted>2016-03-16T20:38:00Z</cp:lastPrinted>
  <dcterms:created xsi:type="dcterms:W3CDTF">2024-07-03T11:08:00Z</dcterms:created>
  <dcterms:modified xsi:type="dcterms:W3CDTF">2024-07-03T11:08:00Z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0x010100C066C7B82D697E489E9489D23A0C6CE9</vt:lpwstr>
  </property>
  <property fmtid="{D5CDD505-2E9C-101B-9397-08002B2CF9AE}" pid="3" name="Order">
    <vt:r8>295400</vt:r8>
  </property>
</Properties>
</file>