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1B8CA" w14:textId="7FD14A70" w:rsidR="00550EEF" w:rsidRPr="00D41B7D" w:rsidRDefault="00643BFD">
      <w:pPr>
        <w:jc w:val="right"/>
        <w:rPr>
          <w:b/>
          <w:sz w:val="60"/>
          <w:szCs w:val="60"/>
        </w:rPr>
      </w:pPr>
      <w:r w:rsidRPr="00D41B7D">
        <w:rPr>
          <w:noProof/>
          <w:lang w:eastAsia="en-GB"/>
        </w:rPr>
        <w:drawing>
          <wp:anchor distT="0" distB="0" distL="114300" distR="114300" simplePos="0" relativeHeight="251658240" behindDoc="0" locked="0" layoutInCell="0" allowOverlap="1" wp14:anchorId="158884AD" wp14:editId="677B49F6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947420" cy="947420"/>
            <wp:effectExtent l="0" t="0" r="0" b="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947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0EEF" w:rsidRPr="00D41B7D">
        <w:rPr>
          <w:b/>
          <w:sz w:val="60"/>
          <w:szCs w:val="60"/>
        </w:rPr>
        <w:t>BLANDFORD FORUM</w:t>
      </w:r>
    </w:p>
    <w:p w14:paraId="0B3AF880" w14:textId="77777777" w:rsidR="00550EEF" w:rsidRPr="00D41B7D" w:rsidRDefault="00550EEF">
      <w:pPr>
        <w:jc w:val="right"/>
        <w:rPr>
          <w:b/>
          <w:sz w:val="68"/>
          <w:szCs w:val="68"/>
        </w:rPr>
      </w:pPr>
      <w:r w:rsidRPr="00D41B7D">
        <w:rPr>
          <w:b/>
          <w:sz w:val="60"/>
          <w:szCs w:val="60"/>
        </w:rPr>
        <w:t>TOWN COUNCIL</w:t>
      </w:r>
    </w:p>
    <w:p w14:paraId="705BF52D" w14:textId="77777777" w:rsidR="00550EEF" w:rsidRPr="00D41B7D" w:rsidRDefault="00550EEF">
      <w:pPr>
        <w:rPr>
          <w:b/>
          <w:sz w:val="18"/>
        </w:rPr>
      </w:pPr>
    </w:p>
    <w:p w14:paraId="12D9C5C6" w14:textId="39535C34" w:rsidR="00550EEF" w:rsidRPr="00D41B7D" w:rsidRDefault="00550EEF">
      <w:pPr>
        <w:rPr>
          <w:b/>
          <w:sz w:val="18"/>
        </w:rPr>
      </w:pPr>
      <w:r w:rsidRPr="00D41B7D">
        <w:rPr>
          <w:b/>
          <w:sz w:val="18"/>
        </w:rPr>
        <w:tab/>
      </w:r>
      <w:r w:rsidRPr="00D41B7D">
        <w:rPr>
          <w:b/>
          <w:sz w:val="18"/>
        </w:rPr>
        <w:tab/>
      </w:r>
      <w:r w:rsidRPr="00D41B7D">
        <w:rPr>
          <w:b/>
          <w:sz w:val="18"/>
        </w:rPr>
        <w:tab/>
      </w:r>
      <w:r w:rsidRPr="00D41B7D">
        <w:rPr>
          <w:b/>
          <w:sz w:val="18"/>
        </w:rPr>
        <w:tab/>
      </w:r>
      <w:r w:rsidRPr="00D41B7D">
        <w:rPr>
          <w:b/>
          <w:sz w:val="18"/>
        </w:rPr>
        <w:tab/>
      </w:r>
      <w:r w:rsidRPr="00D41B7D">
        <w:rPr>
          <w:b/>
          <w:sz w:val="18"/>
        </w:rPr>
        <w:tab/>
      </w:r>
      <w:r w:rsidRPr="00D41B7D">
        <w:rPr>
          <w:b/>
          <w:sz w:val="18"/>
        </w:rPr>
        <w:tab/>
      </w:r>
      <w:r w:rsidRPr="00D41B7D">
        <w:rPr>
          <w:b/>
          <w:sz w:val="18"/>
        </w:rPr>
        <w:tab/>
      </w:r>
      <w:r w:rsidRPr="00D41B7D">
        <w:rPr>
          <w:b/>
          <w:sz w:val="18"/>
        </w:rPr>
        <w:tab/>
      </w:r>
    </w:p>
    <w:p w14:paraId="5C75DBD0" w14:textId="74446967" w:rsidR="00D41B7D" w:rsidRDefault="00D41B7D" w:rsidP="00D41B7D">
      <w:pPr>
        <w:pStyle w:val="NormalWeb"/>
        <w:shd w:val="clear" w:color="auto" w:fill="FFFFFF"/>
        <w:spacing w:before="0" w:beforeAutospacing="0" w:after="0" w:afterAutospacing="0" w:line="360" w:lineRule="atLeast"/>
        <w:jc w:val="both"/>
      </w:pPr>
      <w:r w:rsidRPr="00D41B7D">
        <w:t>You can join the meeting using a web browser (such as Chrome, Firefox, Safari, Edge) on a laptop computer, desktop computer</w:t>
      </w:r>
      <w:r w:rsidR="002325D9">
        <w:t xml:space="preserve">, </w:t>
      </w:r>
      <w:r w:rsidRPr="00D41B7D">
        <w:t>tablet</w:t>
      </w:r>
      <w:r w:rsidR="002325D9">
        <w:t xml:space="preserve"> or</w:t>
      </w:r>
      <w:r w:rsidRPr="00D41B7D">
        <w:t xml:space="preserve"> smartphone.</w:t>
      </w:r>
    </w:p>
    <w:p w14:paraId="0E3777DD" w14:textId="77777777" w:rsidR="00D41B7D" w:rsidRPr="00BC5B75" w:rsidRDefault="00D41B7D" w:rsidP="00D41B7D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sz w:val="16"/>
          <w:szCs w:val="16"/>
        </w:rPr>
      </w:pPr>
    </w:p>
    <w:p w14:paraId="307EB107" w14:textId="77777777" w:rsidR="00D41B7D" w:rsidRPr="00D41B7D" w:rsidRDefault="00D41B7D" w:rsidP="00BC5B75">
      <w:pPr>
        <w:pStyle w:val="Heading2"/>
        <w:shd w:val="clear" w:color="auto" w:fill="FFFFFF"/>
        <w:spacing w:before="0" w:beforeAutospacing="0" w:after="0" w:afterAutospacing="0" w:line="288" w:lineRule="atLeast"/>
        <w:jc w:val="both"/>
        <w:rPr>
          <w:color w:val="333333"/>
        </w:rPr>
      </w:pPr>
      <w:r w:rsidRPr="00D41B7D">
        <w:rPr>
          <w:color w:val="333333"/>
        </w:rPr>
        <w:t>Joining from a web browser</w:t>
      </w:r>
    </w:p>
    <w:p w14:paraId="3FCDC3A2" w14:textId="77777777" w:rsidR="00016391" w:rsidRDefault="00D41B7D" w:rsidP="00016391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D41B7D">
        <w:t>Click on the link on the website under</w:t>
      </w:r>
      <w:r w:rsidR="00016391">
        <w:t xml:space="preserve">: </w:t>
      </w:r>
    </w:p>
    <w:p w14:paraId="075A13B1" w14:textId="4BD18450" w:rsidR="00D41B7D" w:rsidRDefault="00016391" w:rsidP="00016391">
      <w:pPr>
        <w:pStyle w:val="NormalWeb"/>
        <w:shd w:val="clear" w:color="auto" w:fill="FFFFFF"/>
        <w:spacing w:before="0" w:beforeAutospacing="0" w:after="0" w:afterAutospacing="0" w:line="360" w:lineRule="atLeast"/>
      </w:pPr>
      <w:hyperlink r:id="rId8" w:history="1">
        <w:r w:rsidR="00D41B7D" w:rsidRPr="009B7E38">
          <w:rPr>
            <w:rStyle w:val="Hyperlink"/>
          </w:rPr>
          <w:t>https://blandfordforum-tc.gov.uk/town-council/meetingscommittees</w:t>
        </w:r>
      </w:hyperlink>
      <w:r w:rsidR="00D41B7D">
        <w:rPr>
          <w:color w:val="565656"/>
        </w:rPr>
        <w:t xml:space="preserve"> </w:t>
      </w:r>
      <w:r w:rsidR="00D41B7D" w:rsidRPr="00D41B7D">
        <w:t>or in the email announcing the meeting.</w:t>
      </w:r>
    </w:p>
    <w:p w14:paraId="2C818EEB" w14:textId="77777777" w:rsidR="00D41B7D" w:rsidRPr="00BC5B75" w:rsidRDefault="00D41B7D" w:rsidP="00D41B7D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565656"/>
          <w:sz w:val="16"/>
          <w:szCs w:val="16"/>
        </w:rPr>
      </w:pPr>
    </w:p>
    <w:p w14:paraId="25B21EFB" w14:textId="47027649" w:rsidR="00D41B7D" w:rsidRPr="00D41B7D" w:rsidRDefault="00D41B7D" w:rsidP="00D41B7D">
      <w:pPr>
        <w:pStyle w:val="NormalWeb"/>
        <w:shd w:val="clear" w:color="auto" w:fill="FFFFFF"/>
        <w:spacing w:before="0" w:beforeAutospacing="0" w:after="0" w:afterAutospacing="0" w:line="360" w:lineRule="atLeast"/>
        <w:jc w:val="both"/>
      </w:pPr>
      <w:r w:rsidRPr="00D41B7D">
        <w:t>If your browser does not support Teams (e.g. Firefox) you will be prompted to either:</w:t>
      </w:r>
    </w:p>
    <w:p w14:paraId="3D5B4712" w14:textId="4A76184C" w:rsidR="00D41B7D" w:rsidRPr="00D41B7D" w:rsidRDefault="00D41B7D" w:rsidP="00016391">
      <w:pPr>
        <w:numPr>
          <w:ilvl w:val="0"/>
          <w:numId w:val="1"/>
        </w:numPr>
        <w:shd w:val="clear" w:color="auto" w:fill="FFFFFF"/>
        <w:spacing w:line="360" w:lineRule="atLeast"/>
        <w:ind w:left="0" w:firstLine="0"/>
        <w:jc w:val="both"/>
      </w:pPr>
      <w:r w:rsidRPr="00D41B7D">
        <w:t>Download Microsoft Teams, or</w:t>
      </w:r>
    </w:p>
    <w:p w14:paraId="71C246BE" w14:textId="0C08FA1E" w:rsidR="00D41B7D" w:rsidRDefault="00D41B7D" w:rsidP="00016391">
      <w:pPr>
        <w:numPr>
          <w:ilvl w:val="0"/>
          <w:numId w:val="1"/>
        </w:numPr>
        <w:shd w:val="clear" w:color="auto" w:fill="FFFFFF"/>
        <w:spacing w:line="360" w:lineRule="atLeast"/>
        <w:ind w:left="0" w:firstLine="0"/>
        <w:jc w:val="both"/>
      </w:pPr>
      <w:r w:rsidRPr="00D41B7D">
        <w:t>Join using the Microsoft Edge browser.</w:t>
      </w:r>
    </w:p>
    <w:p w14:paraId="4F6FFBD5" w14:textId="77777777" w:rsidR="00D41B7D" w:rsidRPr="00BC5B75" w:rsidRDefault="00D41B7D" w:rsidP="00016391">
      <w:pPr>
        <w:shd w:val="clear" w:color="auto" w:fill="FFFFFF"/>
        <w:spacing w:line="360" w:lineRule="atLeast"/>
        <w:jc w:val="both"/>
        <w:rPr>
          <w:sz w:val="16"/>
          <w:szCs w:val="12"/>
        </w:rPr>
      </w:pPr>
    </w:p>
    <w:p w14:paraId="4520D29F" w14:textId="6B55FEA3" w:rsidR="00D41B7D" w:rsidRPr="00D41B7D" w:rsidRDefault="00D41B7D" w:rsidP="00016391">
      <w:pPr>
        <w:pStyle w:val="NormalWeb"/>
        <w:shd w:val="clear" w:color="auto" w:fill="FFFFFF"/>
        <w:spacing w:before="0" w:beforeAutospacing="0" w:after="0" w:afterAutospacing="0" w:line="360" w:lineRule="atLeast"/>
        <w:jc w:val="both"/>
      </w:pPr>
      <w:r w:rsidRPr="00D41B7D">
        <w:t>If your browser supports Teams (e</w:t>
      </w:r>
      <w:r>
        <w:t xml:space="preserve">.g. </w:t>
      </w:r>
      <w:r w:rsidRPr="00D41B7D">
        <w:t>Chrome) your choice will be:</w:t>
      </w:r>
    </w:p>
    <w:p w14:paraId="173CF14F" w14:textId="61F9AA89" w:rsidR="00D41B7D" w:rsidRPr="00D41B7D" w:rsidRDefault="00D41B7D" w:rsidP="00016391">
      <w:pPr>
        <w:numPr>
          <w:ilvl w:val="0"/>
          <w:numId w:val="2"/>
        </w:numPr>
        <w:shd w:val="clear" w:color="auto" w:fill="FFFFFF"/>
        <w:spacing w:line="360" w:lineRule="atLeast"/>
        <w:ind w:left="0" w:firstLine="0"/>
        <w:jc w:val="both"/>
      </w:pPr>
      <w:r w:rsidRPr="00D41B7D">
        <w:t>Download Microsoft Teams, or</w:t>
      </w:r>
    </w:p>
    <w:p w14:paraId="18022B7C" w14:textId="77777777" w:rsidR="00D41B7D" w:rsidRPr="00D41B7D" w:rsidRDefault="00D41B7D" w:rsidP="00016391">
      <w:pPr>
        <w:numPr>
          <w:ilvl w:val="0"/>
          <w:numId w:val="2"/>
        </w:numPr>
        <w:shd w:val="clear" w:color="auto" w:fill="FFFFFF"/>
        <w:spacing w:line="360" w:lineRule="atLeast"/>
        <w:ind w:left="0" w:firstLine="0"/>
        <w:jc w:val="both"/>
      </w:pPr>
      <w:r w:rsidRPr="00D41B7D">
        <w:t>Join on the web instead.</w:t>
      </w:r>
    </w:p>
    <w:p w14:paraId="264AE7F9" w14:textId="2823BA7B" w:rsidR="00D41B7D" w:rsidRPr="00D41B7D" w:rsidRDefault="002325D9" w:rsidP="00016391">
      <w:pPr>
        <w:pStyle w:val="NormalWeb"/>
        <w:shd w:val="clear" w:color="auto" w:fill="FFFFFF"/>
        <w:spacing w:before="0" w:beforeAutospacing="0" w:after="0" w:afterAutospacing="0" w:line="360" w:lineRule="atLeast"/>
        <w:jc w:val="both"/>
      </w:pPr>
      <w:r>
        <w:t>Either option</w:t>
      </w:r>
      <w:r w:rsidR="00D41B7D" w:rsidRPr="00D41B7D">
        <w:t xml:space="preserve"> should work equally well.</w:t>
      </w:r>
    </w:p>
    <w:p w14:paraId="0CACA949" w14:textId="77777777" w:rsidR="00D41B7D" w:rsidRPr="00BC5B75" w:rsidRDefault="00D41B7D" w:rsidP="00D41B7D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sz w:val="16"/>
          <w:szCs w:val="16"/>
        </w:rPr>
      </w:pPr>
    </w:p>
    <w:p w14:paraId="22B21094" w14:textId="7DB5C936" w:rsidR="00D41B7D" w:rsidRDefault="00BC5B75" w:rsidP="00D41B7D">
      <w:pPr>
        <w:pStyle w:val="NormalWeb"/>
        <w:shd w:val="clear" w:color="auto" w:fill="FFFFFF"/>
        <w:spacing w:before="0" w:beforeAutospacing="0" w:after="0" w:afterAutospacing="0" w:line="360" w:lineRule="atLeast"/>
        <w:jc w:val="both"/>
      </w:pPr>
      <w:r>
        <w:t xml:space="preserve">Microsoft </w:t>
      </w:r>
      <w:r w:rsidR="00D41B7D" w:rsidRPr="00D41B7D">
        <w:t xml:space="preserve">Teams will probably ask for permission to use your microphone and camera: without allowing the use of your microphone you </w:t>
      </w:r>
      <w:r w:rsidR="002325D9" w:rsidRPr="00D41B7D">
        <w:t>will not</w:t>
      </w:r>
      <w:r w:rsidR="00D41B7D" w:rsidRPr="00D41B7D">
        <w:t xml:space="preserve"> be able to speak.</w:t>
      </w:r>
    </w:p>
    <w:p w14:paraId="645D5AB9" w14:textId="77777777" w:rsidR="00BC5B75" w:rsidRPr="00BC5B75" w:rsidRDefault="00BC5B75" w:rsidP="00D41B7D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sz w:val="16"/>
          <w:szCs w:val="16"/>
        </w:rPr>
      </w:pPr>
    </w:p>
    <w:p w14:paraId="2432BE6E" w14:textId="77777777" w:rsidR="00D41B7D" w:rsidRPr="00D41B7D" w:rsidRDefault="00D41B7D" w:rsidP="00D41B7D">
      <w:pPr>
        <w:pStyle w:val="NormalWeb"/>
        <w:shd w:val="clear" w:color="auto" w:fill="FFFFFF"/>
        <w:spacing w:before="0" w:beforeAutospacing="0" w:after="360" w:afterAutospacing="0" w:line="360" w:lineRule="atLeast"/>
        <w:jc w:val="both"/>
      </w:pPr>
      <w:r w:rsidRPr="00D41B7D">
        <w:t>Click “Join Now”.</w:t>
      </w:r>
    </w:p>
    <w:p w14:paraId="49C0526F" w14:textId="77777777" w:rsidR="00D41B7D" w:rsidRPr="00D41B7D" w:rsidRDefault="00D41B7D" w:rsidP="00BC5B75">
      <w:pPr>
        <w:pStyle w:val="Heading2"/>
        <w:shd w:val="clear" w:color="auto" w:fill="FFFFFF"/>
        <w:spacing w:before="0" w:beforeAutospacing="0" w:after="0" w:afterAutospacing="0" w:line="288" w:lineRule="atLeast"/>
        <w:jc w:val="both"/>
        <w:rPr>
          <w:color w:val="333333"/>
        </w:rPr>
      </w:pPr>
      <w:r w:rsidRPr="00D41B7D">
        <w:rPr>
          <w:color w:val="333333"/>
        </w:rPr>
        <w:t>Joining on a smartphone</w:t>
      </w:r>
    </w:p>
    <w:p w14:paraId="4CD5A24F" w14:textId="77777777" w:rsidR="00016391" w:rsidRDefault="00BC5B75" w:rsidP="00BC5B75">
      <w:pPr>
        <w:pStyle w:val="NormalWeb"/>
        <w:shd w:val="clear" w:color="auto" w:fill="FFFFFF"/>
        <w:spacing w:before="0" w:beforeAutospacing="0" w:after="0" w:afterAutospacing="0" w:line="360" w:lineRule="atLeast"/>
        <w:jc w:val="both"/>
      </w:pPr>
      <w:r w:rsidRPr="00D41B7D">
        <w:t>Click on the link on the website under</w:t>
      </w:r>
      <w:r w:rsidR="00016391">
        <w:t xml:space="preserve">: </w:t>
      </w:r>
    </w:p>
    <w:p w14:paraId="3630BEBE" w14:textId="3AC0848B" w:rsidR="00BC5B75" w:rsidRDefault="00016391" w:rsidP="00BC5B75">
      <w:pPr>
        <w:pStyle w:val="NormalWeb"/>
        <w:shd w:val="clear" w:color="auto" w:fill="FFFFFF"/>
        <w:spacing w:before="0" w:beforeAutospacing="0" w:after="0" w:afterAutospacing="0" w:line="360" w:lineRule="atLeast"/>
        <w:jc w:val="both"/>
      </w:pPr>
      <w:hyperlink r:id="rId9" w:history="1">
        <w:r w:rsidR="00BC5B75" w:rsidRPr="009B7E38">
          <w:rPr>
            <w:rStyle w:val="Hyperlink"/>
          </w:rPr>
          <w:t>https://blandfordforum-tc.gov.uk/town-council/meetingscommittees</w:t>
        </w:r>
      </w:hyperlink>
      <w:r w:rsidR="00BC5B75">
        <w:rPr>
          <w:color w:val="565656"/>
        </w:rPr>
        <w:t xml:space="preserve"> </w:t>
      </w:r>
      <w:r w:rsidR="00BC5B75" w:rsidRPr="00D41B7D">
        <w:t>or in the email announcing the meeting.</w:t>
      </w:r>
    </w:p>
    <w:p w14:paraId="7227494F" w14:textId="4EF55E55" w:rsidR="00D41B7D" w:rsidRPr="00BC5B75" w:rsidRDefault="00D41B7D" w:rsidP="00BC5B75">
      <w:pPr>
        <w:pStyle w:val="NormalWeb"/>
        <w:shd w:val="clear" w:color="auto" w:fill="FFFFFF"/>
        <w:spacing w:before="0" w:beforeAutospacing="0" w:after="0" w:afterAutospacing="0" w:line="360" w:lineRule="atLeast"/>
        <w:jc w:val="both"/>
      </w:pPr>
    </w:p>
    <w:p w14:paraId="6834457F" w14:textId="77777777" w:rsidR="00D41B7D" w:rsidRPr="00BC5B75" w:rsidRDefault="00D41B7D" w:rsidP="00016391">
      <w:pPr>
        <w:numPr>
          <w:ilvl w:val="0"/>
          <w:numId w:val="2"/>
        </w:numPr>
        <w:shd w:val="clear" w:color="auto" w:fill="FFFFFF"/>
        <w:spacing w:line="360" w:lineRule="atLeast"/>
        <w:ind w:left="709" w:hanging="709"/>
        <w:jc w:val="both"/>
      </w:pPr>
      <w:r w:rsidRPr="00BC5B75">
        <w:t>You will be prompted to download the Microsoft Teams app.</w:t>
      </w:r>
    </w:p>
    <w:p w14:paraId="385B0542" w14:textId="368CE93B" w:rsidR="00D41B7D" w:rsidRPr="00BC5B75" w:rsidRDefault="00D41B7D" w:rsidP="00016391">
      <w:pPr>
        <w:numPr>
          <w:ilvl w:val="0"/>
          <w:numId w:val="2"/>
        </w:numPr>
        <w:shd w:val="clear" w:color="auto" w:fill="FFFFFF"/>
        <w:spacing w:line="360" w:lineRule="atLeast"/>
        <w:ind w:left="709" w:hanging="709"/>
        <w:jc w:val="both"/>
      </w:pPr>
      <w:r w:rsidRPr="00BC5B75">
        <w:t xml:space="preserve">When it opens you should see the option to “Join as a guest” </w:t>
      </w:r>
    </w:p>
    <w:p w14:paraId="16E592F1" w14:textId="77777777" w:rsidR="00D41B7D" w:rsidRPr="00BC5B75" w:rsidRDefault="00D41B7D" w:rsidP="00016391">
      <w:pPr>
        <w:numPr>
          <w:ilvl w:val="0"/>
          <w:numId w:val="2"/>
        </w:numPr>
        <w:shd w:val="clear" w:color="auto" w:fill="FFFFFF"/>
        <w:spacing w:line="360" w:lineRule="atLeast"/>
        <w:ind w:left="709" w:hanging="709"/>
        <w:jc w:val="both"/>
      </w:pPr>
      <w:r w:rsidRPr="00BC5B75">
        <w:t>Click on it and Type your full name and “Join as a guest”.</w:t>
      </w:r>
    </w:p>
    <w:p w14:paraId="0042D27D" w14:textId="480BB140" w:rsidR="00D41B7D" w:rsidRDefault="00BC5B75" w:rsidP="00016391">
      <w:pPr>
        <w:numPr>
          <w:ilvl w:val="0"/>
          <w:numId w:val="2"/>
        </w:numPr>
        <w:shd w:val="clear" w:color="auto" w:fill="FFFFFF"/>
        <w:spacing w:line="360" w:lineRule="atLeast"/>
        <w:ind w:left="709" w:hanging="709"/>
        <w:jc w:val="both"/>
      </w:pPr>
      <w:r>
        <w:t xml:space="preserve">Microsoft </w:t>
      </w:r>
      <w:r w:rsidR="00D41B7D" w:rsidRPr="00BC5B75">
        <w:t>Teams will then probably ask for permission to use your microphone and camera: without allowing the use of your microphone you won’t be able to speak.</w:t>
      </w:r>
    </w:p>
    <w:p w14:paraId="039BB3E7" w14:textId="07515B9F" w:rsidR="002325D9" w:rsidRDefault="002325D9" w:rsidP="002325D9">
      <w:pPr>
        <w:shd w:val="clear" w:color="auto" w:fill="FFFFFF"/>
        <w:spacing w:line="360" w:lineRule="atLeast"/>
        <w:jc w:val="both"/>
      </w:pPr>
    </w:p>
    <w:p w14:paraId="573486CD" w14:textId="15244E7A" w:rsidR="002325D9" w:rsidRDefault="002325D9" w:rsidP="002325D9">
      <w:pPr>
        <w:shd w:val="clear" w:color="auto" w:fill="FFFFFF"/>
        <w:spacing w:line="360" w:lineRule="atLeast"/>
        <w:jc w:val="both"/>
      </w:pPr>
    </w:p>
    <w:p w14:paraId="2CE3564B" w14:textId="28724906" w:rsidR="002325D9" w:rsidRDefault="002325D9" w:rsidP="002325D9">
      <w:pPr>
        <w:shd w:val="clear" w:color="auto" w:fill="FFFFFF"/>
        <w:spacing w:line="360" w:lineRule="atLeast"/>
        <w:jc w:val="both"/>
      </w:pPr>
    </w:p>
    <w:p w14:paraId="1E91BBF6" w14:textId="77777777" w:rsidR="00D41B7D" w:rsidRPr="00BC5B75" w:rsidRDefault="00D41B7D" w:rsidP="00D41B7D">
      <w:pPr>
        <w:pStyle w:val="Heading2"/>
        <w:shd w:val="clear" w:color="auto" w:fill="FFFFFF"/>
        <w:spacing w:before="0" w:beforeAutospacing="0" w:after="360" w:afterAutospacing="0" w:line="288" w:lineRule="atLeast"/>
        <w:jc w:val="both"/>
      </w:pPr>
      <w:r w:rsidRPr="00BC5B75">
        <w:lastRenderedPageBreak/>
        <w:t>When you’ve joined the meeting…</w:t>
      </w:r>
    </w:p>
    <w:p w14:paraId="57E488D6" w14:textId="77777777" w:rsidR="00D41B7D" w:rsidRPr="00BC5B75" w:rsidRDefault="00D41B7D" w:rsidP="00016391">
      <w:pPr>
        <w:numPr>
          <w:ilvl w:val="0"/>
          <w:numId w:val="2"/>
        </w:numPr>
        <w:shd w:val="clear" w:color="auto" w:fill="FFFFFF"/>
        <w:spacing w:line="360" w:lineRule="atLeast"/>
        <w:ind w:left="709" w:hanging="709"/>
        <w:jc w:val="both"/>
      </w:pPr>
      <w:r w:rsidRPr="00BC5B75">
        <w:t>You will be told that somebody will let you in (councillors will be allowed in automatically).</w:t>
      </w:r>
    </w:p>
    <w:p w14:paraId="75625201" w14:textId="77777777" w:rsidR="00D41B7D" w:rsidRPr="00BC5B75" w:rsidRDefault="00D41B7D" w:rsidP="00016391">
      <w:pPr>
        <w:numPr>
          <w:ilvl w:val="0"/>
          <w:numId w:val="2"/>
        </w:numPr>
        <w:shd w:val="clear" w:color="auto" w:fill="FFFFFF"/>
        <w:spacing w:line="360" w:lineRule="atLeast"/>
        <w:ind w:left="709" w:hanging="709"/>
        <w:jc w:val="both"/>
      </w:pPr>
      <w:r w:rsidRPr="00BC5B75">
        <w:t>You should be let in as soon as the meeting starts, and all other attendees will be aware you have joined.</w:t>
      </w:r>
    </w:p>
    <w:p w14:paraId="57F0EF84" w14:textId="36B6B5EC" w:rsidR="00D41B7D" w:rsidRPr="00BC5B75" w:rsidRDefault="002325D9" w:rsidP="00016391">
      <w:pPr>
        <w:numPr>
          <w:ilvl w:val="0"/>
          <w:numId w:val="2"/>
        </w:numPr>
        <w:shd w:val="clear" w:color="auto" w:fill="FFFFFF"/>
        <w:spacing w:line="360" w:lineRule="atLeast"/>
        <w:ind w:left="709" w:hanging="709"/>
        <w:jc w:val="both"/>
      </w:pPr>
      <w:r>
        <w:t>Please</w:t>
      </w:r>
      <w:r w:rsidR="00D41B7D" w:rsidRPr="00BC5B75">
        <w:t xml:space="preserve"> leave your microphone muted unless </w:t>
      </w:r>
      <w:r>
        <w:t xml:space="preserve">you are </w:t>
      </w:r>
      <w:r w:rsidR="00D41B7D" w:rsidRPr="00BC5B75">
        <w:t xml:space="preserve">asked to </w:t>
      </w:r>
      <w:r>
        <w:t>speak</w:t>
      </w:r>
      <w:r w:rsidR="00D41B7D" w:rsidRPr="00BC5B75">
        <w:t>. </w:t>
      </w:r>
    </w:p>
    <w:p w14:paraId="51217E3B" w14:textId="0E303940" w:rsidR="00D41B7D" w:rsidRDefault="00D41B7D" w:rsidP="00016391">
      <w:pPr>
        <w:numPr>
          <w:ilvl w:val="0"/>
          <w:numId w:val="2"/>
        </w:numPr>
        <w:shd w:val="clear" w:color="auto" w:fill="FFFFFF"/>
        <w:spacing w:line="360" w:lineRule="atLeast"/>
        <w:ind w:left="709" w:hanging="709"/>
        <w:jc w:val="both"/>
      </w:pPr>
      <w:r w:rsidRPr="00BC5B75">
        <w:t xml:space="preserve">Remember that a </w:t>
      </w:r>
      <w:r w:rsidR="002325D9">
        <w:t>town</w:t>
      </w:r>
      <w:r w:rsidRPr="00BC5B75">
        <w:t xml:space="preserve"> council meeting is by law “a meeting held in public”, not a “public meeting”.  The law gives members of the public the right to attend and observe but not to speak, unless under the “10-minute rule” item near the beginning of the agenda, or when invited to speak by the chairman.</w:t>
      </w:r>
    </w:p>
    <w:p w14:paraId="6B10F409" w14:textId="57C438D4" w:rsidR="002325D9" w:rsidRDefault="002325D9" w:rsidP="002325D9">
      <w:pPr>
        <w:shd w:val="clear" w:color="auto" w:fill="FFFFFF"/>
        <w:spacing w:line="360" w:lineRule="atLeast"/>
        <w:jc w:val="both"/>
      </w:pPr>
    </w:p>
    <w:p w14:paraId="1DC502B2" w14:textId="77777777" w:rsidR="00016391" w:rsidRPr="00BC5B75" w:rsidRDefault="00016391" w:rsidP="002325D9">
      <w:pPr>
        <w:shd w:val="clear" w:color="auto" w:fill="FFFFFF"/>
        <w:spacing w:line="360" w:lineRule="atLeast"/>
        <w:jc w:val="both"/>
      </w:pPr>
    </w:p>
    <w:p w14:paraId="0CF49120" w14:textId="77777777" w:rsidR="00D41B7D" w:rsidRPr="00BC5B75" w:rsidRDefault="00D41B7D" w:rsidP="00D41B7D">
      <w:pPr>
        <w:pStyle w:val="Heading2"/>
        <w:shd w:val="clear" w:color="auto" w:fill="FFFFFF"/>
        <w:spacing w:before="0" w:beforeAutospacing="0" w:after="360" w:afterAutospacing="0" w:line="288" w:lineRule="atLeast"/>
        <w:jc w:val="both"/>
      </w:pPr>
      <w:r w:rsidRPr="00BC5B75">
        <w:t>Help</w:t>
      </w:r>
    </w:p>
    <w:p w14:paraId="1D703D7D" w14:textId="7F821BF6" w:rsidR="00D41B7D" w:rsidRPr="00D41B7D" w:rsidRDefault="00D41B7D" w:rsidP="00D41B7D">
      <w:pPr>
        <w:pStyle w:val="NormalWeb"/>
        <w:shd w:val="clear" w:color="auto" w:fill="FFFFFF"/>
        <w:spacing w:before="0" w:beforeAutospacing="0" w:after="360" w:afterAutospacing="0" w:line="360" w:lineRule="atLeast"/>
        <w:jc w:val="both"/>
        <w:rPr>
          <w:color w:val="565656"/>
        </w:rPr>
      </w:pPr>
      <w:r w:rsidRPr="00BC5B75">
        <w:t xml:space="preserve">If you need </w:t>
      </w:r>
      <w:r w:rsidR="00016391">
        <w:t xml:space="preserve">further </w:t>
      </w:r>
      <w:r w:rsidRPr="00BC5B75">
        <w:t xml:space="preserve">help, </w:t>
      </w:r>
      <w:r w:rsidR="00016391">
        <w:t xml:space="preserve">please </w:t>
      </w:r>
      <w:r w:rsidRPr="00BC5B75">
        <w:t>have a look at the</w:t>
      </w:r>
      <w:r w:rsidRPr="00D41B7D">
        <w:rPr>
          <w:color w:val="565656"/>
        </w:rPr>
        <w:t> </w:t>
      </w:r>
      <w:hyperlink r:id="rId10" w:tgtFrame="_blank" w:history="1">
        <w:r w:rsidRPr="002325D9">
          <w:rPr>
            <w:rStyle w:val="Hyperlink"/>
          </w:rPr>
          <w:t>MS Teams help page</w:t>
        </w:r>
      </w:hyperlink>
      <w:r w:rsidRPr="002325D9">
        <w:rPr>
          <w:rStyle w:val="Hyperlink"/>
        </w:rPr>
        <w:t>.</w:t>
      </w:r>
    </w:p>
    <w:p w14:paraId="4E050FAE" w14:textId="77777777" w:rsidR="00D41B7D" w:rsidRPr="00D41B7D" w:rsidRDefault="00D41B7D">
      <w:pPr>
        <w:rPr>
          <w:b/>
          <w:sz w:val="18"/>
        </w:rPr>
      </w:pPr>
    </w:p>
    <w:sectPr w:rsidR="00D41B7D" w:rsidRPr="00D41B7D" w:rsidSect="00F77556">
      <w:footerReference w:type="default" r:id="rId11"/>
      <w:pgSz w:w="11909" w:h="16834" w:code="9"/>
      <w:pgMar w:top="567" w:right="851" w:bottom="567" w:left="1134" w:header="454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FE820" w14:textId="77777777" w:rsidR="00550EEF" w:rsidRDefault="00550EEF">
      <w:r>
        <w:separator/>
      </w:r>
    </w:p>
  </w:endnote>
  <w:endnote w:type="continuationSeparator" w:id="0">
    <w:p w14:paraId="7573FCFF" w14:textId="77777777" w:rsidR="00550EEF" w:rsidRDefault="00550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598" w:type="dxa"/>
      <w:jc w:val="center"/>
      <w:tblLook w:val="00A0" w:firstRow="1" w:lastRow="0" w:firstColumn="1" w:lastColumn="0" w:noHBand="0" w:noVBand="0"/>
    </w:tblPr>
    <w:tblGrid>
      <w:gridCol w:w="3399"/>
      <w:gridCol w:w="3399"/>
      <w:gridCol w:w="3800"/>
    </w:tblGrid>
    <w:tr w:rsidR="00550EEF" w:rsidRPr="00BA5867" w14:paraId="2ADAB353" w14:textId="77777777" w:rsidTr="00F23A9B">
      <w:trPr>
        <w:jc w:val="center"/>
      </w:trPr>
      <w:tc>
        <w:tcPr>
          <w:tcW w:w="3399" w:type="dxa"/>
          <w:vAlign w:val="center"/>
        </w:tcPr>
        <w:p w14:paraId="74D1594D" w14:textId="77777777" w:rsidR="00550EEF" w:rsidRPr="00BA5867" w:rsidRDefault="00550EEF" w:rsidP="00F23A9B">
          <w:pPr>
            <w:pStyle w:val="Footer"/>
            <w:jc w:val="center"/>
            <w:rPr>
              <w:b/>
              <w:sz w:val="16"/>
              <w:szCs w:val="16"/>
            </w:rPr>
          </w:pPr>
          <w:r w:rsidRPr="00BA5867">
            <w:rPr>
              <w:b/>
              <w:sz w:val="16"/>
              <w:szCs w:val="16"/>
            </w:rPr>
            <w:t xml:space="preserve">Twinned with </w:t>
          </w:r>
          <w:smartTag w:uri="urn:schemas-microsoft-com:office:smarttags" w:element="City">
            <w:smartTag w:uri="urn:schemas-microsoft-com:office:smarttags" w:element="place">
              <w:smartTag w:uri="urn:schemas-microsoft-com:office:smarttags" w:element="City">
                <w:r w:rsidRPr="00BA5867">
                  <w:rPr>
                    <w:b/>
                    <w:sz w:val="16"/>
                    <w:szCs w:val="16"/>
                  </w:rPr>
                  <w:t>Preetz</w:t>
                </w:r>
              </w:smartTag>
              <w:r w:rsidRPr="00BA5867">
                <w:rPr>
                  <w:b/>
                  <w:sz w:val="16"/>
                  <w:szCs w:val="16"/>
                </w:rPr>
                <w:t xml:space="preserve">, </w:t>
              </w:r>
              <w:smartTag w:uri="urn:schemas-microsoft-com:office:smarttags" w:element="country-region">
                <w:r w:rsidRPr="00BA5867">
                  <w:rPr>
                    <w:b/>
                    <w:sz w:val="16"/>
                    <w:szCs w:val="16"/>
                  </w:rPr>
                  <w:t>Germany</w:t>
                </w:r>
              </w:smartTag>
            </w:smartTag>
          </w:smartTag>
        </w:p>
        <w:p w14:paraId="1E5BC3E7" w14:textId="783309FF" w:rsidR="00550EEF" w:rsidRPr="00BA5867" w:rsidRDefault="00643BFD" w:rsidP="002C6902">
          <w:pPr>
            <w:pStyle w:val="Footer"/>
            <w:jc w:val="center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 wp14:anchorId="1B02AB2A" wp14:editId="591372D9">
                <wp:extent cx="352425" cy="3619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4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9" w:type="dxa"/>
          <w:vMerge w:val="restart"/>
          <w:vAlign w:val="center"/>
        </w:tcPr>
        <w:p w14:paraId="4177422B" w14:textId="615F9360" w:rsidR="00550EEF" w:rsidRPr="00BA5867" w:rsidRDefault="00643BFD" w:rsidP="00F23A9B">
          <w:pPr>
            <w:pStyle w:val="Footer"/>
            <w:jc w:val="center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  <w:lang w:eastAsia="en-GB"/>
            </w:rPr>
            <w:drawing>
              <wp:inline distT="0" distB="0" distL="0" distR="0" wp14:anchorId="6EEB89D6" wp14:editId="2F68C523">
                <wp:extent cx="1905000" cy="79057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00" w:type="dxa"/>
          <w:vAlign w:val="center"/>
        </w:tcPr>
        <w:p w14:paraId="17324FE1" w14:textId="77777777" w:rsidR="00550EEF" w:rsidRPr="00BA5867" w:rsidRDefault="00550EEF" w:rsidP="00F23A9B">
          <w:pPr>
            <w:pStyle w:val="Footer"/>
            <w:jc w:val="center"/>
            <w:rPr>
              <w:b/>
              <w:sz w:val="16"/>
              <w:szCs w:val="16"/>
            </w:rPr>
          </w:pPr>
          <w:r w:rsidRPr="00BA5867">
            <w:rPr>
              <w:b/>
              <w:sz w:val="16"/>
              <w:szCs w:val="16"/>
            </w:rPr>
            <w:t xml:space="preserve">Twinned with </w:t>
          </w:r>
          <w:smartTag w:uri="urn:schemas-microsoft-com:office:smarttags" w:element="place">
            <w:smartTag w:uri="urn:schemas-microsoft-com:office:smarttags" w:element="City">
              <w:r w:rsidRPr="00BA5867">
                <w:rPr>
                  <w:b/>
                  <w:sz w:val="16"/>
                  <w:szCs w:val="16"/>
                </w:rPr>
                <w:t>Mortain</w:t>
              </w:r>
            </w:smartTag>
            <w:r w:rsidRPr="00BA5867">
              <w:rPr>
                <w:b/>
                <w:sz w:val="16"/>
                <w:szCs w:val="16"/>
              </w:rPr>
              <w:t xml:space="preserve">, </w:t>
            </w:r>
            <w:smartTag w:uri="urn:schemas-microsoft-com:office:smarttags" w:element="country-region">
              <w:r w:rsidRPr="00BA5867">
                <w:rPr>
                  <w:b/>
                  <w:sz w:val="16"/>
                  <w:szCs w:val="16"/>
                </w:rPr>
                <w:t>France</w:t>
              </w:r>
            </w:smartTag>
          </w:smartTag>
        </w:p>
        <w:p w14:paraId="002F1F91" w14:textId="5A29C85F" w:rsidR="00550EEF" w:rsidRPr="00BA5867" w:rsidRDefault="00643BFD" w:rsidP="00F23A9B">
          <w:pPr>
            <w:pStyle w:val="Footer"/>
            <w:jc w:val="center"/>
            <w:rPr>
              <w:b/>
              <w:color w:val="000000"/>
              <w:sz w:val="20"/>
            </w:rPr>
          </w:pPr>
          <w:r>
            <w:rPr>
              <w:b/>
              <w:noProof/>
              <w:color w:val="000000"/>
              <w:sz w:val="20"/>
            </w:rPr>
            <w:drawing>
              <wp:inline distT="0" distB="0" distL="0" distR="0" wp14:anchorId="0873206F" wp14:editId="54B840E9">
                <wp:extent cx="333375" cy="33337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50EEF" w:rsidRPr="00BA5867" w14:paraId="36F8A5A3" w14:textId="77777777" w:rsidTr="00F23A9B">
      <w:trPr>
        <w:trHeight w:val="526"/>
        <w:jc w:val="center"/>
      </w:trPr>
      <w:tc>
        <w:tcPr>
          <w:tcW w:w="3399" w:type="dxa"/>
          <w:vAlign w:val="center"/>
        </w:tcPr>
        <w:p w14:paraId="231E5318" w14:textId="77777777" w:rsidR="00550EEF" w:rsidRPr="00BA5867" w:rsidRDefault="00550EEF" w:rsidP="00F23A9B">
          <w:pPr>
            <w:pStyle w:val="Footer"/>
            <w:jc w:val="center"/>
            <w:rPr>
              <w:b/>
              <w:sz w:val="16"/>
              <w:szCs w:val="16"/>
            </w:rPr>
          </w:pPr>
          <w:r w:rsidRPr="00BA5867">
            <w:rPr>
              <w:b/>
              <w:sz w:val="16"/>
              <w:szCs w:val="16"/>
            </w:rPr>
            <w:t>Town Clerk’s Office</w:t>
          </w:r>
        </w:p>
        <w:p w14:paraId="5D667CB5" w14:textId="77777777" w:rsidR="00550EEF" w:rsidRPr="00BA5867" w:rsidRDefault="00550EEF" w:rsidP="00F23A9B">
          <w:pPr>
            <w:pStyle w:val="Footer"/>
            <w:jc w:val="center"/>
            <w:rPr>
              <w:b/>
              <w:sz w:val="16"/>
              <w:szCs w:val="16"/>
            </w:rPr>
          </w:pPr>
          <w:smartTag w:uri="urn:schemas-microsoft-com:office:smarttags" w:element="address">
            <w:smartTag w:uri="urn:schemas-microsoft-com:office:smarttags" w:element="Street">
              <w:r w:rsidRPr="00BA5867">
                <w:rPr>
                  <w:b/>
                  <w:sz w:val="16"/>
                  <w:szCs w:val="16"/>
                </w:rPr>
                <w:t>Church Lane</w:t>
              </w:r>
            </w:smartTag>
          </w:smartTag>
          <w:r w:rsidRPr="00BA5867">
            <w:rPr>
              <w:b/>
              <w:sz w:val="16"/>
              <w:szCs w:val="16"/>
            </w:rPr>
            <w:t xml:space="preserve">, Blandford Forum </w:t>
          </w:r>
        </w:p>
        <w:p w14:paraId="3FCB2669" w14:textId="77777777" w:rsidR="00550EEF" w:rsidRPr="00BA5867" w:rsidRDefault="00550EEF" w:rsidP="00F23A9B">
          <w:pPr>
            <w:pStyle w:val="Footer"/>
            <w:jc w:val="center"/>
            <w:rPr>
              <w:b/>
              <w:sz w:val="16"/>
              <w:szCs w:val="16"/>
            </w:rPr>
          </w:pPr>
          <w:smartTag w:uri="urn:schemas-microsoft-com:office:smarttags" w:element="place">
            <w:r w:rsidRPr="00BA5867">
              <w:rPr>
                <w:b/>
                <w:sz w:val="16"/>
                <w:szCs w:val="16"/>
              </w:rPr>
              <w:t>Dorset</w:t>
            </w:r>
          </w:smartTag>
          <w:r w:rsidRPr="00BA5867">
            <w:rPr>
              <w:b/>
              <w:sz w:val="16"/>
              <w:szCs w:val="16"/>
            </w:rPr>
            <w:t xml:space="preserve"> DT11 7AD</w:t>
          </w:r>
        </w:p>
      </w:tc>
      <w:tc>
        <w:tcPr>
          <w:tcW w:w="3399" w:type="dxa"/>
          <w:vMerge/>
        </w:tcPr>
        <w:p w14:paraId="6F8D713E" w14:textId="77777777" w:rsidR="00550EEF" w:rsidRPr="00BA5867" w:rsidRDefault="00550EEF" w:rsidP="00B40C61">
          <w:pPr>
            <w:pStyle w:val="Footer"/>
            <w:jc w:val="center"/>
            <w:rPr>
              <w:b/>
              <w:sz w:val="16"/>
              <w:szCs w:val="16"/>
            </w:rPr>
          </w:pPr>
        </w:p>
      </w:tc>
      <w:tc>
        <w:tcPr>
          <w:tcW w:w="3800" w:type="dxa"/>
          <w:vAlign w:val="center"/>
        </w:tcPr>
        <w:p w14:paraId="203E5555" w14:textId="77777777" w:rsidR="00550EEF" w:rsidRPr="00BA5867" w:rsidRDefault="00550EEF" w:rsidP="00F23A9B">
          <w:pPr>
            <w:pStyle w:val="Footer"/>
            <w:jc w:val="center"/>
            <w:rPr>
              <w:b/>
              <w:sz w:val="16"/>
              <w:szCs w:val="16"/>
            </w:rPr>
          </w:pPr>
          <w:r w:rsidRPr="00BA5867">
            <w:rPr>
              <w:b/>
              <w:sz w:val="16"/>
              <w:szCs w:val="16"/>
            </w:rPr>
            <w:t xml:space="preserve">Tel: 01258 454500   </w:t>
          </w:r>
          <w:r w:rsidRPr="00BA5867">
            <w:rPr>
              <w:b/>
              <w:sz w:val="20"/>
            </w:rPr>
            <w:t>•</w:t>
          </w:r>
          <w:r w:rsidRPr="00BA5867">
            <w:rPr>
              <w:b/>
              <w:sz w:val="16"/>
              <w:szCs w:val="16"/>
            </w:rPr>
            <w:t xml:space="preserve">   Fax: 01258 454432</w:t>
          </w:r>
        </w:p>
        <w:p w14:paraId="125C5075" w14:textId="77777777" w:rsidR="00550EEF" w:rsidRPr="00BA5867" w:rsidRDefault="00550EEF" w:rsidP="00F23A9B">
          <w:pPr>
            <w:pStyle w:val="Footer"/>
            <w:jc w:val="center"/>
            <w:rPr>
              <w:b/>
              <w:color w:val="000000"/>
              <w:sz w:val="16"/>
              <w:szCs w:val="16"/>
            </w:rPr>
          </w:pPr>
          <w:r w:rsidRPr="00BA5867">
            <w:rPr>
              <w:b/>
              <w:sz w:val="16"/>
              <w:szCs w:val="16"/>
            </w:rPr>
            <w:t xml:space="preserve">Email: </w:t>
          </w:r>
          <w:r w:rsidRPr="00E375A5">
            <w:rPr>
              <w:b/>
              <w:sz w:val="16"/>
              <w:szCs w:val="16"/>
            </w:rPr>
            <w:t>admin@blandfordforum-tc.gov.uk</w:t>
          </w:r>
        </w:p>
        <w:p w14:paraId="7A876347" w14:textId="77777777" w:rsidR="00550EEF" w:rsidRPr="00BA5867" w:rsidRDefault="00550EEF" w:rsidP="000E5949">
          <w:pPr>
            <w:pStyle w:val="Footer"/>
            <w:jc w:val="center"/>
            <w:rPr>
              <w:b/>
              <w:sz w:val="16"/>
              <w:szCs w:val="16"/>
            </w:rPr>
          </w:pPr>
          <w:r w:rsidRPr="000E5949">
            <w:rPr>
              <w:b/>
              <w:sz w:val="16"/>
              <w:szCs w:val="16"/>
            </w:rPr>
            <w:t>www.blandfordforum-tc.gov.uk</w:t>
          </w:r>
        </w:p>
      </w:tc>
    </w:tr>
  </w:tbl>
  <w:p w14:paraId="7BF72804" w14:textId="77777777" w:rsidR="00550EEF" w:rsidRPr="00BA5867" w:rsidRDefault="00550EEF" w:rsidP="00B40C61">
    <w:pPr>
      <w:pStyle w:val="Footer"/>
      <w:rPr>
        <w:b/>
        <w:color w:val="00000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569885" w14:textId="77777777" w:rsidR="00550EEF" w:rsidRDefault="00550EEF">
      <w:r>
        <w:separator/>
      </w:r>
    </w:p>
  </w:footnote>
  <w:footnote w:type="continuationSeparator" w:id="0">
    <w:p w14:paraId="66A472EB" w14:textId="77777777" w:rsidR="00550EEF" w:rsidRDefault="00550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75014"/>
    <w:multiLevelType w:val="multilevel"/>
    <w:tmpl w:val="A25C4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4C7C45"/>
    <w:multiLevelType w:val="multilevel"/>
    <w:tmpl w:val="69BA7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07E"/>
    <w:rsid w:val="00016391"/>
    <w:rsid w:val="00035E23"/>
    <w:rsid w:val="000379BE"/>
    <w:rsid w:val="0004125A"/>
    <w:rsid w:val="00083DC0"/>
    <w:rsid w:val="0008707E"/>
    <w:rsid w:val="000B21A9"/>
    <w:rsid w:val="000E5949"/>
    <w:rsid w:val="00132CAD"/>
    <w:rsid w:val="002325D9"/>
    <w:rsid w:val="00247277"/>
    <w:rsid w:val="00250F9C"/>
    <w:rsid w:val="002600ED"/>
    <w:rsid w:val="00261FB1"/>
    <w:rsid w:val="00282634"/>
    <w:rsid w:val="002856DA"/>
    <w:rsid w:val="002B203E"/>
    <w:rsid w:val="002B7F31"/>
    <w:rsid w:val="002C6902"/>
    <w:rsid w:val="002F23A5"/>
    <w:rsid w:val="00314754"/>
    <w:rsid w:val="003253C7"/>
    <w:rsid w:val="003935A4"/>
    <w:rsid w:val="00396B55"/>
    <w:rsid w:val="003D4F51"/>
    <w:rsid w:val="003E4512"/>
    <w:rsid w:val="00443A84"/>
    <w:rsid w:val="004812F5"/>
    <w:rsid w:val="004F6BA1"/>
    <w:rsid w:val="005314C9"/>
    <w:rsid w:val="00547CD5"/>
    <w:rsid w:val="00550EEF"/>
    <w:rsid w:val="005566C1"/>
    <w:rsid w:val="00567D29"/>
    <w:rsid w:val="00577E52"/>
    <w:rsid w:val="005F5245"/>
    <w:rsid w:val="006300B0"/>
    <w:rsid w:val="00643BFD"/>
    <w:rsid w:val="006534BB"/>
    <w:rsid w:val="00660C47"/>
    <w:rsid w:val="006C467A"/>
    <w:rsid w:val="00735A25"/>
    <w:rsid w:val="00750FC8"/>
    <w:rsid w:val="007C0A01"/>
    <w:rsid w:val="007D4294"/>
    <w:rsid w:val="007E48FB"/>
    <w:rsid w:val="007F69DD"/>
    <w:rsid w:val="0084116A"/>
    <w:rsid w:val="008F04BC"/>
    <w:rsid w:val="009534A1"/>
    <w:rsid w:val="00954CB5"/>
    <w:rsid w:val="009730F2"/>
    <w:rsid w:val="009C5D85"/>
    <w:rsid w:val="009F0F3E"/>
    <w:rsid w:val="00A03A90"/>
    <w:rsid w:val="00A44157"/>
    <w:rsid w:val="00A7224B"/>
    <w:rsid w:val="00A83B68"/>
    <w:rsid w:val="00AA2764"/>
    <w:rsid w:val="00AB0CAA"/>
    <w:rsid w:val="00AC40C1"/>
    <w:rsid w:val="00B3679C"/>
    <w:rsid w:val="00B40C61"/>
    <w:rsid w:val="00B41370"/>
    <w:rsid w:val="00B468BF"/>
    <w:rsid w:val="00B47A27"/>
    <w:rsid w:val="00B6101B"/>
    <w:rsid w:val="00B77BDB"/>
    <w:rsid w:val="00B92FDC"/>
    <w:rsid w:val="00BA5867"/>
    <w:rsid w:val="00BC5B75"/>
    <w:rsid w:val="00BF2099"/>
    <w:rsid w:val="00BF76F8"/>
    <w:rsid w:val="00C73197"/>
    <w:rsid w:val="00D13864"/>
    <w:rsid w:val="00D37550"/>
    <w:rsid w:val="00D41B7D"/>
    <w:rsid w:val="00D4238F"/>
    <w:rsid w:val="00D64CC3"/>
    <w:rsid w:val="00DC5622"/>
    <w:rsid w:val="00DC7DD9"/>
    <w:rsid w:val="00E375A5"/>
    <w:rsid w:val="00E669CD"/>
    <w:rsid w:val="00F215E5"/>
    <w:rsid w:val="00F23A9B"/>
    <w:rsid w:val="00F35689"/>
    <w:rsid w:val="00F77556"/>
    <w:rsid w:val="00F81463"/>
    <w:rsid w:val="00F96465"/>
    <w:rsid w:val="00FC3948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2289"/>
    <o:shapelayout v:ext="edit">
      <o:idmap v:ext="edit" data="1"/>
    </o:shapelayout>
  </w:shapeDefaults>
  <w:decimalSymbol w:val="."/>
  <w:listSeparator w:val=","/>
  <w14:docId w14:val="1D1AED25"/>
  <w15:docId w15:val="{3E8FE74F-3ECE-4C7F-84FC-09D73C0A0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157"/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4157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link w:val="Heading2Char"/>
    <w:uiPriority w:val="9"/>
    <w:qFormat/>
    <w:locked/>
    <w:rsid w:val="00D41B7D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A441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A441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A44157"/>
    <w:pPr>
      <w:ind w:left="720" w:hanging="720"/>
      <w:jc w:val="both"/>
    </w:pPr>
    <w:rPr>
      <w:rFonts w:ascii="Arial" w:hAnsi="Arial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A44157"/>
    <w:pPr>
      <w:ind w:left="720" w:hanging="720"/>
    </w:pPr>
    <w:rPr>
      <w:rFonts w:ascii="Arial" w:hAnsi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A44157"/>
    <w:pPr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A4415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4415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441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441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en-US"/>
    </w:rPr>
  </w:style>
  <w:style w:type="character" w:styleId="Strong">
    <w:name w:val="Strong"/>
    <w:basedOn w:val="DefaultParagraphFont"/>
    <w:uiPriority w:val="99"/>
    <w:qFormat/>
    <w:rsid w:val="00A44157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A4415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954CB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41B7D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41B7D"/>
    <w:pPr>
      <w:spacing w:before="100" w:beforeAutospacing="1" w:after="100" w:afterAutospacing="1"/>
    </w:pPr>
    <w:rPr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41B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ndfordforum-tc.gov.uk/town-council/meetingscommitte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support.office.com/en-gb/f1/topic/join-a-meeting-in-teams-1613bb53-f3fa-431e-85a9-d6a91e3468c9?NS=msftteams&amp;Version=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landfordforum-tc.gov.uk/town-council/meetingscommittee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Policies,%20Procedures,%20Regulations,%20&amp;%20Standing%20Orders\Policies\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Policy template</Template>
  <TotalTime>27</TotalTime>
  <Pages>2</Pages>
  <Words>337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BLANDFORD FORUM</vt:lpstr>
    </vt:vector>
  </TitlesOfParts>
  <Company>Blandford Forum Town Council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BLANDFORD FORUM</dc:title>
  <dc:subject/>
  <dc:creator>Sybille Maddock</dc:creator>
  <cp:keywords/>
  <dc:description/>
  <cp:lastModifiedBy>Linda Scott-Giles</cp:lastModifiedBy>
  <cp:revision>6</cp:revision>
  <cp:lastPrinted>2015-09-24T14:40:00Z</cp:lastPrinted>
  <dcterms:created xsi:type="dcterms:W3CDTF">2020-04-21T08:02:00Z</dcterms:created>
  <dcterms:modified xsi:type="dcterms:W3CDTF">2020-04-21T08:45:00Z</dcterms:modified>
</cp:coreProperties>
</file>